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7" w:rsidRDefault="00A12F67" w:rsidP="00616F3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B1F4A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9</w:t>
      </w:r>
      <w:r w:rsidRPr="009B1F4A">
        <w:rPr>
          <w:rFonts w:hint="eastAsia"/>
          <w:b/>
          <w:sz w:val="44"/>
          <w:szCs w:val="44"/>
        </w:rPr>
        <w:t>年民事</w:t>
      </w:r>
      <w:r>
        <w:rPr>
          <w:rFonts w:hint="eastAsia"/>
          <w:b/>
          <w:sz w:val="44"/>
          <w:szCs w:val="44"/>
        </w:rPr>
        <w:t>（二审、再审）</w:t>
      </w:r>
    </w:p>
    <w:p w:rsidR="00A12F67" w:rsidRPr="00616F3E" w:rsidRDefault="00A12F67" w:rsidP="00616F3E">
      <w:pPr>
        <w:jc w:val="center"/>
        <w:rPr>
          <w:b/>
          <w:sz w:val="44"/>
          <w:szCs w:val="44"/>
        </w:rPr>
      </w:pPr>
      <w:r w:rsidRPr="009B1F4A">
        <w:rPr>
          <w:rFonts w:hint="eastAsia"/>
          <w:b/>
          <w:sz w:val="44"/>
          <w:szCs w:val="44"/>
        </w:rPr>
        <w:t>法律援助案件同行评估标准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2398"/>
        <w:gridCol w:w="3375"/>
        <w:gridCol w:w="284"/>
        <w:gridCol w:w="965"/>
        <w:gridCol w:w="15"/>
        <w:gridCol w:w="996"/>
        <w:gridCol w:w="9"/>
      </w:tblGrid>
      <w:tr w:rsidR="00A12F67" w:rsidRPr="007C1191" w:rsidTr="007C1191">
        <w:trPr>
          <w:gridAfter w:val="1"/>
          <w:wAfter w:w="9" w:type="dxa"/>
        </w:trPr>
        <w:tc>
          <w:tcPr>
            <w:tcW w:w="3712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案件编号：</w:t>
            </w:r>
            <w:r w:rsidRPr="007C1191">
              <w:rPr>
                <w:rFonts w:hint="eastAsia"/>
                <w:szCs w:val="21"/>
              </w:rPr>
              <w:t>（请填写案卷袋上铅笔标注的编号）</w:t>
            </w:r>
          </w:p>
        </w:tc>
        <w:tc>
          <w:tcPr>
            <w:tcW w:w="5635" w:type="dxa"/>
            <w:gridSpan w:val="5"/>
          </w:tcPr>
          <w:p w:rsidR="00A12F67" w:rsidRPr="007C1191" w:rsidRDefault="00A12F67" w:rsidP="007C1191">
            <w:pPr>
              <w:widowControl/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承办律师姓名：</w:t>
            </w: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3712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受援人姓名：</w:t>
            </w:r>
          </w:p>
        </w:tc>
        <w:tc>
          <w:tcPr>
            <w:tcW w:w="5635" w:type="dxa"/>
            <w:gridSpan w:val="5"/>
          </w:tcPr>
          <w:p w:rsidR="00A12F67" w:rsidRPr="007C1191" w:rsidRDefault="00A12F67" w:rsidP="007C1191">
            <w:pPr>
              <w:widowControl/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评估日期：</w:t>
            </w: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3712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同行评估员姓名：</w:t>
            </w:r>
            <w:r w:rsidRPr="007C11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gridSpan w:val="5"/>
          </w:tcPr>
          <w:p w:rsidR="00A12F67" w:rsidRPr="007C1191" w:rsidRDefault="00A12F67" w:rsidP="007C1191">
            <w:pPr>
              <w:widowControl/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总分：</w:t>
            </w: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6057" w:type="dxa"/>
            <w:gridSpan w:val="3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单项要求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1011" w:type="dxa"/>
            <w:gridSpan w:val="2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评分</w:t>
            </w: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1</w:t>
            </w:r>
            <w:r w:rsidRPr="007C1191">
              <w:rPr>
                <w:rFonts w:hint="eastAsia"/>
                <w:sz w:val="28"/>
                <w:szCs w:val="28"/>
              </w:rPr>
              <w:t>、委托书（</w:t>
            </w:r>
            <w:r w:rsidRPr="007C1191">
              <w:rPr>
                <w:sz w:val="28"/>
                <w:szCs w:val="28"/>
              </w:rPr>
              <w:t>6</w:t>
            </w:r>
            <w:r w:rsidRPr="007C1191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签署了授权委托书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委托书内容完整、明确，填写规范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4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2</w:t>
            </w:r>
            <w:r w:rsidRPr="007C1191">
              <w:rPr>
                <w:rFonts w:hint="eastAsia"/>
                <w:sz w:val="28"/>
                <w:szCs w:val="28"/>
              </w:rPr>
              <w:t>、沟通、约谈</w:t>
            </w:r>
          </w:p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（</w:t>
            </w:r>
            <w:r w:rsidRPr="007C1191">
              <w:rPr>
                <w:sz w:val="28"/>
                <w:szCs w:val="28"/>
              </w:rPr>
              <w:t>18</w:t>
            </w:r>
            <w:r w:rsidRPr="007C1191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领取案卷后及时（</w:t>
            </w:r>
            <w:r w:rsidRPr="007C1191">
              <w:rPr>
                <w:sz w:val="28"/>
                <w:szCs w:val="28"/>
              </w:rPr>
              <w:t>24</w:t>
            </w:r>
            <w:r w:rsidRPr="007C1191">
              <w:rPr>
                <w:rFonts w:hint="eastAsia"/>
                <w:sz w:val="28"/>
                <w:szCs w:val="28"/>
              </w:rPr>
              <w:t>小时内）联系受援人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制作了谈话笔录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4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widowControl/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谈话笔录记载完整，各页均有受援人签名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4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</w:tcPr>
          <w:p w:rsidR="00A12F67" w:rsidRPr="007C1191" w:rsidRDefault="00A12F67" w:rsidP="007C119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widowControl/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告知受援人依申请获得法律援助，并询问其是否同意代理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widowControl/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了解基本案情、诉讼请求、基本证据材料等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解答法律咨询，引导其合理确定法律诉求并告知其诉讼风险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3</w:t>
            </w:r>
            <w:r w:rsidRPr="007C1191">
              <w:rPr>
                <w:rFonts w:hint="eastAsia"/>
                <w:sz w:val="28"/>
                <w:szCs w:val="28"/>
              </w:rPr>
              <w:t>、阅卷</w:t>
            </w:r>
            <w:r w:rsidRPr="007C1191">
              <w:rPr>
                <w:sz w:val="28"/>
                <w:szCs w:val="28"/>
              </w:rPr>
              <w:t>/</w:t>
            </w:r>
            <w:r w:rsidRPr="007C1191">
              <w:rPr>
                <w:rFonts w:hint="eastAsia"/>
                <w:sz w:val="28"/>
                <w:szCs w:val="28"/>
              </w:rPr>
              <w:t>调查取证（</w:t>
            </w:r>
            <w:r w:rsidRPr="007C1191">
              <w:rPr>
                <w:sz w:val="28"/>
                <w:szCs w:val="28"/>
              </w:rPr>
              <w:t>8</w:t>
            </w:r>
            <w:r w:rsidRPr="007C1191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查阅一审（劳动案件还包括仲裁，再审案件还包括二审）阶段的案件材料或调查收集证据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摘抄、复制了案件一审（劳动案件还包括仲裁，再审案件还包括二审）阶段主要案卷材料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制作了完整的证据目录或阅卷笔录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4"/>
              </w:rPr>
              <w:t>4</w:t>
            </w:r>
            <w:r w:rsidRPr="007C1191">
              <w:rPr>
                <w:rFonts w:hint="eastAsia"/>
                <w:sz w:val="24"/>
              </w:rPr>
              <w:t>、提交上诉状或答辩状（</w:t>
            </w:r>
            <w:r w:rsidRPr="007C1191">
              <w:rPr>
                <w:sz w:val="24"/>
              </w:rPr>
              <w:t>10</w:t>
            </w:r>
            <w:r w:rsidRPr="007C1191">
              <w:rPr>
                <w:rFonts w:hint="eastAsia"/>
                <w:sz w:val="24"/>
              </w:rPr>
              <w:t>分）</w:t>
            </w: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及时提交上诉状</w:t>
            </w:r>
            <w:r w:rsidRPr="007C1191">
              <w:rPr>
                <w:sz w:val="28"/>
                <w:szCs w:val="28"/>
              </w:rPr>
              <w:t>/</w:t>
            </w:r>
            <w:r w:rsidRPr="007C1191">
              <w:rPr>
                <w:rFonts w:hint="eastAsia"/>
                <w:sz w:val="28"/>
                <w:szCs w:val="28"/>
              </w:rPr>
              <w:t>答辩状</w:t>
            </w:r>
            <w:r w:rsidRPr="007C1191">
              <w:rPr>
                <w:sz w:val="28"/>
                <w:szCs w:val="28"/>
              </w:rPr>
              <w:t>/</w:t>
            </w:r>
            <w:r w:rsidRPr="007C1191">
              <w:rPr>
                <w:rFonts w:hint="eastAsia"/>
                <w:sz w:val="28"/>
                <w:szCs w:val="28"/>
              </w:rPr>
              <w:t>再审申请书等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5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上诉状</w:t>
            </w:r>
            <w:r w:rsidRPr="007C1191">
              <w:rPr>
                <w:sz w:val="28"/>
                <w:szCs w:val="28"/>
              </w:rPr>
              <w:t>/</w:t>
            </w:r>
            <w:r w:rsidRPr="007C1191">
              <w:rPr>
                <w:rFonts w:hint="eastAsia"/>
                <w:sz w:val="28"/>
                <w:szCs w:val="28"/>
              </w:rPr>
              <w:t>答辩状</w:t>
            </w:r>
            <w:r w:rsidRPr="007C1191">
              <w:rPr>
                <w:sz w:val="28"/>
                <w:szCs w:val="28"/>
              </w:rPr>
              <w:t>/</w:t>
            </w:r>
            <w:r w:rsidRPr="007C1191">
              <w:rPr>
                <w:rFonts w:hint="eastAsia"/>
                <w:sz w:val="28"/>
                <w:szCs w:val="28"/>
              </w:rPr>
              <w:t>再审申请书内容恰当、清晰、完整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5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  <w:trHeight w:val="690"/>
        </w:trPr>
        <w:tc>
          <w:tcPr>
            <w:tcW w:w="1314" w:type="dxa"/>
            <w:vMerge w:val="restart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5</w:t>
            </w:r>
            <w:r w:rsidRPr="007C1191">
              <w:rPr>
                <w:rFonts w:hint="eastAsia"/>
                <w:sz w:val="28"/>
                <w:szCs w:val="28"/>
              </w:rPr>
              <w:t>、参加庭审</w:t>
            </w:r>
          </w:p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（</w:t>
            </w:r>
            <w:r w:rsidRPr="007C1191">
              <w:rPr>
                <w:sz w:val="28"/>
                <w:szCs w:val="28"/>
              </w:rPr>
              <w:t>20</w:t>
            </w:r>
            <w:r w:rsidRPr="007C1191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按时参加庭审，遵守法庭纪律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4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制作了庭审笔录或记录，内容完整、清晰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8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4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庭前准备充分，对有提交新证据的依法进行举证、质证，进行法庭辩论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8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gridSpan w:val="4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案件撤诉</w:t>
            </w:r>
            <w:r w:rsidRPr="007C1191">
              <w:rPr>
                <w:sz w:val="28"/>
                <w:szCs w:val="28"/>
              </w:rPr>
              <w:t>/</w:t>
            </w:r>
            <w:r w:rsidRPr="007C1191">
              <w:rPr>
                <w:rFonts w:hint="eastAsia"/>
                <w:sz w:val="28"/>
                <w:szCs w:val="28"/>
              </w:rPr>
              <w:t>庭前和解</w:t>
            </w:r>
            <w:r w:rsidRPr="007C1191">
              <w:rPr>
                <w:sz w:val="28"/>
                <w:szCs w:val="28"/>
              </w:rPr>
              <w:t>/</w:t>
            </w:r>
            <w:r w:rsidRPr="007C1191">
              <w:rPr>
                <w:rFonts w:hint="eastAsia"/>
                <w:sz w:val="28"/>
                <w:szCs w:val="28"/>
              </w:rPr>
              <w:t>书面审理的，该项直接得</w:t>
            </w:r>
            <w:r w:rsidRPr="007C1191">
              <w:rPr>
                <w:sz w:val="28"/>
                <w:szCs w:val="28"/>
              </w:rPr>
              <w:t>20</w:t>
            </w:r>
            <w:r w:rsidRPr="007C1191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  <w:trHeight w:val="441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gridSpan w:val="4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当庭或庭后和解的得</w:t>
            </w:r>
            <w:r w:rsidRPr="007C1191">
              <w:rPr>
                <w:sz w:val="28"/>
                <w:szCs w:val="28"/>
              </w:rPr>
              <w:t>15</w:t>
            </w:r>
            <w:r w:rsidRPr="007C1191">
              <w:rPr>
                <w:rFonts w:hint="eastAsia"/>
                <w:sz w:val="28"/>
                <w:szCs w:val="28"/>
              </w:rPr>
              <w:t>分，有庭审记录的加</w:t>
            </w:r>
            <w:r w:rsidRPr="007C1191">
              <w:rPr>
                <w:sz w:val="28"/>
                <w:szCs w:val="28"/>
              </w:rPr>
              <w:t>5</w:t>
            </w:r>
            <w:r w:rsidRPr="007C1191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trHeight w:val="176"/>
        </w:trPr>
        <w:tc>
          <w:tcPr>
            <w:tcW w:w="1314" w:type="dxa"/>
            <w:vMerge w:val="restart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6</w:t>
            </w:r>
            <w:r w:rsidRPr="007C1191">
              <w:rPr>
                <w:rFonts w:hint="eastAsia"/>
                <w:sz w:val="28"/>
                <w:szCs w:val="28"/>
              </w:rPr>
              <w:t>、提交代理词（</w:t>
            </w:r>
            <w:r w:rsidRPr="007C1191">
              <w:rPr>
                <w:sz w:val="28"/>
                <w:szCs w:val="28"/>
              </w:rPr>
              <w:t>10</w:t>
            </w:r>
            <w:r w:rsidRPr="007C1191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</w:tcPr>
          <w:p w:rsidR="00A12F67" w:rsidRPr="007C1191" w:rsidRDefault="00A12F67" w:rsidP="00FE0277">
            <w:pPr>
              <w:rPr>
                <w:sz w:val="24"/>
              </w:rPr>
            </w:pPr>
            <w:r w:rsidRPr="007C1191">
              <w:rPr>
                <w:rFonts w:hint="eastAsia"/>
                <w:sz w:val="28"/>
                <w:szCs w:val="28"/>
              </w:rPr>
              <w:t>庭后及时提交代理词，代理词陈述的事实清楚，适用法律正确</w:t>
            </w:r>
          </w:p>
        </w:tc>
        <w:tc>
          <w:tcPr>
            <w:tcW w:w="980" w:type="dxa"/>
            <w:gridSpan w:val="2"/>
            <w:vAlign w:val="center"/>
          </w:tcPr>
          <w:p w:rsidR="00A12F67" w:rsidRPr="007C1191" w:rsidRDefault="00A12F67" w:rsidP="007C1191">
            <w:pPr>
              <w:jc w:val="center"/>
              <w:rPr>
                <w:sz w:val="24"/>
              </w:rPr>
            </w:pPr>
            <w:r w:rsidRPr="007C1191">
              <w:rPr>
                <w:sz w:val="28"/>
                <w:szCs w:val="28"/>
              </w:rPr>
              <w:t>10</w:t>
            </w:r>
          </w:p>
        </w:tc>
        <w:tc>
          <w:tcPr>
            <w:tcW w:w="1005" w:type="dxa"/>
            <w:gridSpan w:val="2"/>
          </w:tcPr>
          <w:p w:rsidR="00A12F67" w:rsidRPr="007C1191" w:rsidRDefault="00A12F67" w:rsidP="00FE0277">
            <w:pPr>
              <w:rPr>
                <w:sz w:val="24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4"/>
              </w:rPr>
            </w:pPr>
          </w:p>
        </w:tc>
        <w:tc>
          <w:tcPr>
            <w:tcW w:w="7022" w:type="dxa"/>
            <w:gridSpan w:val="4"/>
          </w:tcPr>
          <w:p w:rsidR="00A12F67" w:rsidRPr="007C1191" w:rsidRDefault="00A12F67" w:rsidP="007C1191">
            <w:pPr>
              <w:jc w:val="left"/>
              <w:rPr>
                <w:sz w:val="24"/>
              </w:rPr>
            </w:pPr>
            <w:r w:rsidRPr="007C1191">
              <w:rPr>
                <w:rFonts w:hint="eastAsia"/>
                <w:sz w:val="28"/>
                <w:szCs w:val="28"/>
              </w:rPr>
              <w:t>撤诉、和解的案件，该项直接得分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A12F67" w:rsidRPr="007C1191" w:rsidRDefault="00A12F67" w:rsidP="007C1191">
            <w:pPr>
              <w:jc w:val="center"/>
              <w:rPr>
                <w:sz w:val="24"/>
              </w:rPr>
            </w:pPr>
            <w:r w:rsidRPr="007C1191">
              <w:rPr>
                <w:sz w:val="24"/>
              </w:rPr>
              <w:t>7</w:t>
            </w:r>
            <w:r w:rsidRPr="007C1191">
              <w:rPr>
                <w:rFonts w:hint="eastAsia"/>
                <w:sz w:val="24"/>
              </w:rPr>
              <w:t>、通告</w:t>
            </w:r>
            <w:r w:rsidRPr="007C1191">
              <w:rPr>
                <w:sz w:val="24"/>
              </w:rPr>
              <w:t>/</w:t>
            </w:r>
            <w:r w:rsidRPr="007C1191">
              <w:rPr>
                <w:rFonts w:hint="eastAsia"/>
                <w:sz w:val="24"/>
              </w:rPr>
              <w:t>报告</w:t>
            </w:r>
          </w:p>
          <w:p w:rsidR="00A12F67" w:rsidRPr="007C1191" w:rsidRDefault="00A12F67" w:rsidP="007C1191">
            <w:pPr>
              <w:jc w:val="center"/>
              <w:rPr>
                <w:sz w:val="24"/>
              </w:rPr>
            </w:pPr>
            <w:r w:rsidRPr="007C1191">
              <w:rPr>
                <w:rFonts w:hint="eastAsia"/>
                <w:sz w:val="24"/>
              </w:rPr>
              <w:t>（</w:t>
            </w:r>
            <w:r w:rsidRPr="007C1191">
              <w:rPr>
                <w:sz w:val="24"/>
              </w:rPr>
              <w:t>10</w:t>
            </w:r>
            <w:r w:rsidRPr="007C1191">
              <w:rPr>
                <w:rFonts w:hint="eastAsia"/>
                <w:sz w:val="24"/>
              </w:rPr>
              <w:t>分）</w:t>
            </w: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完整记录了从接受指派到承办、结案的整个过程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5</w:t>
            </w:r>
          </w:p>
        </w:tc>
        <w:tc>
          <w:tcPr>
            <w:tcW w:w="1011" w:type="dxa"/>
            <w:gridSpan w:val="2"/>
            <w:vAlign w:val="center"/>
          </w:tcPr>
          <w:p w:rsidR="00A12F67" w:rsidRPr="007C1191" w:rsidRDefault="00A12F67" w:rsidP="007C1191">
            <w:pPr>
              <w:jc w:val="center"/>
              <w:rPr>
                <w:sz w:val="24"/>
              </w:rPr>
            </w:pPr>
          </w:p>
        </w:tc>
      </w:tr>
      <w:tr w:rsidR="00A12F67" w:rsidRPr="007C1191" w:rsidTr="007C1191"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4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tabs>
                <w:tab w:val="left" w:pos="4247"/>
              </w:tabs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及时告知受援人案件进展</w:t>
            </w:r>
            <w:r w:rsidRPr="007C1191">
              <w:rPr>
                <w:sz w:val="28"/>
                <w:szCs w:val="28"/>
              </w:rPr>
              <w:tab/>
            </w:r>
          </w:p>
        </w:tc>
        <w:tc>
          <w:tcPr>
            <w:tcW w:w="965" w:type="dxa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8</w:t>
            </w:r>
            <w:r w:rsidRPr="007C1191">
              <w:rPr>
                <w:rFonts w:hint="eastAsia"/>
                <w:sz w:val="28"/>
                <w:szCs w:val="28"/>
              </w:rPr>
              <w:t>、结案</w:t>
            </w:r>
          </w:p>
          <w:p w:rsidR="00A12F67" w:rsidRPr="007C1191" w:rsidRDefault="00A12F67" w:rsidP="007C1191">
            <w:pPr>
              <w:jc w:val="center"/>
              <w:rPr>
                <w:sz w:val="24"/>
              </w:rPr>
            </w:pPr>
            <w:r w:rsidRPr="007C1191">
              <w:rPr>
                <w:rFonts w:hint="eastAsia"/>
                <w:sz w:val="28"/>
                <w:szCs w:val="28"/>
              </w:rPr>
              <w:t>（</w:t>
            </w:r>
            <w:r w:rsidRPr="007C1191">
              <w:rPr>
                <w:sz w:val="28"/>
                <w:szCs w:val="28"/>
              </w:rPr>
              <w:t>8</w:t>
            </w:r>
            <w:r w:rsidRPr="007C1191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及时结案（案件办结后一个月内）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结案报告表内容完整清晰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案卷结案归档材料齐全、完整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9</w:t>
            </w:r>
            <w:r w:rsidRPr="007C1191">
              <w:rPr>
                <w:rFonts w:hint="eastAsia"/>
                <w:sz w:val="28"/>
                <w:szCs w:val="28"/>
              </w:rPr>
              <w:t>、回访</w:t>
            </w:r>
          </w:p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（</w:t>
            </w:r>
            <w:r w:rsidRPr="007C1191">
              <w:rPr>
                <w:sz w:val="28"/>
                <w:szCs w:val="28"/>
              </w:rPr>
              <w:t>10</w:t>
            </w:r>
            <w:r w:rsidRPr="007C1191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057" w:type="dxa"/>
            <w:gridSpan w:val="3"/>
            <w:vAlign w:val="center"/>
          </w:tcPr>
          <w:p w:rsidR="00A12F67" w:rsidRPr="007C1191" w:rsidRDefault="00A12F67" w:rsidP="005E15E0">
            <w:pPr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根据受援人填写的《法律援助案件征询意见表》，受援人对律师工作满意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7" w:type="dxa"/>
            <w:gridSpan w:val="3"/>
          </w:tcPr>
          <w:p w:rsidR="00A12F67" w:rsidRPr="007C1191" w:rsidRDefault="00A12F67" w:rsidP="007C1191">
            <w:pPr>
              <w:jc w:val="left"/>
              <w:rPr>
                <w:color w:val="FF0000"/>
                <w:sz w:val="28"/>
                <w:szCs w:val="28"/>
              </w:rPr>
            </w:pPr>
            <w:r w:rsidRPr="007C1191">
              <w:rPr>
                <w:rFonts w:hint="eastAsia"/>
                <w:color w:val="FF0000"/>
                <w:sz w:val="28"/>
                <w:szCs w:val="28"/>
              </w:rPr>
              <w:t>请评估专家电话回访受援人得出结论</w:t>
            </w:r>
          </w:p>
        </w:tc>
        <w:tc>
          <w:tcPr>
            <w:tcW w:w="965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8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7371" w:type="dxa"/>
            <w:gridSpan w:val="4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合计总分</w:t>
            </w:r>
          </w:p>
        </w:tc>
        <w:tc>
          <w:tcPr>
            <w:tcW w:w="965" w:type="dxa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100</w:t>
            </w:r>
          </w:p>
        </w:tc>
        <w:tc>
          <w:tcPr>
            <w:tcW w:w="1011" w:type="dxa"/>
            <w:gridSpan w:val="2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9347" w:type="dxa"/>
            <w:gridSpan w:val="7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以下为加分项</w:t>
            </w: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 w:val="restart"/>
            <w:vAlign w:val="center"/>
          </w:tcPr>
          <w:p w:rsidR="00A12F67" w:rsidRPr="007C1191" w:rsidRDefault="00A12F67" w:rsidP="007C1191">
            <w:pPr>
              <w:jc w:val="center"/>
              <w:rPr>
                <w:sz w:val="24"/>
              </w:rPr>
            </w:pPr>
            <w:r w:rsidRPr="007C1191">
              <w:rPr>
                <w:sz w:val="24"/>
              </w:rPr>
              <w:t>1</w:t>
            </w:r>
            <w:r w:rsidRPr="007C1191">
              <w:rPr>
                <w:rFonts w:hint="eastAsia"/>
                <w:sz w:val="24"/>
              </w:rPr>
              <w:t>、提交代理词</w:t>
            </w:r>
          </w:p>
        </w:tc>
        <w:tc>
          <w:tcPr>
            <w:tcW w:w="5773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代理意见被采纳，判决结果为胜诉或部分胜诉</w:t>
            </w:r>
          </w:p>
        </w:tc>
        <w:tc>
          <w:tcPr>
            <w:tcW w:w="1249" w:type="dxa"/>
            <w:gridSpan w:val="2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Merge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发回重审的</w:t>
            </w:r>
          </w:p>
        </w:tc>
        <w:tc>
          <w:tcPr>
            <w:tcW w:w="1249" w:type="dxa"/>
            <w:gridSpan w:val="2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2</w:t>
            </w:r>
            <w:r w:rsidRPr="007C1191">
              <w:rPr>
                <w:rFonts w:hint="eastAsia"/>
                <w:sz w:val="28"/>
                <w:szCs w:val="28"/>
              </w:rPr>
              <w:t>、沟通</w:t>
            </w:r>
          </w:p>
        </w:tc>
        <w:tc>
          <w:tcPr>
            <w:tcW w:w="5773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多次沟通（</w:t>
            </w:r>
            <w:r w:rsidRPr="007C1191">
              <w:rPr>
                <w:sz w:val="28"/>
                <w:szCs w:val="28"/>
              </w:rPr>
              <w:t>5</w:t>
            </w:r>
            <w:r w:rsidRPr="007C1191">
              <w:rPr>
                <w:rFonts w:hint="eastAsia"/>
                <w:sz w:val="28"/>
                <w:szCs w:val="28"/>
              </w:rPr>
              <w:t>次以上）或面谈（</w:t>
            </w:r>
            <w:r w:rsidRPr="007C1191">
              <w:rPr>
                <w:sz w:val="28"/>
                <w:szCs w:val="28"/>
              </w:rPr>
              <w:t>2</w:t>
            </w:r>
            <w:r w:rsidRPr="007C1191">
              <w:rPr>
                <w:rFonts w:hint="eastAsia"/>
                <w:sz w:val="28"/>
                <w:szCs w:val="28"/>
              </w:rPr>
              <w:t>次以上）的</w:t>
            </w:r>
          </w:p>
        </w:tc>
        <w:tc>
          <w:tcPr>
            <w:tcW w:w="1249" w:type="dxa"/>
            <w:gridSpan w:val="2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4"/>
              </w:rPr>
            </w:pPr>
            <w:r w:rsidRPr="007C1191">
              <w:rPr>
                <w:sz w:val="24"/>
              </w:rPr>
              <w:t>3</w:t>
            </w:r>
            <w:r w:rsidRPr="007C1191">
              <w:rPr>
                <w:rFonts w:hint="eastAsia"/>
                <w:sz w:val="24"/>
              </w:rPr>
              <w:t>、提交上诉状或答辩状</w:t>
            </w:r>
          </w:p>
        </w:tc>
        <w:tc>
          <w:tcPr>
            <w:tcW w:w="5773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律师协助起草上诉状或再审申请，或协助变更或增加相应诉求，补充相关证据的</w:t>
            </w:r>
          </w:p>
        </w:tc>
        <w:tc>
          <w:tcPr>
            <w:tcW w:w="1249" w:type="dxa"/>
            <w:gridSpan w:val="2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4"/>
              </w:rPr>
            </w:pPr>
            <w:r w:rsidRPr="007C1191">
              <w:rPr>
                <w:sz w:val="24"/>
              </w:rPr>
              <w:t>4</w:t>
            </w:r>
            <w:r w:rsidRPr="007C1191">
              <w:rPr>
                <w:rFonts w:hint="eastAsia"/>
                <w:sz w:val="24"/>
              </w:rPr>
              <w:t>、调查取证</w:t>
            </w:r>
          </w:p>
        </w:tc>
        <w:tc>
          <w:tcPr>
            <w:tcW w:w="5773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律师为搜集证据付出努力</w:t>
            </w:r>
          </w:p>
        </w:tc>
        <w:tc>
          <w:tcPr>
            <w:tcW w:w="1249" w:type="dxa"/>
            <w:gridSpan w:val="2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4"/>
              </w:rPr>
            </w:pPr>
            <w:r w:rsidRPr="007C1191">
              <w:rPr>
                <w:sz w:val="24"/>
              </w:rPr>
              <w:t>5</w:t>
            </w:r>
            <w:r w:rsidRPr="007C1191">
              <w:rPr>
                <w:rFonts w:hint="eastAsia"/>
                <w:sz w:val="24"/>
              </w:rPr>
              <w:t>、调查取证</w:t>
            </w:r>
          </w:p>
        </w:tc>
        <w:tc>
          <w:tcPr>
            <w:tcW w:w="5773" w:type="dxa"/>
            <w:gridSpan w:val="2"/>
            <w:vAlign w:val="center"/>
          </w:tcPr>
          <w:p w:rsidR="00A12F67" w:rsidRPr="007C1191" w:rsidRDefault="00A12F67" w:rsidP="003F5EA4">
            <w:pPr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律师协助申请司法鉴定</w:t>
            </w:r>
          </w:p>
        </w:tc>
        <w:tc>
          <w:tcPr>
            <w:tcW w:w="1249" w:type="dxa"/>
            <w:gridSpan w:val="2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1314" w:type="dxa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6</w:t>
            </w:r>
            <w:r w:rsidRPr="007C1191">
              <w:rPr>
                <w:rFonts w:hint="eastAsia"/>
                <w:sz w:val="28"/>
                <w:szCs w:val="28"/>
              </w:rPr>
              <w:t>、庭审</w:t>
            </w:r>
          </w:p>
        </w:tc>
        <w:tc>
          <w:tcPr>
            <w:tcW w:w="5773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参加庭审次数</w:t>
            </w:r>
            <w:r w:rsidRPr="007C1191">
              <w:rPr>
                <w:sz w:val="28"/>
                <w:szCs w:val="28"/>
              </w:rPr>
              <w:t>2</w:t>
            </w:r>
            <w:r w:rsidRPr="007C1191">
              <w:rPr>
                <w:rFonts w:hint="eastAsia"/>
                <w:sz w:val="28"/>
                <w:szCs w:val="28"/>
              </w:rPr>
              <w:t>次以上</w:t>
            </w:r>
          </w:p>
        </w:tc>
        <w:tc>
          <w:tcPr>
            <w:tcW w:w="1249" w:type="dxa"/>
            <w:gridSpan w:val="2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  <w:gridSpan w:val="2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  <w:tr w:rsidR="00A12F67" w:rsidRPr="007C1191" w:rsidTr="007C1191">
        <w:trPr>
          <w:gridAfter w:val="1"/>
          <w:wAfter w:w="9" w:type="dxa"/>
        </w:trPr>
        <w:tc>
          <w:tcPr>
            <w:tcW w:w="7087" w:type="dxa"/>
            <w:gridSpan w:val="3"/>
            <w:vAlign w:val="center"/>
          </w:tcPr>
          <w:p w:rsidR="00A12F67" w:rsidRPr="007C1191" w:rsidRDefault="00A12F67" w:rsidP="007C1191">
            <w:pPr>
              <w:jc w:val="center"/>
              <w:rPr>
                <w:sz w:val="28"/>
                <w:szCs w:val="28"/>
              </w:rPr>
            </w:pPr>
            <w:r w:rsidRPr="007C1191">
              <w:rPr>
                <w:rFonts w:hint="eastAsia"/>
                <w:sz w:val="28"/>
                <w:szCs w:val="28"/>
              </w:rPr>
              <w:t>加分项得分</w:t>
            </w:r>
          </w:p>
        </w:tc>
        <w:tc>
          <w:tcPr>
            <w:tcW w:w="2260" w:type="dxa"/>
            <w:gridSpan w:val="4"/>
            <w:vAlign w:val="center"/>
          </w:tcPr>
          <w:p w:rsidR="00A12F67" w:rsidRPr="007C1191" w:rsidRDefault="00A12F67" w:rsidP="007C1191">
            <w:pPr>
              <w:jc w:val="left"/>
              <w:rPr>
                <w:sz w:val="28"/>
                <w:szCs w:val="28"/>
              </w:rPr>
            </w:pPr>
          </w:p>
        </w:tc>
      </w:tr>
    </w:tbl>
    <w:p w:rsidR="00A12F67" w:rsidRDefault="00A12F67" w:rsidP="00A12F67">
      <w:pPr>
        <w:ind w:leftChars="-67" w:left="31680" w:firstLineChars="202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请根据以上得分情况撰写评估结论，包括案件情况和做得好的方面、存在的问题。</w:t>
      </w:r>
    </w:p>
    <w:p w:rsidR="00A12F67" w:rsidRPr="009B1F4A" w:rsidRDefault="00A12F67" w:rsidP="003E404A">
      <w:pPr>
        <w:pStyle w:val="ListParagraph"/>
        <w:ind w:firstLineChars="152" w:firstLine="3168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</w:t>
      </w:r>
    </w:p>
    <w:p w:rsidR="00A12F67" w:rsidRPr="00A73330" w:rsidRDefault="00A12F67" w:rsidP="003E404A">
      <w:pPr>
        <w:pStyle w:val="ListParagraph"/>
        <w:ind w:firstLineChars="152" w:firstLine="3168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</w:t>
      </w:r>
    </w:p>
    <w:p w:rsidR="00A12F67" w:rsidRPr="00A73330" w:rsidRDefault="00A12F67" w:rsidP="003E404A">
      <w:pPr>
        <w:pStyle w:val="ListParagraph"/>
        <w:ind w:firstLineChars="152" w:firstLine="3168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</w:t>
      </w:r>
    </w:p>
    <w:p w:rsidR="00A12F67" w:rsidRPr="00A73330" w:rsidRDefault="00A12F67" w:rsidP="003E404A">
      <w:pPr>
        <w:pStyle w:val="ListParagraph"/>
        <w:ind w:firstLineChars="152" w:firstLine="31680"/>
        <w:jc w:val="left"/>
        <w:rPr>
          <w:sz w:val="28"/>
          <w:szCs w:val="28"/>
          <w:u w:val="single"/>
        </w:rPr>
      </w:pPr>
      <w:r w:rsidRPr="00A7333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                                           </w:t>
      </w:r>
    </w:p>
    <w:p w:rsidR="00A12F67" w:rsidRPr="00A73330" w:rsidRDefault="00A12F67" w:rsidP="003E404A">
      <w:pPr>
        <w:pStyle w:val="ListParagraph"/>
        <w:ind w:firstLineChars="152" w:firstLine="31680"/>
        <w:jc w:val="left"/>
        <w:rPr>
          <w:sz w:val="28"/>
          <w:szCs w:val="28"/>
          <w:u w:val="single"/>
        </w:rPr>
      </w:pPr>
      <w:r w:rsidRPr="00A73330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                                              </w:t>
      </w:r>
    </w:p>
    <w:p w:rsidR="00A12F67" w:rsidRPr="00A73330" w:rsidRDefault="00A12F67" w:rsidP="003E404A">
      <w:pPr>
        <w:pStyle w:val="ListParagraph"/>
        <w:ind w:firstLineChars="152" w:firstLine="31680"/>
        <w:jc w:val="left"/>
        <w:rPr>
          <w:sz w:val="28"/>
          <w:szCs w:val="28"/>
          <w:u w:val="single"/>
        </w:rPr>
      </w:pPr>
      <w:r w:rsidRPr="00A73330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                                              </w:t>
      </w:r>
    </w:p>
    <w:p w:rsidR="00A12F67" w:rsidRPr="00A73330" w:rsidRDefault="00A12F67" w:rsidP="003E404A">
      <w:pPr>
        <w:pStyle w:val="ListParagraph"/>
        <w:ind w:firstLineChars="152" w:firstLine="31680"/>
        <w:jc w:val="left"/>
        <w:rPr>
          <w:sz w:val="28"/>
          <w:szCs w:val="28"/>
          <w:u w:val="single"/>
        </w:rPr>
      </w:pPr>
      <w:r w:rsidRPr="00A73330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                                              </w:t>
      </w:r>
    </w:p>
    <w:p w:rsidR="00A12F67" w:rsidRPr="00A73330" w:rsidRDefault="00A12F67" w:rsidP="003E404A">
      <w:pPr>
        <w:pStyle w:val="ListParagraph"/>
        <w:ind w:firstLineChars="152" w:firstLine="3168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</w:t>
      </w:r>
    </w:p>
    <w:p w:rsidR="00A12F67" w:rsidRPr="00A73330" w:rsidRDefault="00A12F67" w:rsidP="003E404A">
      <w:pPr>
        <w:pStyle w:val="ListParagraph"/>
        <w:ind w:firstLineChars="152" w:firstLine="3168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</w:t>
      </w:r>
    </w:p>
    <w:p w:rsidR="00A12F67" w:rsidRPr="00A73330" w:rsidRDefault="00A12F67" w:rsidP="00653006">
      <w:pPr>
        <w:pStyle w:val="ListParagraph"/>
        <w:ind w:firstLineChars="152" w:firstLine="3168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</w:t>
      </w:r>
    </w:p>
    <w:sectPr w:rsidR="00A12F67" w:rsidRPr="00A73330" w:rsidSect="000D7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67" w:rsidRDefault="00A12F67" w:rsidP="000D7891">
      <w:r>
        <w:separator/>
      </w:r>
    </w:p>
  </w:endnote>
  <w:endnote w:type="continuationSeparator" w:id="1">
    <w:p w:rsidR="00A12F67" w:rsidRDefault="00A12F67" w:rsidP="000D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67" w:rsidRDefault="00A12F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67" w:rsidRDefault="00A12F6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next-textbox:#_x0000_s2049;mso-fit-shape-to-text:t" inset="0,0,0,0">
            <w:txbxContent>
              <w:p w:rsidR="00A12F67" w:rsidRDefault="00A12F67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67" w:rsidRDefault="00A12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67" w:rsidRDefault="00A12F67" w:rsidP="000D7891">
      <w:r>
        <w:separator/>
      </w:r>
    </w:p>
  </w:footnote>
  <w:footnote w:type="continuationSeparator" w:id="1">
    <w:p w:rsidR="00A12F67" w:rsidRDefault="00A12F67" w:rsidP="000D7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67" w:rsidRDefault="00A12F6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67" w:rsidRDefault="00A12F67" w:rsidP="003E404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67" w:rsidRDefault="00A12F6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D1AA68"/>
    <w:multiLevelType w:val="singleLevel"/>
    <w:tmpl w:val="D7D1AA68"/>
    <w:lvl w:ilvl="0">
      <w:start w:val="13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E4B35F15"/>
    <w:multiLevelType w:val="singleLevel"/>
    <w:tmpl w:val="E4B35F15"/>
    <w:lvl w:ilvl="0">
      <w:start w:val="8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0C124EF6"/>
    <w:multiLevelType w:val="hybridMultilevel"/>
    <w:tmpl w:val="D8782124"/>
    <w:lvl w:ilvl="0" w:tplc="EA82081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FDD54ED"/>
    <w:multiLevelType w:val="hybridMultilevel"/>
    <w:tmpl w:val="16E253F6"/>
    <w:lvl w:ilvl="0" w:tplc="11485E96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2AE4255F"/>
    <w:multiLevelType w:val="hybridMultilevel"/>
    <w:tmpl w:val="B46AFDA2"/>
    <w:lvl w:ilvl="0" w:tplc="D7AC8E2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2B50134"/>
    <w:multiLevelType w:val="hybridMultilevel"/>
    <w:tmpl w:val="7BDAE552"/>
    <w:lvl w:ilvl="0" w:tplc="FC8059B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D5C02FC"/>
    <w:multiLevelType w:val="hybridMultilevel"/>
    <w:tmpl w:val="2EB426B6"/>
    <w:lvl w:ilvl="0" w:tplc="3B1E6EF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FF4E4CB"/>
    <w:multiLevelType w:val="singleLevel"/>
    <w:tmpl w:val="7FF4E4C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FE6C9E"/>
    <w:rsid w:val="00057BFF"/>
    <w:rsid w:val="000979A6"/>
    <w:rsid w:val="000A508B"/>
    <w:rsid w:val="000D0EBF"/>
    <w:rsid w:val="000D52A3"/>
    <w:rsid w:val="000D7891"/>
    <w:rsid w:val="0010731C"/>
    <w:rsid w:val="00224BC5"/>
    <w:rsid w:val="00253FD6"/>
    <w:rsid w:val="002942D8"/>
    <w:rsid w:val="002A10C3"/>
    <w:rsid w:val="002A2954"/>
    <w:rsid w:val="002A36A0"/>
    <w:rsid w:val="002E08ED"/>
    <w:rsid w:val="002E7D8F"/>
    <w:rsid w:val="00345112"/>
    <w:rsid w:val="003B493F"/>
    <w:rsid w:val="003E404A"/>
    <w:rsid w:val="003F5EA4"/>
    <w:rsid w:val="004374AD"/>
    <w:rsid w:val="004478DF"/>
    <w:rsid w:val="004665E2"/>
    <w:rsid w:val="004B7273"/>
    <w:rsid w:val="004D5FE1"/>
    <w:rsid w:val="00526799"/>
    <w:rsid w:val="005E15E0"/>
    <w:rsid w:val="00602DC4"/>
    <w:rsid w:val="00616F3E"/>
    <w:rsid w:val="0062310A"/>
    <w:rsid w:val="00633A01"/>
    <w:rsid w:val="00653006"/>
    <w:rsid w:val="006E52D1"/>
    <w:rsid w:val="00762FEC"/>
    <w:rsid w:val="00774543"/>
    <w:rsid w:val="00782B79"/>
    <w:rsid w:val="007C1191"/>
    <w:rsid w:val="007E744D"/>
    <w:rsid w:val="00803F5B"/>
    <w:rsid w:val="008E7D3B"/>
    <w:rsid w:val="00984ED3"/>
    <w:rsid w:val="009B1F4A"/>
    <w:rsid w:val="009B6EC8"/>
    <w:rsid w:val="009E5BCC"/>
    <w:rsid w:val="00A12F67"/>
    <w:rsid w:val="00A54C0D"/>
    <w:rsid w:val="00A553D1"/>
    <w:rsid w:val="00A73330"/>
    <w:rsid w:val="00B00909"/>
    <w:rsid w:val="00B26B7D"/>
    <w:rsid w:val="00BC5026"/>
    <w:rsid w:val="00BD1E05"/>
    <w:rsid w:val="00BE7356"/>
    <w:rsid w:val="00C93D2D"/>
    <w:rsid w:val="00D2063A"/>
    <w:rsid w:val="00D324DE"/>
    <w:rsid w:val="00D45B5F"/>
    <w:rsid w:val="00D4624F"/>
    <w:rsid w:val="00D464B9"/>
    <w:rsid w:val="00D65EE7"/>
    <w:rsid w:val="00DA39A8"/>
    <w:rsid w:val="00DD3D2A"/>
    <w:rsid w:val="00DF2B10"/>
    <w:rsid w:val="00E006FE"/>
    <w:rsid w:val="00E02CA5"/>
    <w:rsid w:val="00E51A37"/>
    <w:rsid w:val="00EA3980"/>
    <w:rsid w:val="00EB2B84"/>
    <w:rsid w:val="00EE1837"/>
    <w:rsid w:val="00EF6C2D"/>
    <w:rsid w:val="00EF7BD6"/>
    <w:rsid w:val="00F4154F"/>
    <w:rsid w:val="00F56E3B"/>
    <w:rsid w:val="00F8176C"/>
    <w:rsid w:val="00FE0277"/>
    <w:rsid w:val="34BD116A"/>
    <w:rsid w:val="469350F3"/>
    <w:rsid w:val="4FFE6C9E"/>
    <w:rsid w:val="6F775488"/>
    <w:rsid w:val="7BBB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9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78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78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979A6"/>
    <w:pPr>
      <w:ind w:firstLineChars="200" w:firstLine="420"/>
    </w:pPr>
  </w:style>
  <w:style w:type="table" w:styleId="TableGrid">
    <w:name w:val="Table Grid"/>
    <w:basedOn w:val="TableNormal"/>
    <w:uiPriority w:val="99"/>
    <w:rsid w:val="00A553D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3</Pages>
  <Words>263</Words>
  <Characters>1500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李建农</dc:creator>
  <cp:keywords/>
  <dc:description/>
  <cp:lastModifiedBy>微软用户</cp:lastModifiedBy>
  <cp:revision>27</cp:revision>
  <cp:lastPrinted>2018-05-27T23:41:00Z</cp:lastPrinted>
  <dcterms:created xsi:type="dcterms:W3CDTF">2018-07-05T09:49:00Z</dcterms:created>
  <dcterms:modified xsi:type="dcterms:W3CDTF">2019-04-03T01:23:00Z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