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color w:val="000000"/>
          <w:sz w:val="32"/>
          <w:szCs w:val="32"/>
        </w:rPr>
      </w:pPr>
      <w:r>
        <w:rPr>
          <w:rFonts w:hint="eastAsia" w:ascii="黑体" w:hAnsi="黑体" w:eastAsia="黑体" w:cs="黑体"/>
          <w:color w:val="000000"/>
          <w:sz w:val="32"/>
          <w:szCs w:val="32"/>
        </w:rPr>
        <w:t>附件2-2</w:t>
      </w:r>
    </w:p>
    <w:p>
      <w:pPr>
        <w:spacing w:line="600" w:lineRule="exact"/>
        <w:rPr>
          <w:rFonts w:ascii="宋体" w:hAnsi="宋体"/>
          <w:b/>
          <w:bCs/>
          <w:color w:val="000000"/>
          <w:sz w:val="44"/>
          <w:szCs w:val="44"/>
        </w:rPr>
      </w:pPr>
    </w:p>
    <w:p>
      <w:pPr>
        <w:spacing w:line="600" w:lineRule="exact"/>
        <w:rPr>
          <w:rFonts w:ascii="宋体" w:hAnsi="宋体"/>
          <w:b/>
          <w:bCs/>
          <w:color w:val="000000"/>
          <w:sz w:val="44"/>
          <w:szCs w:val="44"/>
        </w:rPr>
      </w:pPr>
    </w:p>
    <w:p>
      <w:pPr>
        <w:spacing w:line="600" w:lineRule="exact"/>
        <w:jc w:val="center"/>
        <w:outlineLvl w:val="0"/>
        <w:rPr>
          <w:rFonts w:hint="eastAsia" w:ascii="宋体" w:hAnsi="宋体" w:eastAsia="宋体"/>
          <w:b/>
          <w:color w:val="auto"/>
          <w:sz w:val="44"/>
          <w:szCs w:val="44"/>
          <w:lang w:eastAsia="zh-CN"/>
        </w:rPr>
      </w:pPr>
      <w:r>
        <w:rPr>
          <w:rFonts w:hint="eastAsia" w:ascii="宋体" w:hAnsi="宋体"/>
          <w:b/>
          <w:color w:val="auto"/>
          <w:sz w:val="44"/>
          <w:szCs w:val="44"/>
        </w:rPr>
        <w:t>关于《深圳市安居型商品房建设和管理办法（</w:t>
      </w:r>
      <w:r>
        <w:rPr>
          <w:rFonts w:hint="eastAsia" w:ascii="宋体" w:hAnsi="宋体"/>
          <w:b/>
          <w:color w:val="auto"/>
          <w:sz w:val="44"/>
          <w:szCs w:val="44"/>
          <w:lang w:eastAsia="zh-CN"/>
        </w:rPr>
        <w:t>征求意见</w:t>
      </w:r>
      <w:r>
        <w:rPr>
          <w:rFonts w:hint="eastAsia" w:ascii="宋体" w:hAnsi="宋体"/>
          <w:b/>
          <w:color w:val="auto"/>
          <w:sz w:val="44"/>
          <w:szCs w:val="44"/>
        </w:rPr>
        <w:t>稿）》的起草说明</w:t>
      </w:r>
    </w:p>
    <w:p>
      <w:pPr>
        <w:spacing w:line="560" w:lineRule="exact"/>
        <w:ind w:firstLine="641"/>
        <w:jc w:val="center"/>
        <w:rPr>
          <w:rFonts w:hint="eastAsia" w:ascii="仿宋" w:hAnsi="仿宋" w:eastAsia="仿宋"/>
          <w:bCs/>
          <w:color w:val="auto"/>
          <w:sz w:val="28"/>
          <w:szCs w:val="28"/>
          <w:lang w:eastAsia="zh-CN"/>
        </w:rPr>
      </w:pP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为规范安居型商品房的建设和管理，根据《深圳市保障性住房条例》及相关规定，结合本市实际，市住房建设局会同市</w:t>
      </w:r>
      <w:r>
        <w:rPr>
          <w:rFonts w:hint="eastAsia" w:ascii="仿宋_GB2312" w:hAnsi="仿宋_GB2312" w:eastAsia="仿宋_GB2312" w:cs="仿宋_GB2312"/>
          <w:color w:val="auto"/>
          <w:sz w:val="32"/>
          <w:szCs w:val="32"/>
          <w:lang w:val="en-US" w:eastAsia="zh-CN"/>
        </w:rPr>
        <w:t>司法局</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auto"/>
          <w:sz w:val="32"/>
          <w:szCs w:val="32"/>
          <w:lang w:eastAsia="zh-CN"/>
        </w:rPr>
        <w:t>部门</w:t>
      </w:r>
      <w:r>
        <w:rPr>
          <w:rFonts w:hint="eastAsia" w:ascii="仿宋_GB2312" w:hAnsi="仿宋_GB2312" w:eastAsia="仿宋_GB2312" w:cs="仿宋_GB2312"/>
          <w:color w:val="auto"/>
          <w:sz w:val="32"/>
          <w:szCs w:val="32"/>
        </w:rPr>
        <w:t>组织修订了《深圳市安居型商品房建设和管理办法（征求意见稿）》（以下简称《办法》），现将有关情况说明如下：</w:t>
      </w:r>
    </w:p>
    <w:p>
      <w:pPr>
        <w:spacing w:line="560" w:lineRule="exact"/>
        <w:ind w:firstLine="640" w:firstLineChars="200"/>
        <w:outlineLvl w:val="2"/>
        <w:rPr>
          <w:rFonts w:ascii="楷体_GB2312" w:hAnsi="楷体_GB2312" w:eastAsia="楷体_GB2312" w:cs="楷体_GB2312"/>
          <w:bCs/>
          <w:color w:val="auto"/>
          <w:sz w:val="32"/>
          <w:szCs w:val="32"/>
        </w:rPr>
      </w:pPr>
      <w:r>
        <w:rPr>
          <w:rFonts w:hint="eastAsia" w:ascii="黑体" w:hAnsi="黑体" w:eastAsia="黑体"/>
          <w:bCs/>
          <w:color w:val="auto"/>
          <w:sz w:val="32"/>
          <w:szCs w:val="32"/>
        </w:rPr>
        <w:t>一、修订的必要性</w:t>
      </w:r>
    </w:p>
    <w:p>
      <w:pPr>
        <w:spacing w:line="560" w:lineRule="exact"/>
        <w:ind w:firstLine="640" w:firstLineChars="200"/>
        <w:outlineLvl w:val="2"/>
        <w:rPr>
          <w:rFonts w:ascii="黑体" w:hAnsi="黑体" w:eastAsia="黑体"/>
          <w:bCs/>
          <w:color w:val="auto"/>
          <w:sz w:val="32"/>
          <w:szCs w:val="32"/>
        </w:rPr>
      </w:pPr>
      <w:r>
        <w:rPr>
          <w:rFonts w:hint="eastAsia" w:ascii="仿宋_GB2312" w:hAnsi="仿宋_GB2312" w:eastAsia="仿宋_GB2312" w:cs="仿宋_GB2312"/>
          <w:color w:val="auto"/>
          <w:sz w:val="32"/>
          <w:szCs w:val="32"/>
        </w:rPr>
        <w:t>目前，我市正在加快深化住房制度改革，</w:t>
      </w:r>
      <w:r>
        <w:rPr>
          <w:rFonts w:hint="eastAsia" w:ascii="仿宋_GB2312" w:hAnsi="仿宋_GB2312" w:eastAsia="仿宋_GB2312" w:cs="仿宋_GB2312"/>
          <w:color w:val="auto"/>
          <w:sz w:val="32"/>
          <w:szCs w:val="32"/>
          <w:lang w:val="en-US" w:eastAsia="zh-CN"/>
        </w:rPr>
        <w:t>2018年8月</w:t>
      </w:r>
      <w:r>
        <w:rPr>
          <w:rFonts w:hint="eastAsia" w:ascii="仿宋_GB2312" w:hAnsi="仿宋_GB2312" w:eastAsia="仿宋_GB2312" w:cs="仿宋_GB2312"/>
          <w:color w:val="auto"/>
          <w:sz w:val="32"/>
          <w:szCs w:val="32"/>
          <w:highlight w:val="none"/>
          <w:lang w:eastAsia="zh-CN"/>
        </w:rPr>
        <w:t>出台</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highlight w:val="none"/>
        </w:rPr>
        <w:t>《深圳市人民政府关于深化住房制度改革加快建立多主体供给多渠道保障租购并举的住房供应与保障体系的意见》</w:t>
      </w:r>
      <w:r>
        <w:rPr>
          <w:rFonts w:hint="eastAsia" w:ascii="仿宋_GB2312" w:hAnsi="仿宋_GB2312" w:eastAsia="仿宋_GB2312" w:cs="仿宋_GB2312"/>
          <w:bCs w:val="0"/>
          <w:color w:val="auto"/>
          <w:sz w:val="32"/>
          <w:szCs w:val="32"/>
          <w:highlight w:val="none"/>
        </w:rPr>
        <w:t>（深府规〔2018〕13号，</w:t>
      </w:r>
      <w:r>
        <w:rPr>
          <w:rFonts w:hint="eastAsia" w:ascii="仿宋_GB2312" w:hAnsi="仿宋_GB2312" w:eastAsia="仿宋_GB2312" w:cs="仿宋_GB2312"/>
          <w:color w:val="auto"/>
          <w:sz w:val="32"/>
          <w:szCs w:val="32"/>
          <w:highlight w:val="none"/>
        </w:rPr>
        <w:t>以下简称</w:t>
      </w:r>
      <w:r>
        <w:rPr>
          <w:rFonts w:hint="eastAsia" w:ascii="仿宋_GB2312" w:hAnsi="仿宋_GB2312" w:eastAsia="仿宋_GB2312" w:cs="仿宋_GB2312"/>
          <w:bCs w:val="0"/>
          <w:color w:val="auto"/>
          <w:sz w:val="32"/>
          <w:szCs w:val="32"/>
          <w:highlight w:val="none"/>
        </w:rPr>
        <w:t>《意见》）</w:t>
      </w:r>
      <w:r>
        <w:rPr>
          <w:rFonts w:hint="eastAsia" w:ascii="仿宋_GB2312" w:hAnsi="仿宋_GB2312" w:eastAsia="仿宋_GB2312" w:cs="仿宋_GB2312"/>
          <w:color w:val="auto"/>
          <w:sz w:val="32"/>
          <w:szCs w:val="32"/>
        </w:rPr>
        <w:t>，是新时代我市住房供应与保障体系的总体设计文件。《意见》提出了深化住房制度改革的一系列创新性举措，对安居型商品房制度提出了若干调整完善意见，包括：安居型商品房约占住房供应总量的20%左右；安居型商品房重点面向符合收入财产限额标准等条件的户籍居民供应，可租可售、以售为主，建筑面积以小于70平方米为主，租金、售价分别为届时同地段市场商品住房租金、售价的50%左右；进一步明确安居型商品房的建设主体，并拓宽建设筹集渠道；优化调整安居型商品房分配规则，根据具体项目的供应时序分批次受理租购；出售的安居型商品房在一定年限内实行封闭流转。上述调整完善意见，是安居型商品房制度的重大创新，亟需对《深圳市安居型商品房建设和管理暂行办法》（深圳市人民政府令第228号）（以下简称《暂行办法》）进行全面修订，将深化住房制度改革创新成果转化为法律制度。</w:t>
      </w:r>
    </w:p>
    <w:p>
      <w:pPr>
        <w:spacing w:line="560" w:lineRule="exact"/>
        <w:ind w:firstLine="640" w:firstLineChars="200"/>
        <w:outlineLvl w:val="2"/>
        <w:rPr>
          <w:rFonts w:hint="eastAsia" w:ascii="黑体" w:hAnsi="黑体" w:eastAsia="黑体"/>
          <w:bCs/>
          <w:color w:val="auto"/>
          <w:sz w:val="32"/>
          <w:szCs w:val="32"/>
          <w:lang w:eastAsia="zh-CN"/>
        </w:rPr>
      </w:pPr>
      <w:r>
        <w:rPr>
          <w:rFonts w:hint="eastAsia" w:ascii="黑体" w:hAnsi="黑体" w:eastAsia="黑体"/>
          <w:bCs/>
          <w:color w:val="auto"/>
          <w:sz w:val="32"/>
          <w:szCs w:val="32"/>
          <w:lang w:val="en-US" w:eastAsia="zh-CN"/>
        </w:rPr>
        <w:t>二</w:t>
      </w:r>
      <w:r>
        <w:rPr>
          <w:rFonts w:hint="eastAsia" w:ascii="黑体" w:hAnsi="黑体" w:eastAsia="黑体"/>
          <w:bCs/>
          <w:color w:val="auto"/>
          <w:sz w:val="32"/>
          <w:szCs w:val="32"/>
        </w:rPr>
        <w:t>、</w:t>
      </w:r>
      <w:r>
        <w:rPr>
          <w:rFonts w:hint="eastAsia" w:ascii="黑体" w:hAnsi="黑体" w:eastAsia="黑体"/>
          <w:bCs/>
          <w:color w:val="auto"/>
          <w:sz w:val="32"/>
          <w:szCs w:val="32"/>
          <w:lang w:eastAsia="zh-CN"/>
        </w:rPr>
        <w:t>主要内容</w:t>
      </w:r>
    </w:p>
    <w:p>
      <w:pPr>
        <w:spacing w:line="560" w:lineRule="exact"/>
        <w:ind w:firstLine="640" w:firstLineChars="200"/>
        <w:outlineLvl w:val="2"/>
        <w:rPr>
          <w:rFonts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（一）关于市区职责分工</w:t>
      </w:r>
    </w:p>
    <w:p>
      <w:pPr>
        <w:spacing w:line="560" w:lineRule="exact"/>
        <w:ind w:firstLine="640" w:firstLineChars="200"/>
        <w:outlineLvl w:val="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为有效发挥</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住房</w:t>
      </w:r>
      <w:r>
        <w:rPr>
          <w:rFonts w:hint="eastAsia" w:ascii="仿宋_GB2312" w:hAnsi="仿宋_GB2312" w:eastAsia="仿宋_GB2312" w:cs="仿宋_GB2312"/>
          <w:color w:val="auto"/>
          <w:sz w:val="32"/>
          <w:szCs w:val="32"/>
          <w:lang w:eastAsia="zh-CN"/>
        </w:rPr>
        <w:t>主管</w:t>
      </w:r>
      <w:r>
        <w:rPr>
          <w:rFonts w:hint="eastAsia" w:ascii="仿宋_GB2312" w:hAnsi="仿宋_GB2312" w:eastAsia="仿宋_GB2312" w:cs="仿宋_GB2312"/>
          <w:color w:val="auto"/>
          <w:sz w:val="32"/>
          <w:szCs w:val="32"/>
        </w:rPr>
        <w:t>部门（以下简称</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主管部门）的统筹协调作用，又充分调动各区建设筹集安居型商品房的主动性和积极性。《办法》改变了以往由市主管部门</w:t>
      </w:r>
      <w:r>
        <w:rPr>
          <w:rFonts w:hint="eastAsia" w:ascii="仿宋_GB2312" w:hAnsi="仿宋_GB2312" w:eastAsia="仿宋_GB2312" w:cs="仿宋_GB2312"/>
          <w:sz w:val="32"/>
          <w:szCs w:val="32"/>
        </w:rPr>
        <w:t>主导建设管理的</w:t>
      </w:r>
      <w:r>
        <w:rPr>
          <w:rFonts w:hint="eastAsia" w:ascii="仿宋_GB2312" w:hAnsi="仿宋_GB2312" w:eastAsia="仿宋_GB2312" w:cs="仿宋_GB2312"/>
          <w:color w:val="auto"/>
          <w:sz w:val="32"/>
          <w:szCs w:val="32"/>
        </w:rPr>
        <w:t>体制，实行由市主管部门统筹，区政府负责的管理体制。</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首先，市主管</w:t>
      </w:r>
      <w:r>
        <w:rPr>
          <w:rFonts w:hint="eastAsia" w:ascii="仿宋_GB2312" w:hAnsi="仿宋_GB2312" w:eastAsia="仿宋_GB2312" w:cs="仿宋_GB2312"/>
          <w:color w:val="auto"/>
          <w:sz w:val="32"/>
          <w:szCs w:val="32"/>
          <w:lang w:eastAsia="zh-CN"/>
        </w:rPr>
        <w:t>部门</w:t>
      </w:r>
      <w:r>
        <w:rPr>
          <w:rFonts w:hint="eastAsia" w:ascii="仿宋_GB2312" w:hAnsi="仿宋_GB2312" w:eastAsia="仿宋_GB2312" w:cs="仿宋_GB2312"/>
          <w:color w:val="auto"/>
          <w:sz w:val="32"/>
          <w:szCs w:val="32"/>
        </w:rPr>
        <w:t>是全市安居型商品房建设和管理工作的行政主管部门，负责拟定安居型商品房的规划、计划、标准以及配套政策；统筹、指导、监督安居型商品房的建设筹集以及</w:t>
      </w:r>
      <w:r>
        <w:rPr>
          <w:rFonts w:hint="eastAsia" w:ascii="仿宋_GB2312" w:hAnsi="仿宋_GB2312" w:eastAsia="仿宋_GB2312" w:cs="仿宋_GB2312"/>
          <w:color w:val="auto"/>
          <w:sz w:val="32"/>
          <w:szCs w:val="32"/>
          <w:lang w:val="en-US" w:eastAsia="zh-CN"/>
        </w:rPr>
        <w:t>分配等工作；</w:t>
      </w:r>
      <w:r>
        <w:rPr>
          <w:rFonts w:hint="eastAsia" w:ascii="仿宋_GB2312" w:hAnsi="仿宋_GB2312" w:eastAsia="仿宋_GB2312" w:cs="仿宋_GB2312"/>
          <w:color w:val="auto"/>
          <w:sz w:val="32"/>
          <w:szCs w:val="32"/>
        </w:rPr>
        <w:t>根据实际需要集中建设安居型商品房，作为统筹调剂</w:t>
      </w:r>
      <w:r>
        <w:rPr>
          <w:rFonts w:hint="eastAsia" w:ascii="仿宋_GB2312" w:hAnsi="仿宋_GB2312" w:eastAsia="仿宋_GB2312" w:cs="仿宋_GB2312"/>
          <w:color w:val="auto"/>
          <w:sz w:val="32"/>
          <w:szCs w:val="32"/>
          <w:lang w:eastAsia="zh-CN"/>
        </w:rPr>
        <w:t>和直接分配的</w:t>
      </w:r>
      <w:r>
        <w:rPr>
          <w:rFonts w:hint="eastAsia" w:ascii="仿宋_GB2312" w:hAnsi="仿宋_GB2312" w:eastAsia="仿宋_GB2312" w:cs="仿宋_GB2312"/>
          <w:color w:val="auto"/>
          <w:sz w:val="32"/>
          <w:szCs w:val="32"/>
        </w:rPr>
        <w:t>房源。</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其次，区政府负责本区安居型商品房建设和管理工作。区住房</w:t>
      </w:r>
      <w:r>
        <w:rPr>
          <w:rFonts w:hint="eastAsia" w:ascii="仿宋_GB2312" w:hAnsi="仿宋_GB2312" w:eastAsia="仿宋_GB2312" w:cs="仿宋_GB2312"/>
          <w:color w:val="auto"/>
          <w:sz w:val="32"/>
          <w:szCs w:val="32"/>
          <w:lang w:eastAsia="zh-CN"/>
        </w:rPr>
        <w:t>主管</w:t>
      </w:r>
      <w:r>
        <w:rPr>
          <w:rFonts w:hint="eastAsia" w:ascii="仿宋_GB2312" w:hAnsi="仿宋_GB2312" w:eastAsia="仿宋_GB2312" w:cs="仿宋_GB2312"/>
          <w:color w:val="auto"/>
          <w:sz w:val="32"/>
          <w:szCs w:val="32"/>
        </w:rPr>
        <w:t>部门（以下简称区主管部门）组织实施本区安居型商品房的建设筹集、配租配售以及监督管理等具体工作。区相关部门按照职责分工，做好各自工作。</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再次，鼓励各区在安居型商品房的建设和管理方面开展区际合作。市政府统筹协调各区政府，在安居型商品房的建设和管理方面建立区际合作机制，各区政府可以通过提供建设资金或者建设用地进行合作开发建设，所建的安居型商品房按比例分成。</w:t>
      </w:r>
    </w:p>
    <w:p>
      <w:pPr>
        <w:spacing w:line="560" w:lineRule="exact"/>
        <w:ind w:firstLine="640" w:firstLineChars="200"/>
        <w:outlineLvl w:val="2"/>
        <w:rPr>
          <w:rFonts w:ascii="楷体_GB2312" w:hAnsi="楷体_GB2312" w:eastAsia="仿宋_GB2312" w:cs="楷体_GB2312"/>
          <w:bCs/>
          <w:color w:val="auto"/>
          <w:sz w:val="32"/>
          <w:szCs w:val="32"/>
        </w:rPr>
      </w:pPr>
      <w:r>
        <w:rPr>
          <w:rFonts w:hint="eastAsia" w:ascii="仿宋_GB2312" w:hAnsi="仿宋_GB2312" w:eastAsia="仿宋_GB2312" w:cs="仿宋_GB2312"/>
          <w:color w:val="auto"/>
          <w:sz w:val="32"/>
          <w:szCs w:val="32"/>
        </w:rPr>
        <w:t>最后，除福田区、罗湖区、南山区房源供需矛盾突出的区以外，其他区每年度应当划出不低于2</w:t>
      </w:r>
      <w:r>
        <w:rPr>
          <w:rFonts w:ascii="仿宋_GB2312" w:hAnsi="仿宋_GB2312" w:eastAsia="仿宋_GB2312" w:cs="仿宋_GB2312"/>
          <w:color w:val="auto"/>
          <w:sz w:val="32"/>
          <w:szCs w:val="32"/>
        </w:rPr>
        <w:t>0%</w:t>
      </w:r>
      <w:r>
        <w:rPr>
          <w:rFonts w:hint="eastAsia" w:ascii="仿宋_GB2312" w:hAnsi="仿宋_GB2312" w:eastAsia="仿宋_GB2312" w:cs="仿宋_GB2312"/>
          <w:color w:val="auto"/>
          <w:sz w:val="32"/>
          <w:szCs w:val="32"/>
        </w:rPr>
        <w:t>的安居型商品房房源，由市主管部门统筹调剂。</w:t>
      </w:r>
    </w:p>
    <w:p>
      <w:pPr>
        <w:spacing w:line="560" w:lineRule="exact"/>
        <w:ind w:firstLine="640" w:firstLineChars="200"/>
        <w:outlineLvl w:val="2"/>
        <w:rPr>
          <w:rFonts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w:t>
      </w:r>
      <w:r>
        <w:rPr>
          <w:rFonts w:hint="eastAsia" w:ascii="楷体_GB2312" w:hAnsi="楷体_GB2312" w:eastAsia="楷体_GB2312" w:cs="楷体_GB2312"/>
          <w:bCs/>
          <w:color w:val="auto"/>
          <w:sz w:val="32"/>
          <w:szCs w:val="32"/>
          <w:lang w:eastAsia="zh-CN"/>
        </w:rPr>
        <w:t>二</w:t>
      </w:r>
      <w:r>
        <w:rPr>
          <w:rFonts w:hint="eastAsia" w:ascii="楷体_GB2312" w:hAnsi="楷体_GB2312" w:eastAsia="楷体_GB2312" w:cs="楷体_GB2312"/>
          <w:bCs/>
          <w:color w:val="auto"/>
          <w:sz w:val="32"/>
          <w:szCs w:val="32"/>
        </w:rPr>
        <w:t>）关于划定收入财产限额</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办法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规定，</w:t>
      </w:r>
      <w:r>
        <w:rPr>
          <w:rFonts w:hint="eastAsia" w:ascii="仿宋_GB2312" w:hAnsi="仿宋_GB2312" w:eastAsia="仿宋_GB2312" w:cs="仿宋_GB2312"/>
          <w:color w:val="auto"/>
          <w:sz w:val="32"/>
          <w:szCs w:val="32"/>
          <w:shd w:val="clear" w:color="auto" w:fill="auto"/>
        </w:rPr>
        <w:t>市发展改革部门负责根据本市居民收入水平、家庭财产状况、住房状况以及政府财政承受能力、住房市场发展状况等因素划定收入财产限额标准，并实施动态调整。</w:t>
      </w:r>
      <w:r>
        <w:rPr>
          <w:rFonts w:hint="eastAsia" w:ascii="仿宋_GB2312" w:hAnsi="仿宋_GB2312" w:eastAsia="仿宋_GB2312" w:cs="仿宋_GB2312"/>
          <w:color w:val="auto"/>
          <w:sz w:val="32"/>
          <w:szCs w:val="32"/>
          <w:shd w:val="clear" w:color="auto" w:fill="auto"/>
          <w:lang w:eastAsia="zh-CN"/>
        </w:rPr>
        <w:t>市</w:t>
      </w:r>
      <w:r>
        <w:rPr>
          <w:rFonts w:hint="eastAsia" w:ascii="仿宋_GB2312" w:hAnsi="仿宋_GB2312" w:eastAsia="仿宋_GB2312" w:cs="仿宋_GB2312"/>
          <w:color w:val="auto"/>
          <w:sz w:val="32"/>
          <w:szCs w:val="32"/>
          <w:highlight w:val="none"/>
        </w:rPr>
        <w:t>民政部门负责建立健全</w:t>
      </w:r>
      <w:r>
        <w:rPr>
          <w:rFonts w:hint="eastAsia" w:ascii="仿宋_GB2312" w:hAnsi="仿宋_GB2312" w:eastAsia="仿宋_GB2312" w:cs="仿宋_GB2312"/>
          <w:color w:val="auto"/>
          <w:sz w:val="32"/>
          <w:szCs w:val="32"/>
          <w:highlight w:val="none"/>
          <w:lang w:eastAsia="zh-CN"/>
        </w:rPr>
        <w:t>居民</w:t>
      </w:r>
      <w:r>
        <w:rPr>
          <w:rFonts w:hint="eastAsia" w:ascii="仿宋_GB2312" w:hAnsi="仿宋_GB2312" w:eastAsia="仿宋_GB2312" w:cs="仿宋_GB2312"/>
          <w:color w:val="auto"/>
          <w:sz w:val="32"/>
          <w:szCs w:val="32"/>
          <w:highlight w:val="none"/>
        </w:rPr>
        <w:t>经济状况</w:t>
      </w:r>
      <w:bookmarkStart w:id="0" w:name="_Hlk528227235"/>
      <w:r>
        <w:rPr>
          <w:rFonts w:hint="eastAsia" w:ascii="仿宋_GB2312" w:hAnsi="仿宋_GB2312" w:eastAsia="仿宋_GB2312" w:cs="仿宋_GB2312"/>
          <w:color w:val="auto"/>
          <w:sz w:val="32"/>
          <w:szCs w:val="32"/>
          <w:highlight w:val="none"/>
        </w:rPr>
        <w:t>核对和认定</w:t>
      </w:r>
      <w:bookmarkEnd w:id="0"/>
      <w:r>
        <w:rPr>
          <w:rFonts w:hint="eastAsia" w:ascii="仿宋_GB2312" w:hAnsi="仿宋_GB2312" w:eastAsia="仿宋_GB2312" w:cs="仿宋_GB2312"/>
          <w:color w:val="auto"/>
          <w:sz w:val="32"/>
          <w:szCs w:val="32"/>
          <w:highlight w:val="none"/>
        </w:rPr>
        <w:t>机制，加强核查力量，充分运用大数据、云计算等先进技术，对居民收入财产状况进行核对和认定，提高核查效率和精准度。</w:t>
      </w:r>
    </w:p>
    <w:p>
      <w:pPr>
        <w:spacing w:line="560" w:lineRule="exact"/>
        <w:ind w:firstLine="640" w:firstLineChars="200"/>
        <w:outlineLvl w:val="2"/>
        <w:rPr>
          <w:rFonts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w:t>
      </w:r>
      <w:r>
        <w:rPr>
          <w:rFonts w:hint="eastAsia" w:ascii="楷体_GB2312" w:hAnsi="楷体_GB2312" w:eastAsia="楷体_GB2312" w:cs="楷体_GB2312"/>
          <w:bCs/>
          <w:color w:val="auto"/>
          <w:sz w:val="32"/>
          <w:szCs w:val="32"/>
          <w:lang w:eastAsia="zh-CN"/>
        </w:rPr>
        <w:t>三</w:t>
      </w:r>
      <w:r>
        <w:rPr>
          <w:rFonts w:hint="eastAsia" w:ascii="楷体_GB2312" w:hAnsi="楷体_GB2312" w:eastAsia="楷体_GB2312" w:cs="楷体_GB2312"/>
          <w:bCs/>
          <w:color w:val="auto"/>
          <w:sz w:val="32"/>
          <w:szCs w:val="32"/>
        </w:rPr>
        <w:t>）关于受理与分配方式</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《办法》明确，</w:t>
      </w:r>
      <w:r>
        <w:rPr>
          <w:rFonts w:hint="eastAsia" w:ascii="仿宋_GB2312" w:hAnsi="仿宋_GB2312" w:eastAsia="仿宋_GB2312" w:cs="仿宋_GB2312"/>
          <w:sz w:val="32"/>
          <w:szCs w:val="32"/>
        </w:rPr>
        <w:t>对于新申请人实行</w:t>
      </w:r>
      <w:r>
        <w:rPr>
          <w:rFonts w:hint="eastAsia" w:ascii="仿宋_GB2312" w:hAnsi="仿宋_GB2312" w:eastAsia="仿宋_GB2312" w:cs="仿宋_GB2312"/>
          <w:color w:val="auto"/>
          <w:sz w:val="32"/>
          <w:szCs w:val="32"/>
          <w:lang w:val="en-US" w:eastAsia="zh-CN"/>
        </w:rPr>
        <w:t>按批次分配，对于已在轮候册的申请人仍可采用轮候分配方式。</w:t>
      </w:r>
      <w:r>
        <w:rPr>
          <w:rFonts w:hint="eastAsia" w:ascii="仿宋_GB2312" w:hAnsi="仿宋_GB2312" w:eastAsia="仿宋_GB2312" w:cs="仿宋_GB2312"/>
          <w:color w:val="auto"/>
          <w:sz w:val="32"/>
          <w:szCs w:val="32"/>
        </w:rPr>
        <w:t>同时，</w:t>
      </w: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rPr>
        <w:t>提高审核效率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采取按照房源数量的一定倍数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确定</w:t>
      </w:r>
      <w:r>
        <w:rPr>
          <w:rFonts w:hint="eastAsia" w:ascii="仿宋_GB2312" w:hAnsi="仿宋_GB2312" w:eastAsia="仿宋_GB2312" w:cs="仿宋_GB2312"/>
          <w:color w:val="auto"/>
          <w:sz w:val="32"/>
          <w:szCs w:val="32"/>
          <w:lang w:eastAsia="zh-CN"/>
        </w:rPr>
        <w:t>一定比例的</w:t>
      </w:r>
      <w:r>
        <w:rPr>
          <w:rFonts w:hint="eastAsia" w:ascii="仿宋_GB2312" w:hAnsi="仿宋_GB2312" w:eastAsia="仿宋_GB2312" w:cs="仿宋_GB2312"/>
          <w:color w:val="auto"/>
          <w:sz w:val="32"/>
          <w:szCs w:val="32"/>
        </w:rPr>
        <w:t>申请</w:t>
      </w:r>
      <w:r>
        <w:rPr>
          <w:rFonts w:hint="eastAsia" w:ascii="仿宋_GB2312" w:hAnsi="仿宋_GB2312" w:eastAsia="仿宋_GB2312" w:cs="仿宋_GB2312"/>
          <w:color w:val="auto"/>
          <w:sz w:val="32"/>
          <w:szCs w:val="32"/>
          <w:lang w:eastAsia="zh-CN"/>
        </w:rPr>
        <w:t>人</w:t>
      </w:r>
      <w:r>
        <w:rPr>
          <w:rFonts w:hint="eastAsia" w:ascii="仿宋_GB2312" w:hAnsi="仿宋_GB2312" w:eastAsia="仿宋_GB2312" w:cs="仿宋_GB2312"/>
          <w:color w:val="auto"/>
          <w:sz w:val="32"/>
          <w:szCs w:val="32"/>
        </w:rPr>
        <w:t>提交书面资料，进行资格审核。</w:t>
      </w:r>
    </w:p>
    <w:p>
      <w:pPr>
        <w:spacing w:line="560" w:lineRule="exact"/>
        <w:ind w:firstLine="640" w:firstLineChars="200"/>
        <w:outlineLvl w:val="2"/>
        <w:rPr>
          <w:rFonts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w:t>
      </w:r>
      <w:r>
        <w:rPr>
          <w:rFonts w:hint="eastAsia" w:ascii="楷体_GB2312" w:hAnsi="楷体_GB2312" w:eastAsia="楷体_GB2312" w:cs="楷体_GB2312"/>
          <w:bCs/>
          <w:color w:val="auto"/>
          <w:sz w:val="32"/>
          <w:szCs w:val="32"/>
          <w:lang w:eastAsia="zh-CN"/>
        </w:rPr>
        <w:t>四</w:t>
      </w:r>
      <w:r>
        <w:rPr>
          <w:rFonts w:hint="eastAsia" w:ascii="楷体_GB2312" w:hAnsi="楷体_GB2312" w:eastAsia="楷体_GB2312" w:cs="楷体_GB2312"/>
          <w:bCs/>
          <w:color w:val="auto"/>
          <w:sz w:val="32"/>
          <w:szCs w:val="32"/>
        </w:rPr>
        <w:t>）关于租售</w:t>
      </w:r>
      <w:r>
        <w:rPr>
          <w:rFonts w:hint="eastAsia" w:ascii="楷体_GB2312" w:hAnsi="楷体_GB2312" w:eastAsia="楷体_GB2312" w:cs="楷体_GB2312"/>
          <w:bCs/>
          <w:color w:val="auto"/>
          <w:sz w:val="32"/>
          <w:szCs w:val="32"/>
          <w:lang w:eastAsia="zh-CN"/>
        </w:rPr>
        <w:t>方式</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安居型商品房可租可售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租赁安居型商品房期间，仍符合申请条件的，经主管部门同意可以申请购买所承租的安居型商品房，购买价格为实际购房时同区域同类型市场商品住房售价的50%。租赁期限届满，未提出续签申请或者购房申请的，应当退出所承租的安居型商品房。</w:t>
      </w:r>
    </w:p>
    <w:p>
      <w:pPr>
        <w:spacing w:line="560" w:lineRule="exact"/>
        <w:ind w:firstLine="640" w:firstLineChars="200"/>
        <w:outlineLvl w:val="2"/>
        <w:rPr>
          <w:rFonts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w:t>
      </w:r>
      <w:r>
        <w:rPr>
          <w:rFonts w:hint="eastAsia" w:ascii="楷体_GB2312" w:hAnsi="楷体_GB2312" w:eastAsia="楷体_GB2312" w:cs="楷体_GB2312"/>
          <w:bCs/>
          <w:color w:val="auto"/>
          <w:sz w:val="32"/>
          <w:szCs w:val="32"/>
          <w:lang w:eastAsia="zh-CN"/>
        </w:rPr>
        <w:t>五</w:t>
      </w:r>
      <w:r>
        <w:rPr>
          <w:rFonts w:hint="eastAsia" w:ascii="楷体_GB2312" w:hAnsi="楷体_GB2312" w:eastAsia="楷体_GB2312" w:cs="楷体_GB2312"/>
          <w:bCs/>
          <w:color w:val="auto"/>
          <w:sz w:val="32"/>
          <w:szCs w:val="32"/>
        </w:rPr>
        <w:t>）关于特殊群体优先</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《办法》对特殊群体的范围和优先方式作出了进一步的完善，按照国家、省、市有关规定，《办法》重新划定特殊群体的范围，</w:t>
      </w:r>
      <w:r>
        <w:rPr>
          <w:rFonts w:hint="eastAsia" w:ascii="仿宋_GB2312" w:hAnsi="仿宋_GB2312" w:eastAsia="仿宋_GB2312" w:cs="仿宋_GB2312"/>
          <w:color w:val="auto"/>
          <w:sz w:val="32"/>
          <w:szCs w:val="32"/>
          <w:lang w:eastAsia="zh-CN"/>
        </w:rPr>
        <w:t>并</w:t>
      </w:r>
      <w:r>
        <w:rPr>
          <w:rFonts w:hint="eastAsia" w:ascii="仿宋_GB2312" w:hAnsi="仿宋_GB2312" w:eastAsia="仿宋_GB2312" w:cs="仿宋_GB2312"/>
          <w:color w:val="auto"/>
          <w:sz w:val="32"/>
          <w:szCs w:val="32"/>
        </w:rPr>
        <w:t>从以下方面规定了对特殊群体的具体优先措施：</w:t>
      </w:r>
    </w:p>
    <w:p>
      <w:pPr>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一是特殊群体作为申请人的，只需参加本市社会保险累计缴费5年以上；退役军人的服役年限计入本市社会保险累计缴费年限。</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二是租售程序中对特殊群体采取增加抽签次数、配置两个摇号号码、</w:t>
      </w:r>
      <w:r>
        <w:rPr>
          <w:rFonts w:hint="eastAsia" w:ascii="仿宋_GB2312" w:hAnsi="仿宋_GB2312" w:eastAsia="仿宋_GB2312" w:cs="仿宋_GB2312"/>
          <w:color w:val="auto"/>
          <w:sz w:val="32"/>
          <w:szCs w:val="32"/>
          <w:lang w:eastAsia="zh-CN"/>
        </w:rPr>
        <w:t>综合</w:t>
      </w:r>
      <w:r>
        <w:rPr>
          <w:rFonts w:hint="eastAsia" w:ascii="仿宋_GB2312" w:hAnsi="仿宋_GB2312" w:eastAsia="仿宋_GB2312" w:cs="仿宋_GB2312"/>
          <w:color w:val="auto"/>
          <w:sz w:val="32"/>
          <w:szCs w:val="32"/>
        </w:rPr>
        <w:t>评分时给予加分等优先措施。</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三是主管部门可以安排一定比例的房源面向特殊群体申请人中的抚恤定补优抚对象及一至二级残疾人配租配售。</w:t>
      </w:r>
    </w:p>
    <w:p>
      <w:pPr>
        <w:spacing w:line="560" w:lineRule="exact"/>
        <w:ind w:firstLine="640" w:firstLineChars="200"/>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四是对</w:t>
      </w:r>
      <w:r>
        <w:rPr>
          <w:rFonts w:hint="eastAsia" w:ascii="仿宋_GB2312" w:hAnsi="仿宋_GB2312" w:eastAsia="仿宋_GB2312" w:cs="仿宋_GB2312"/>
          <w:color w:val="auto"/>
          <w:sz w:val="32"/>
          <w:szCs w:val="32"/>
          <w:highlight w:val="none"/>
          <w:lang w:val="en-US" w:eastAsia="zh-CN"/>
        </w:rPr>
        <w:t>退役</w:t>
      </w:r>
      <w:r>
        <w:rPr>
          <w:rFonts w:hint="eastAsia" w:ascii="仿宋_GB2312" w:hAnsi="仿宋_GB2312" w:eastAsia="仿宋_GB2312" w:cs="仿宋_GB2312"/>
          <w:color w:val="auto"/>
          <w:sz w:val="32"/>
          <w:szCs w:val="32"/>
        </w:rPr>
        <w:t>军人，计算应缴增值收益时，服役年限计入在深累计纳税</w:t>
      </w:r>
      <w:r>
        <w:rPr>
          <w:rFonts w:hint="eastAsia" w:ascii="仿宋_GB2312" w:hAnsi="仿宋_GB2312" w:eastAsia="仿宋_GB2312" w:cs="仿宋_GB2312"/>
          <w:color w:val="auto"/>
          <w:sz w:val="32"/>
          <w:szCs w:val="32"/>
          <w:lang w:eastAsia="zh-CN"/>
        </w:rPr>
        <w:t>申报</w:t>
      </w:r>
      <w:r>
        <w:rPr>
          <w:rFonts w:hint="eastAsia" w:ascii="仿宋_GB2312" w:hAnsi="仿宋_GB2312" w:eastAsia="仿宋_GB2312" w:cs="仿宋_GB2312"/>
          <w:color w:val="auto"/>
          <w:sz w:val="32"/>
          <w:szCs w:val="32"/>
        </w:rPr>
        <w:t>年限，一并给予折扣。</w:t>
      </w:r>
    </w:p>
    <w:p>
      <w:pPr>
        <w:spacing w:line="560" w:lineRule="exact"/>
        <w:ind w:firstLine="640" w:firstLineChars="200"/>
        <w:outlineLvl w:val="2"/>
        <w:rPr>
          <w:rFonts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w:t>
      </w:r>
      <w:r>
        <w:rPr>
          <w:rFonts w:hint="eastAsia" w:ascii="楷体_GB2312" w:hAnsi="楷体_GB2312" w:eastAsia="楷体_GB2312" w:cs="楷体_GB2312"/>
          <w:bCs/>
          <w:color w:val="auto"/>
          <w:sz w:val="32"/>
          <w:szCs w:val="32"/>
          <w:lang w:eastAsia="zh-CN"/>
        </w:rPr>
        <w:t>六</w:t>
      </w:r>
      <w:r>
        <w:rPr>
          <w:rFonts w:hint="eastAsia" w:ascii="楷体_GB2312" w:hAnsi="楷体_GB2312" w:eastAsia="楷体_GB2312" w:cs="楷体_GB2312"/>
          <w:bCs/>
          <w:color w:val="auto"/>
          <w:sz w:val="32"/>
          <w:szCs w:val="32"/>
        </w:rPr>
        <w:t>）关于封闭流转</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《办法》</w:t>
      </w:r>
      <w:r>
        <w:rPr>
          <w:rFonts w:hint="eastAsia" w:ascii="仿宋_GB2312" w:hAnsi="仿宋_GB2312" w:eastAsia="仿宋_GB2312" w:cs="仿宋_GB2312"/>
          <w:sz w:val="32"/>
          <w:szCs w:val="32"/>
        </w:rPr>
        <w:t>对安居型商品房在一定年限内实行封闭流转的制度做了具体安排</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596" w:firstLineChars="200"/>
        <w:textAlignment w:val="auto"/>
        <w:outlineLvl w:val="2"/>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11"/>
          <w:sz w:val="32"/>
          <w:szCs w:val="32"/>
          <w:highlight w:val="none"/>
        </w:rPr>
        <w:t>首先，</w:t>
      </w:r>
      <w:r>
        <w:rPr>
          <w:rFonts w:hint="eastAsia" w:ascii="仿宋_GB2312" w:hAnsi="仿宋_GB2312" w:eastAsia="仿宋_GB2312" w:cs="仿宋_GB2312"/>
          <w:color w:val="auto"/>
          <w:spacing w:val="0"/>
          <w:sz w:val="32"/>
          <w:szCs w:val="32"/>
          <w:highlight w:val="none"/>
        </w:rPr>
        <w:t>购房</w:t>
      </w:r>
      <w:r>
        <w:rPr>
          <w:rFonts w:hint="eastAsia" w:ascii="仿宋_GB2312" w:hAnsi="仿宋_GB2312" w:eastAsia="仿宋_GB2312" w:cs="仿宋_GB2312"/>
          <w:color w:val="auto"/>
          <w:spacing w:val="0"/>
          <w:sz w:val="32"/>
          <w:szCs w:val="32"/>
          <w:highlight w:val="none"/>
          <w:lang w:eastAsia="zh-CN"/>
        </w:rPr>
        <w:t>人</w:t>
      </w:r>
      <w:r>
        <w:rPr>
          <w:rFonts w:hint="eastAsia" w:ascii="仿宋_GB2312" w:hAnsi="仿宋_GB2312" w:eastAsia="仿宋_GB2312" w:cs="仿宋_GB2312"/>
          <w:color w:val="auto"/>
          <w:spacing w:val="0"/>
          <w:sz w:val="32"/>
          <w:szCs w:val="32"/>
          <w:highlight w:val="none"/>
        </w:rPr>
        <w:t>自签订买卖合同之日起至取得完全产权前，可向符合条件的</w:t>
      </w:r>
      <w:r>
        <w:rPr>
          <w:rFonts w:hint="eastAsia" w:ascii="仿宋_GB2312" w:hAnsi="仿宋_GB2312" w:eastAsia="仿宋_GB2312" w:cs="仿宋_GB2312"/>
          <w:color w:val="auto"/>
          <w:spacing w:val="0"/>
          <w:sz w:val="32"/>
          <w:szCs w:val="32"/>
          <w:highlight w:val="none"/>
          <w:lang w:eastAsia="zh-CN"/>
        </w:rPr>
        <w:t>申请人</w:t>
      </w:r>
      <w:r>
        <w:rPr>
          <w:rFonts w:hint="eastAsia" w:ascii="仿宋_GB2312" w:hAnsi="仿宋_GB2312" w:eastAsia="仿宋_GB2312" w:cs="仿宋_GB2312"/>
          <w:color w:val="auto"/>
          <w:spacing w:val="0"/>
          <w:sz w:val="32"/>
          <w:szCs w:val="32"/>
          <w:highlight w:val="none"/>
        </w:rPr>
        <w:t>转让，也可向</w:t>
      </w:r>
      <w:r>
        <w:rPr>
          <w:rFonts w:hint="eastAsia" w:ascii="仿宋_GB2312" w:hAnsi="仿宋_GB2312" w:eastAsia="仿宋_GB2312" w:cs="仿宋_GB2312"/>
          <w:color w:val="auto"/>
          <w:spacing w:val="0"/>
          <w:sz w:val="32"/>
          <w:szCs w:val="32"/>
          <w:highlight w:val="none"/>
          <w:lang w:eastAsia="zh-CN"/>
        </w:rPr>
        <w:t>原</w:t>
      </w:r>
      <w:r>
        <w:rPr>
          <w:rFonts w:hint="eastAsia" w:ascii="仿宋_GB2312" w:hAnsi="仿宋_GB2312" w:eastAsia="仿宋_GB2312" w:cs="仿宋_GB2312"/>
          <w:color w:val="auto"/>
          <w:spacing w:val="0"/>
          <w:sz w:val="32"/>
          <w:szCs w:val="32"/>
          <w:highlight w:val="none"/>
        </w:rPr>
        <w:t>产权单位或者主管部门申请回购。其中，签订买卖合同未满3年的，只能向</w:t>
      </w:r>
      <w:r>
        <w:rPr>
          <w:rFonts w:hint="eastAsia" w:ascii="仿宋_GB2312" w:hAnsi="仿宋_GB2312" w:eastAsia="仿宋_GB2312" w:cs="仿宋_GB2312"/>
          <w:color w:val="auto"/>
          <w:spacing w:val="0"/>
          <w:sz w:val="32"/>
          <w:szCs w:val="32"/>
          <w:highlight w:val="none"/>
          <w:lang w:eastAsia="zh-CN"/>
        </w:rPr>
        <w:t>原</w:t>
      </w:r>
      <w:r>
        <w:rPr>
          <w:rFonts w:hint="eastAsia" w:ascii="仿宋_GB2312" w:hAnsi="仿宋_GB2312" w:eastAsia="仿宋_GB2312" w:cs="仿宋_GB2312"/>
          <w:color w:val="auto"/>
          <w:spacing w:val="0"/>
          <w:sz w:val="32"/>
          <w:szCs w:val="32"/>
          <w:highlight w:val="none"/>
        </w:rPr>
        <w:t>产权单位或者主管部门申请回购。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其次，规定了封闭流转期间的回购价格和转让价格，具体如下：签订买卖合同未满3年，向</w:t>
      </w:r>
      <w:r>
        <w:rPr>
          <w:rFonts w:hint="eastAsia" w:ascii="仿宋_GB2312" w:hAnsi="仿宋_GB2312" w:eastAsia="仿宋_GB2312" w:cs="仿宋_GB2312"/>
          <w:color w:val="auto"/>
          <w:spacing w:val="0"/>
          <w:sz w:val="32"/>
          <w:szCs w:val="32"/>
          <w:highlight w:val="none"/>
          <w:lang w:eastAsia="zh-CN"/>
        </w:rPr>
        <w:t>原</w:t>
      </w:r>
      <w:r>
        <w:rPr>
          <w:rFonts w:hint="eastAsia" w:ascii="仿宋_GB2312" w:hAnsi="仿宋_GB2312" w:eastAsia="仿宋_GB2312" w:cs="仿宋_GB2312"/>
          <w:color w:val="auto"/>
          <w:spacing w:val="0"/>
          <w:sz w:val="32"/>
          <w:szCs w:val="32"/>
          <w:highlight w:val="none"/>
        </w:rPr>
        <w:t>产权单位或者主管部门申请回购的，回购价格为原购买价格</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签订买卖合同3年及以上，向</w:t>
      </w:r>
      <w:r>
        <w:rPr>
          <w:rFonts w:hint="eastAsia" w:ascii="仿宋_GB2312" w:hAnsi="仿宋_GB2312" w:eastAsia="仿宋_GB2312" w:cs="仿宋_GB2312"/>
          <w:color w:val="auto"/>
          <w:spacing w:val="0"/>
          <w:sz w:val="32"/>
          <w:szCs w:val="32"/>
          <w:highlight w:val="none"/>
          <w:lang w:eastAsia="zh-CN"/>
        </w:rPr>
        <w:t>原</w:t>
      </w:r>
      <w:r>
        <w:rPr>
          <w:rFonts w:hint="eastAsia" w:ascii="仿宋_GB2312" w:hAnsi="仿宋_GB2312" w:eastAsia="仿宋_GB2312" w:cs="仿宋_GB2312"/>
          <w:bCs w:val="0"/>
          <w:color w:val="auto"/>
          <w:spacing w:val="0"/>
          <w:sz w:val="32"/>
          <w:szCs w:val="32"/>
          <w:highlight w:val="none"/>
        </w:rPr>
        <w:t>产权单位</w:t>
      </w:r>
      <w:r>
        <w:rPr>
          <w:rFonts w:hint="eastAsia" w:ascii="仿宋_GB2312" w:hAnsi="仿宋_GB2312" w:eastAsia="仿宋_GB2312" w:cs="仿宋_GB2312"/>
          <w:color w:val="auto"/>
          <w:spacing w:val="0"/>
          <w:sz w:val="32"/>
          <w:szCs w:val="32"/>
          <w:highlight w:val="none"/>
        </w:rPr>
        <w:t>或者主管部门申请回购的，回购价格为原购买价格加上按照中国人民银行同期存款基准利率计算的利息</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签订买卖合同3年及以上，面向在册轮候人或者符合《办法》申请条件的对象转让的，转让价格由买卖双方协商确定</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市主管部门</w:t>
      </w:r>
      <w:r>
        <w:rPr>
          <w:rFonts w:hint="eastAsia" w:ascii="仿宋_GB2312" w:hAnsi="仿宋_GB2312" w:eastAsia="仿宋_GB2312" w:cs="仿宋_GB2312"/>
          <w:color w:val="auto"/>
          <w:spacing w:val="0"/>
          <w:sz w:val="32"/>
          <w:szCs w:val="32"/>
          <w:highlight w:val="none"/>
          <w:lang w:eastAsia="zh-CN"/>
        </w:rPr>
        <w:t>可以</w:t>
      </w:r>
      <w:r>
        <w:rPr>
          <w:rFonts w:hint="eastAsia" w:ascii="仿宋_GB2312" w:hAnsi="仿宋_GB2312" w:eastAsia="仿宋_GB2312" w:cs="仿宋_GB2312"/>
          <w:color w:val="auto"/>
          <w:spacing w:val="0"/>
          <w:sz w:val="32"/>
          <w:szCs w:val="32"/>
          <w:highlight w:val="none"/>
          <w:lang w:val="en-US" w:eastAsia="zh-CN"/>
        </w:rPr>
        <w:t>制定并</w:t>
      </w:r>
      <w:r>
        <w:rPr>
          <w:rFonts w:hint="eastAsia" w:ascii="仿宋_GB2312" w:hAnsi="仿宋_GB2312" w:eastAsia="仿宋_GB2312" w:cs="仿宋_GB2312"/>
          <w:color w:val="auto"/>
          <w:spacing w:val="0"/>
          <w:sz w:val="32"/>
          <w:szCs w:val="32"/>
          <w:highlight w:val="none"/>
        </w:rPr>
        <w:t>提供指导价格。</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pacing w:val="0"/>
          <w:sz w:val="32"/>
          <w:szCs w:val="32"/>
          <w:highlight w:val="none"/>
        </w:rPr>
        <w:t>此外，为进一步提高封闭流转程序的可操作性，具体的封闭流转办法将另行制定，报市政府批准后实施。</w:t>
      </w:r>
    </w:p>
    <w:p>
      <w:pPr>
        <w:spacing w:line="560" w:lineRule="exact"/>
        <w:ind w:firstLine="640" w:firstLineChars="200"/>
        <w:outlineLvl w:val="2"/>
        <w:rPr>
          <w:rFonts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w:t>
      </w:r>
      <w:r>
        <w:rPr>
          <w:rFonts w:hint="eastAsia" w:ascii="楷体_GB2312" w:hAnsi="楷体_GB2312" w:eastAsia="楷体_GB2312" w:cs="楷体_GB2312"/>
          <w:bCs/>
          <w:color w:val="auto"/>
          <w:sz w:val="32"/>
          <w:szCs w:val="32"/>
          <w:lang w:eastAsia="zh-CN"/>
        </w:rPr>
        <w:t>七</w:t>
      </w:r>
      <w:r>
        <w:rPr>
          <w:rFonts w:hint="eastAsia" w:ascii="楷体_GB2312" w:hAnsi="楷体_GB2312" w:eastAsia="楷体_GB2312" w:cs="楷体_GB2312"/>
          <w:bCs/>
          <w:color w:val="auto"/>
          <w:sz w:val="32"/>
          <w:szCs w:val="32"/>
        </w:rPr>
        <w:t>）关于应缴增值收益</w:t>
      </w:r>
    </w:p>
    <w:p>
      <w:pPr>
        <w:spacing w:line="560" w:lineRule="exact"/>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《办法》</w:t>
      </w:r>
      <w:r>
        <w:rPr>
          <w:rFonts w:hint="eastAsia" w:ascii="仿宋_GB2312" w:hAnsi="仿宋_GB2312" w:eastAsia="仿宋_GB2312" w:cs="仿宋_GB2312"/>
          <w:bCs/>
          <w:color w:val="auto"/>
          <w:sz w:val="32"/>
          <w:szCs w:val="32"/>
          <w:lang w:eastAsia="zh-CN"/>
        </w:rPr>
        <w:t>完善</w:t>
      </w:r>
      <w:r>
        <w:rPr>
          <w:rFonts w:hint="eastAsia" w:ascii="仿宋_GB2312" w:hAnsi="仿宋_GB2312" w:eastAsia="仿宋_GB2312" w:cs="仿宋_GB2312"/>
          <w:bCs/>
          <w:color w:val="auto"/>
          <w:sz w:val="32"/>
          <w:szCs w:val="32"/>
        </w:rPr>
        <w:t>了</w:t>
      </w:r>
      <w:r>
        <w:rPr>
          <w:rFonts w:hint="eastAsia" w:ascii="仿宋_GB2312" w:hAnsi="仿宋_GB2312" w:eastAsia="仿宋_GB2312" w:cs="仿宋_GB2312"/>
          <w:bCs/>
          <w:sz w:val="32"/>
          <w:szCs w:val="32"/>
        </w:rPr>
        <w:t>应缴增值收益计算公式等内容</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计算公式具体如下：</w:t>
      </w:r>
    </w:p>
    <w:p>
      <w:pPr>
        <w:spacing w:line="560" w:lineRule="exact"/>
        <w:ind w:firstLine="640" w:firstLineChars="200"/>
        <w:outlineLvl w:val="2"/>
        <w:rPr>
          <w:rFonts w:hint="eastAsia" w:ascii="仿宋_GB2312" w:hAnsi="仿宋_GB2312" w:eastAsia="仿宋_GB2312" w:cs="仿宋_GB2312"/>
          <w:bCs w:val="0"/>
          <w:color w:val="auto"/>
          <w:sz w:val="32"/>
          <w:szCs w:val="32"/>
          <w:highlight w:val="none"/>
        </w:rPr>
      </w:pPr>
      <w:r>
        <w:rPr>
          <w:rFonts w:hint="eastAsia" w:ascii="仿宋_GB2312" w:hAnsi="仿宋_GB2312" w:eastAsia="仿宋_GB2312" w:cs="仿宋_GB2312"/>
          <w:color w:val="auto"/>
          <w:sz w:val="32"/>
          <w:szCs w:val="32"/>
          <w:highlight w:val="none"/>
        </w:rPr>
        <w:t>应缴增值收益=取得完全产权时该套住房市场评估价格×（1-原购房时基准销售价格/原购房时市场价格-1%×折扣系数×与产权单位签订买卖合同购买安居型商品房的申请人在深累计纳税</w:t>
      </w:r>
      <w:r>
        <w:rPr>
          <w:rFonts w:hint="eastAsia" w:ascii="仿宋_GB2312" w:hAnsi="仿宋_GB2312" w:eastAsia="仿宋_GB2312" w:cs="仿宋_GB2312"/>
          <w:color w:val="auto"/>
          <w:sz w:val="32"/>
          <w:szCs w:val="32"/>
          <w:highlight w:val="none"/>
          <w:lang w:eastAsia="zh-CN"/>
        </w:rPr>
        <w:t>申报</w:t>
      </w:r>
      <w:r>
        <w:rPr>
          <w:rFonts w:hint="eastAsia" w:ascii="仿宋_GB2312" w:hAnsi="仿宋_GB2312" w:eastAsia="仿宋_GB2312" w:cs="仿宋_GB2312"/>
          <w:color w:val="auto"/>
          <w:sz w:val="32"/>
          <w:szCs w:val="32"/>
          <w:highlight w:val="none"/>
        </w:rPr>
        <w:t>年限）-相关费用。</w:t>
      </w:r>
    </w:p>
    <w:p>
      <w:pPr>
        <w:spacing w:line="560" w:lineRule="exact"/>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具体折扣系数由市主管部门另行制定，报市政府批准后执行。</w:t>
      </w:r>
    </w:p>
    <w:p>
      <w:pPr>
        <w:spacing w:line="560" w:lineRule="exact"/>
        <w:ind w:firstLine="640" w:firstLineChars="200"/>
        <w:outlineLvl w:val="2"/>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rPr>
        <w:t>取得完全产权时，按照上述公式计算应缴增值收益为0或者负数时，购房</w:t>
      </w:r>
      <w:r>
        <w:rPr>
          <w:rFonts w:hint="eastAsia" w:ascii="仿宋_GB2312" w:hAnsi="仿宋_GB2312" w:eastAsia="仿宋_GB2312" w:cs="仿宋_GB2312"/>
          <w:color w:val="auto"/>
          <w:sz w:val="32"/>
          <w:szCs w:val="32"/>
          <w:lang w:eastAsia="zh-CN"/>
        </w:rPr>
        <w:t>人</w:t>
      </w:r>
      <w:r>
        <w:rPr>
          <w:rFonts w:hint="eastAsia" w:ascii="仿宋_GB2312" w:hAnsi="仿宋_GB2312" w:eastAsia="仿宋_GB2312" w:cs="仿宋_GB2312"/>
          <w:color w:val="auto"/>
          <w:sz w:val="32"/>
          <w:szCs w:val="32"/>
        </w:rPr>
        <w:t>无需向政府缴纳增值收益,</w:t>
      </w:r>
      <w:r>
        <w:rPr>
          <w:rFonts w:hint="eastAsia" w:ascii="仿宋_GB2312" w:hAnsi="仿宋_GB2312" w:eastAsia="仿宋_GB2312" w:cs="仿宋_GB2312"/>
          <w:color w:val="auto"/>
          <w:sz w:val="32"/>
          <w:szCs w:val="32"/>
          <w:highlight w:val="none"/>
        </w:rPr>
        <w:t>政府也无需向购房</w:t>
      </w:r>
      <w:r>
        <w:rPr>
          <w:rFonts w:hint="eastAsia" w:ascii="仿宋_GB2312" w:hAnsi="仿宋_GB2312" w:eastAsia="仿宋_GB2312" w:cs="仿宋_GB2312"/>
          <w:color w:val="auto"/>
          <w:sz w:val="32"/>
          <w:szCs w:val="32"/>
          <w:highlight w:val="none"/>
          <w:lang w:eastAsia="zh-CN"/>
        </w:rPr>
        <w:t>人</w:t>
      </w:r>
      <w:r>
        <w:rPr>
          <w:rFonts w:hint="eastAsia" w:ascii="仿宋_GB2312" w:hAnsi="仿宋_GB2312" w:eastAsia="仿宋_GB2312" w:cs="仿宋_GB2312"/>
          <w:color w:val="auto"/>
          <w:sz w:val="32"/>
          <w:szCs w:val="32"/>
          <w:highlight w:val="none"/>
        </w:rPr>
        <w:t>支付任何费用。</w:t>
      </w:r>
      <w:bookmarkStart w:id="1" w:name="_GoBack"/>
      <w:bookmarkEnd w:id="1"/>
    </w:p>
    <w:p>
      <w:pPr>
        <w:spacing w:line="560" w:lineRule="exact"/>
        <w:ind w:firstLine="640" w:firstLineChars="200"/>
        <w:outlineLvl w:val="2"/>
        <w:rPr>
          <w:rFonts w:ascii="仿宋_GB2312" w:hAnsi="仿宋_GB2312" w:eastAsia="仿宋_GB2312" w:cs="仿宋_GB2312"/>
          <w:bCs/>
          <w:color w:val="auto"/>
          <w:sz w:val="32"/>
          <w:szCs w:val="32"/>
        </w:rPr>
      </w:pPr>
      <w:r>
        <w:rPr>
          <w:rFonts w:hint="eastAsia" w:ascii="仿宋_GB2312" w:hAnsi="仿宋_GB2312" w:eastAsia="仿宋_GB2312" w:cs="仿宋_GB2312"/>
          <w:color w:val="auto"/>
          <w:sz w:val="32"/>
          <w:szCs w:val="32"/>
          <w:highlight w:val="none"/>
          <w:lang w:val="en-US" w:eastAsia="zh-CN"/>
        </w:rPr>
        <w:t>退役</w:t>
      </w:r>
      <w:r>
        <w:rPr>
          <w:rFonts w:hint="eastAsia" w:ascii="仿宋_GB2312" w:hAnsi="仿宋_GB2312" w:eastAsia="仿宋_GB2312" w:cs="仿宋_GB2312"/>
          <w:color w:val="auto"/>
          <w:sz w:val="32"/>
          <w:szCs w:val="32"/>
        </w:rPr>
        <w:t>军人的服役年限计入在深累计纳税</w:t>
      </w:r>
      <w:r>
        <w:rPr>
          <w:rFonts w:hint="eastAsia" w:ascii="仿宋_GB2312" w:hAnsi="仿宋_GB2312" w:eastAsia="仿宋_GB2312" w:cs="仿宋_GB2312"/>
          <w:color w:val="auto"/>
          <w:sz w:val="32"/>
          <w:szCs w:val="32"/>
          <w:lang w:eastAsia="zh-CN"/>
        </w:rPr>
        <w:t>申报</w:t>
      </w:r>
      <w:r>
        <w:rPr>
          <w:rFonts w:hint="eastAsia" w:ascii="仿宋_GB2312" w:hAnsi="仿宋_GB2312" w:eastAsia="仿宋_GB2312" w:cs="仿宋_GB2312"/>
          <w:color w:val="auto"/>
          <w:sz w:val="32"/>
          <w:szCs w:val="32"/>
        </w:rPr>
        <w:t>年限。</w:t>
      </w:r>
    </w:p>
    <w:p>
      <w:pPr>
        <w:spacing w:line="560" w:lineRule="exact"/>
        <w:ind w:firstLine="640" w:firstLineChars="200"/>
        <w:outlineLvl w:val="2"/>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上述计算公式将应缴增值收益与购房人在深服务年限挂钩，有利于鼓励购房人持续为本市作贡献。同时，考虑到不同片区住房价格存在</w:t>
      </w:r>
      <w:r>
        <w:rPr>
          <w:rFonts w:hint="eastAsia" w:ascii="仿宋_GB2312" w:hAnsi="仿宋_GB2312" w:eastAsia="仿宋_GB2312" w:cs="仿宋_GB2312"/>
          <w:bCs/>
          <w:color w:val="auto"/>
          <w:sz w:val="32"/>
          <w:szCs w:val="32"/>
          <w:lang w:eastAsia="zh-CN"/>
        </w:rPr>
        <w:t>差异</w:t>
      </w:r>
      <w:r>
        <w:rPr>
          <w:rFonts w:hint="eastAsia" w:ascii="仿宋_GB2312" w:hAnsi="仿宋_GB2312" w:eastAsia="仿宋_GB2312" w:cs="仿宋_GB2312"/>
          <w:bCs/>
          <w:color w:val="auto"/>
          <w:sz w:val="32"/>
          <w:szCs w:val="32"/>
        </w:rPr>
        <w:t>，为体现公平原则，在设计该公式时增设了折扣系数对应缴增值收益进行调节。</w:t>
      </w:r>
    </w:p>
    <w:p>
      <w:pPr>
        <w:spacing w:line="560" w:lineRule="exact"/>
        <w:ind w:firstLine="640" w:firstLineChars="200"/>
        <w:outlineLvl w:val="2"/>
        <w:rPr>
          <w:rFonts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w:t>
      </w:r>
      <w:r>
        <w:rPr>
          <w:rFonts w:hint="eastAsia" w:ascii="楷体_GB2312" w:hAnsi="楷体_GB2312" w:eastAsia="楷体_GB2312" w:cs="楷体_GB2312"/>
          <w:bCs/>
          <w:color w:val="auto"/>
          <w:sz w:val="32"/>
          <w:szCs w:val="32"/>
          <w:lang w:eastAsia="zh-CN"/>
        </w:rPr>
        <w:t>八</w:t>
      </w:r>
      <w:r>
        <w:rPr>
          <w:rFonts w:hint="eastAsia" w:ascii="楷体_GB2312" w:hAnsi="楷体_GB2312" w:eastAsia="楷体_GB2312" w:cs="楷体_GB2312"/>
          <w:bCs/>
          <w:color w:val="auto"/>
          <w:sz w:val="32"/>
          <w:szCs w:val="32"/>
        </w:rPr>
        <w:t>）关于新旧政策衔接</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《办法》充分考虑了新旧政策的有效衔接和平稳过渡。具体安排如下：</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一是预留</w:t>
      </w:r>
      <w:r>
        <w:rPr>
          <w:rFonts w:hint="eastAsia" w:ascii="仿宋_GB2312" w:hAnsi="仿宋_GB2312" w:eastAsia="仿宋_GB2312" w:cs="仿宋_GB2312"/>
          <w:color w:val="auto"/>
          <w:sz w:val="32"/>
          <w:szCs w:val="32"/>
          <w:lang w:eastAsia="zh-CN"/>
        </w:rPr>
        <w:t>了</w:t>
      </w:r>
      <w:r>
        <w:rPr>
          <w:rFonts w:hint="eastAsia" w:ascii="仿宋_GB2312" w:hAnsi="仿宋_GB2312" w:eastAsia="仿宋_GB2312" w:cs="仿宋_GB2312"/>
          <w:color w:val="auto"/>
          <w:sz w:val="32"/>
          <w:szCs w:val="32"/>
        </w:rPr>
        <w:t>过渡期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《办法》颁布之日起至施行之日止，拟留有</w:t>
      </w:r>
      <w:r>
        <w:rPr>
          <w:rFonts w:hint="eastAsia" w:ascii="仿宋_GB2312" w:hAnsi="仿宋_GB2312" w:eastAsia="仿宋_GB2312" w:cs="仿宋_GB2312"/>
          <w:color w:val="auto"/>
          <w:sz w:val="32"/>
          <w:szCs w:val="32"/>
          <w:lang w:eastAsia="zh-CN"/>
        </w:rPr>
        <w:t>一定</w:t>
      </w:r>
      <w:r>
        <w:rPr>
          <w:rFonts w:hint="eastAsia" w:ascii="仿宋_GB2312" w:hAnsi="仿宋_GB2312" w:eastAsia="仿宋_GB2312" w:cs="仿宋_GB2312"/>
          <w:color w:val="auto"/>
          <w:sz w:val="32"/>
          <w:szCs w:val="32"/>
        </w:rPr>
        <w:t>时间，符合条件且有意愿进入轮候册的</w:t>
      </w:r>
      <w:r>
        <w:rPr>
          <w:rFonts w:hint="eastAsia" w:ascii="仿宋_GB2312" w:hAnsi="仿宋_GB2312" w:eastAsia="仿宋_GB2312" w:cs="仿宋_GB2312"/>
          <w:color w:val="auto"/>
          <w:sz w:val="32"/>
          <w:szCs w:val="32"/>
          <w:lang w:eastAsia="zh-CN"/>
        </w:rPr>
        <w:t>申请人</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可以</w:t>
      </w:r>
      <w:r>
        <w:rPr>
          <w:rFonts w:hint="eastAsia" w:ascii="仿宋_GB2312" w:hAnsi="仿宋_GB2312" w:eastAsia="仿宋_GB2312" w:cs="仿宋_GB2312"/>
          <w:color w:val="auto"/>
          <w:sz w:val="32"/>
          <w:szCs w:val="32"/>
        </w:rPr>
        <w:t>依照《暂行办法》</w:t>
      </w:r>
      <w:r>
        <w:rPr>
          <w:rFonts w:hint="eastAsia" w:ascii="仿宋_GB2312" w:hAnsi="仿宋_GB2312" w:eastAsia="仿宋_GB2312" w:cs="仿宋_GB2312"/>
          <w:color w:val="auto"/>
          <w:sz w:val="32"/>
          <w:szCs w:val="32"/>
          <w:lang w:eastAsia="zh-CN"/>
        </w:rPr>
        <w:t>及其相关</w:t>
      </w:r>
      <w:r>
        <w:rPr>
          <w:rFonts w:hint="eastAsia" w:ascii="仿宋_GB2312" w:hAnsi="仿宋_GB2312" w:eastAsia="仿宋_GB2312" w:cs="仿宋_GB2312"/>
          <w:color w:val="auto"/>
          <w:sz w:val="32"/>
          <w:szCs w:val="32"/>
        </w:rPr>
        <w:t>规定提出申请，审核合格的纳入轮候册。</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二是《办法》</w:t>
      </w:r>
      <w:r>
        <w:rPr>
          <w:rFonts w:hint="eastAsia" w:ascii="仿宋_GB2312" w:hAnsi="仿宋_GB2312" w:eastAsia="仿宋_GB2312" w:cs="仿宋_GB2312"/>
          <w:color w:val="auto"/>
          <w:sz w:val="32"/>
          <w:szCs w:val="32"/>
          <w:lang w:val="en-US" w:eastAsia="zh-CN"/>
        </w:rPr>
        <w:t>施行</w:t>
      </w:r>
      <w:r>
        <w:rPr>
          <w:rFonts w:hint="eastAsia" w:ascii="仿宋_GB2312" w:hAnsi="仿宋_GB2312" w:eastAsia="仿宋_GB2312" w:cs="仿宋_GB2312"/>
          <w:color w:val="auto"/>
          <w:sz w:val="32"/>
          <w:szCs w:val="32"/>
        </w:rPr>
        <w:t>后</w:t>
      </w:r>
      <w:r>
        <w:rPr>
          <w:rFonts w:hint="eastAsia" w:ascii="仿宋_GB2312" w:hAnsi="仿宋_GB2312" w:eastAsia="仿宋_GB2312" w:cs="仿宋_GB2312"/>
          <w:color w:val="auto"/>
          <w:sz w:val="32"/>
          <w:szCs w:val="32"/>
          <w:lang w:eastAsia="zh-CN"/>
        </w:rPr>
        <w:t>，</w:t>
      </w:r>
      <w:r>
        <w:rPr>
          <w:rFonts w:hint="eastAsia" w:ascii="仿宋" w:hAnsi="仿宋" w:eastAsia="仿宋" w:cs="仿宋_GB2312"/>
          <w:bCs/>
          <w:color w:val="auto"/>
          <w:sz w:val="32"/>
          <w:szCs w:val="32"/>
          <w:highlight w:val="none"/>
        </w:rPr>
        <w:t>安居型商品房同时面向在册轮候人和新申请</w:t>
      </w:r>
      <w:r>
        <w:rPr>
          <w:rFonts w:hint="eastAsia" w:ascii="仿宋" w:hAnsi="仿宋" w:eastAsia="仿宋" w:cs="仿宋_GB2312"/>
          <w:bCs/>
          <w:color w:val="auto"/>
          <w:sz w:val="32"/>
          <w:szCs w:val="32"/>
          <w:highlight w:val="none"/>
          <w:lang w:val="en-US" w:eastAsia="zh-CN"/>
        </w:rPr>
        <w:t>人</w:t>
      </w:r>
      <w:r>
        <w:rPr>
          <w:rFonts w:hint="eastAsia" w:ascii="仿宋" w:hAnsi="仿宋" w:eastAsia="仿宋" w:cs="仿宋_GB2312"/>
          <w:bCs/>
          <w:color w:val="auto"/>
          <w:sz w:val="32"/>
          <w:szCs w:val="32"/>
          <w:highlight w:val="none"/>
        </w:rPr>
        <w:t>供应</w:t>
      </w:r>
      <w:r>
        <w:rPr>
          <w:rFonts w:hint="eastAsia" w:ascii="仿宋" w:hAnsi="仿宋" w:eastAsia="仿宋" w:cs="仿宋_GB2312"/>
          <w:bCs/>
          <w:color w:val="auto"/>
          <w:sz w:val="32"/>
          <w:szCs w:val="32"/>
          <w:highlight w:val="none"/>
          <w:lang w:eastAsia="zh-CN"/>
        </w:rPr>
        <w:t>，为合理优先照顾在册轮候人，《办法》</w:t>
      </w:r>
      <w:r>
        <w:rPr>
          <w:rFonts w:hint="eastAsia" w:ascii="仿宋" w:hAnsi="仿宋" w:eastAsia="仿宋" w:cs="仿宋_GB2312"/>
          <w:bCs/>
          <w:color w:val="auto"/>
          <w:sz w:val="32"/>
          <w:szCs w:val="32"/>
          <w:highlight w:val="none"/>
        </w:rPr>
        <w:t>明确了在租售方案中确定一定比例的项目房源面向在册轮候人分配</w:t>
      </w:r>
      <w:r>
        <w:rPr>
          <w:rFonts w:hint="eastAsia" w:ascii="仿宋" w:hAnsi="仿宋" w:eastAsia="仿宋" w:cs="仿宋_GB2312"/>
          <w:bCs/>
          <w:color w:val="auto"/>
          <w:sz w:val="32"/>
          <w:szCs w:val="32"/>
          <w:highlight w:val="none"/>
          <w:lang w:eastAsia="zh-CN"/>
        </w:rPr>
        <w:t>，</w:t>
      </w:r>
      <w:r>
        <w:rPr>
          <w:rFonts w:hint="eastAsia" w:ascii="仿宋" w:hAnsi="仿宋" w:eastAsia="仿宋" w:cs="仿宋_GB2312"/>
          <w:bCs/>
          <w:color w:val="auto"/>
          <w:sz w:val="32"/>
          <w:szCs w:val="32"/>
          <w:highlight w:val="none"/>
        </w:rPr>
        <w:t>在册轮候人既可以按照《暂行办法》</w:t>
      </w:r>
      <w:r>
        <w:rPr>
          <w:rFonts w:hint="eastAsia" w:ascii="仿宋_GB2312" w:hAnsi="仿宋_GB2312" w:eastAsia="仿宋_GB2312" w:cs="仿宋_GB2312"/>
          <w:color w:val="auto"/>
          <w:sz w:val="32"/>
          <w:szCs w:val="32"/>
          <w:lang w:eastAsia="zh-CN"/>
        </w:rPr>
        <w:t>及其相关规定</w:t>
      </w:r>
      <w:r>
        <w:rPr>
          <w:rFonts w:hint="eastAsia" w:ascii="仿宋" w:hAnsi="仿宋" w:eastAsia="仿宋" w:cs="仿宋_GB2312"/>
          <w:bCs/>
          <w:color w:val="auto"/>
          <w:sz w:val="32"/>
          <w:szCs w:val="32"/>
          <w:highlight w:val="none"/>
        </w:rPr>
        <w:t>继续轮候购买安居型商品房，如符合《办法》规定的收入财产限额标准</w:t>
      </w:r>
      <w:r>
        <w:rPr>
          <w:rFonts w:hint="eastAsia" w:ascii="仿宋" w:hAnsi="仿宋" w:eastAsia="仿宋" w:cs="仿宋_GB2312"/>
          <w:bCs/>
          <w:color w:val="auto"/>
          <w:sz w:val="32"/>
          <w:szCs w:val="32"/>
          <w:highlight w:val="none"/>
          <w:lang w:val="en-US" w:eastAsia="zh-CN"/>
        </w:rPr>
        <w:t>等</w:t>
      </w:r>
      <w:r>
        <w:rPr>
          <w:rFonts w:hint="eastAsia" w:ascii="仿宋" w:hAnsi="仿宋" w:eastAsia="仿宋" w:cs="仿宋_GB2312"/>
          <w:bCs/>
          <w:color w:val="auto"/>
          <w:sz w:val="32"/>
          <w:szCs w:val="32"/>
          <w:highlight w:val="none"/>
        </w:rPr>
        <w:t>申请条件，也可以按照《办法》申请租购安居型商品房，租购成功的退出轮候册。</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三是设立封闭流转机制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新申请</w:t>
      </w:r>
      <w:r>
        <w:rPr>
          <w:rFonts w:hint="eastAsia" w:ascii="仿宋_GB2312" w:hAnsi="仿宋_GB2312" w:eastAsia="仿宋_GB2312" w:cs="仿宋_GB2312"/>
          <w:color w:val="auto"/>
          <w:sz w:val="32"/>
          <w:szCs w:val="32"/>
          <w:lang w:eastAsia="zh-CN"/>
        </w:rPr>
        <w:t>人</w:t>
      </w:r>
      <w:r>
        <w:rPr>
          <w:rFonts w:hint="eastAsia" w:ascii="仿宋_GB2312" w:hAnsi="仿宋_GB2312" w:eastAsia="仿宋_GB2312" w:cs="仿宋_GB2312"/>
          <w:color w:val="auto"/>
          <w:sz w:val="32"/>
          <w:szCs w:val="32"/>
        </w:rPr>
        <w:t>购买的安居型商品房适用封闭流转机制，</w:t>
      </w:r>
      <w:r>
        <w:rPr>
          <w:rFonts w:hint="eastAsia" w:ascii="仿宋_GB2312" w:hAnsi="仿宋_GB2312" w:eastAsia="仿宋_GB2312" w:cs="仿宋_GB2312"/>
          <w:color w:val="auto"/>
          <w:sz w:val="32"/>
          <w:szCs w:val="32"/>
          <w:lang w:eastAsia="zh-CN"/>
        </w:rPr>
        <w:t>在册轮候人已</w:t>
      </w:r>
      <w:r>
        <w:rPr>
          <w:rFonts w:hint="eastAsia" w:ascii="仿宋_GB2312" w:hAnsi="仿宋_GB2312" w:eastAsia="仿宋_GB2312" w:cs="仿宋_GB2312"/>
          <w:color w:val="auto"/>
          <w:sz w:val="32"/>
          <w:szCs w:val="32"/>
        </w:rPr>
        <w:t>购买安居型商品房的，根据自身意愿，也可以选择按照新规定进行封闭流转。</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四是在取得完全产权的规定年限上采取“老人老办法，新人新办法”的处理原则，依照《暂行办法》</w:t>
      </w:r>
      <w:r>
        <w:rPr>
          <w:rFonts w:hint="eastAsia" w:ascii="仿宋_GB2312" w:hAnsi="仿宋_GB2312" w:eastAsia="仿宋_GB2312" w:cs="仿宋_GB2312"/>
          <w:color w:val="auto"/>
          <w:sz w:val="32"/>
          <w:szCs w:val="32"/>
          <w:lang w:eastAsia="zh-CN"/>
        </w:rPr>
        <w:t>及其相关</w:t>
      </w:r>
      <w:r>
        <w:rPr>
          <w:rFonts w:hint="eastAsia" w:ascii="仿宋_GB2312" w:hAnsi="仿宋_GB2312" w:eastAsia="仿宋_GB2312" w:cs="仿宋_GB2312"/>
          <w:color w:val="auto"/>
          <w:sz w:val="32"/>
          <w:szCs w:val="32"/>
        </w:rPr>
        <w:t>规定购买的安居型商品房取得完全产权的年限适用原规定，即签订买卖合同10年后可以申请取得完全产权。</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五是确定了应缴增值收益的计算方式和适用对象。</w:t>
      </w:r>
    </w:p>
    <w:p>
      <w:pPr>
        <w:spacing w:line="56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六是在册</w:t>
      </w:r>
      <w:r>
        <w:rPr>
          <w:rFonts w:hint="eastAsia" w:ascii="仿宋_GB2312" w:hAnsi="仿宋_GB2312" w:eastAsia="仿宋_GB2312" w:cs="仿宋_GB2312"/>
          <w:color w:val="auto"/>
          <w:sz w:val="32"/>
          <w:szCs w:val="32"/>
        </w:rPr>
        <w:t>轮候</w:t>
      </w:r>
      <w:r>
        <w:rPr>
          <w:rFonts w:hint="eastAsia" w:ascii="仿宋_GB2312" w:hAnsi="仿宋_GB2312" w:eastAsia="仿宋_GB2312" w:cs="仿宋_GB2312"/>
          <w:color w:val="auto"/>
          <w:sz w:val="32"/>
          <w:szCs w:val="32"/>
          <w:lang w:eastAsia="zh-CN"/>
        </w:rPr>
        <w:t>人</w:t>
      </w:r>
      <w:r>
        <w:rPr>
          <w:rFonts w:hint="eastAsia" w:ascii="仿宋_GB2312" w:hAnsi="仿宋_GB2312" w:eastAsia="仿宋_GB2312" w:cs="仿宋_GB2312"/>
          <w:color w:val="auto"/>
          <w:sz w:val="32"/>
          <w:szCs w:val="32"/>
        </w:rPr>
        <w:t>信息发生变</w:t>
      </w:r>
      <w:r>
        <w:rPr>
          <w:rFonts w:hint="eastAsia" w:ascii="仿宋_GB2312" w:hAnsi="仿宋_GB2312" w:eastAsia="仿宋_GB2312" w:cs="仿宋_GB2312"/>
          <w:color w:val="auto"/>
          <w:sz w:val="32"/>
          <w:szCs w:val="32"/>
          <w:lang w:eastAsia="zh-CN"/>
        </w:rPr>
        <w:t>化</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eastAsia="zh-CN"/>
        </w:rPr>
        <w:t>应当</w:t>
      </w:r>
      <w:r>
        <w:rPr>
          <w:rFonts w:hint="eastAsia" w:ascii="仿宋_GB2312" w:hAnsi="仿宋_GB2312" w:eastAsia="仿宋_GB2312" w:cs="仿宋_GB2312"/>
          <w:color w:val="auto"/>
          <w:sz w:val="32"/>
          <w:szCs w:val="32"/>
        </w:rPr>
        <w:t>按照《暂行办法》及其相关规定处理。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auto"/>
          <w:sz w:val="32"/>
          <w:szCs w:val="32"/>
        </w:rPr>
        <w:t>特此说明。</w:t>
      </w:r>
    </w:p>
    <w:sectPr>
      <w:footerReference r:id="rId3" w:type="default"/>
      <w:pgSz w:w="11906" w:h="16838"/>
      <w:pgMar w:top="2041" w:right="1531" w:bottom="1871" w:left="1587"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Times New Roman" w:hAnsi="Times New Roman" w:cs="Times New Roman"/>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7"/>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a:effectLst/>
                    </wps:spPr>
                    <wps:txbx>
                      <w:txbxContent>
                        <w:p>
                          <w:pPr>
                            <w:pStyle w:val="7"/>
                            <w:rPr>
                              <w:rFonts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ascii="仿宋_GB2312" w:hAnsi="仿宋_GB2312" w:eastAsia="仿宋_GB2312" w:cs="仿宋_GB2312"/>
                              <w:sz w:val="24"/>
                              <w:szCs w:val="24"/>
                            </w:rPr>
                            <w:t>- 1 -</w:t>
                          </w:r>
                          <w:r>
                            <w:rPr>
                              <w:rFonts w:hint="eastAsia" w:ascii="仿宋_GB2312" w:hAnsi="仿宋_GB2312" w:eastAsia="仿宋_GB2312" w:cs="仿宋_GB2312"/>
                              <w:sz w:val="24"/>
                              <w:szCs w:val="24"/>
                            </w:rPr>
                            <w:fldChar w:fldCharType="end"/>
                          </w:r>
                        </w:p>
                      </w:txbxContent>
                    </wps:txbx>
                    <wps:bodyPr wrap="none" lIns="0" tIns="0" rIns="0" bIns="0" upright="1">
                      <a:spAutoFit/>
                    </wps:bodyPr>
                  </wps:wsp>
                </a:graphicData>
              </a:graphic>
            </wp:anchor>
          </w:drawing>
        </mc:Choice>
        <mc:Fallback>
          <w:pict>
            <v:rect id="文本框 7"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HGZpp24AQAAWAMAAA4AAAAAAAAAAQAgAAAAHwEAAGRycy9lMm9Eb2MueG1sUEsFBgAAAAAGAAYA&#10;WQEAAEkFAAAAAA==&#10;">
              <v:fill on="f" focussize="0,0"/>
              <v:stroke on="f"/>
              <v:imagedata o:title=""/>
              <o:lock v:ext="edit" aspectratio="f"/>
              <v:textbox inset="0mm,0mm,0mm,0mm" style="mso-fit-shape-to-text:t;">
                <w:txbxContent>
                  <w:p>
                    <w:pPr>
                      <w:pStyle w:val="7"/>
                      <w:rPr>
                        <w:rFonts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ascii="仿宋_GB2312" w:hAnsi="仿宋_GB2312" w:eastAsia="仿宋_GB2312" w:cs="仿宋_GB2312"/>
                        <w:sz w:val="24"/>
                        <w:szCs w:val="24"/>
                      </w:rPr>
                      <w:t>- 1 -</w:t>
                    </w:r>
                    <w:r>
                      <w:rPr>
                        <w:rFonts w:hint="eastAsia" w:ascii="仿宋_GB2312" w:hAnsi="仿宋_GB2312" w:eastAsia="仿宋_GB2312" w:cs="仿宋_GB2312"/>
                        <w:sz w:val="24"/>
                        <w:szCs w:val="24"/>
                      </w:rPr>
                      <w:fldChar w:fldCharType="end"/>
                    </w:r>
                  </w:p>
                </w:txbxContent>
              </v:textbox>
            </v:rect>
          </w:pict>
        </mc:Fallback>
      </mc:AlternateContent>
    </w:r>
    <w:r>
      <w:rPr>
        <w:sz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8"/>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a:effectLst/>
                    </wps:spPr>
                    <wps:txbx>
                      <w:txbxContent>
                        <w:p>
                          <w:pPr>
                            <w:pStyle w:val="7"/>
                            <w:jc w:val="center"/>
                          </w:pPr>
                        </w:p>
                        <w:p/>
                      </w:txbxContent>
                    </wps:txbx>
                    <wps:bodyPr wrap="none" lIns="0" tIns="0" rIns="0" bIns="0" upright="1">
                      <a:spAutoFit/>
                    </wps:bodyPr>
                  </wps:wsp>
                </a:graphicData>
              </a:graphic>
            </wp:anchor>
          </w:drawing>
        </mc:Choice>
        <mc:Fallback>
          <w:pict>
            <v:rect id="文本框 8"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DmQwz+4AQAAWAMAAA4AAAAAAAAAAQAgAAAAHwEAAGRycy9lMm9Eb2MueG1sUEsFBgAAAAAGAAYA&#10;WQEAAEkFAAAAAA==&#10;">
              <v:fill on="f" focussize="0,0"/>
              <v:stroke on="f"/>
              <v:imagedata o:title=""/>
              <o:lock v:ext="edit" aspectratio="f"/>
              <v:textbox inset="0mm,0mm,0mm,0mm" style="mso-fit-shape-to-text:t;">
                <w:txbxContent>
                  <w:p>
                    <w:pPr>
                      <w:pStyle w:val="7"/>
                      <w:jc w:val="center"/>
                    </w:pPr>
                  </w:p>
                  <w:p/>
                </w:txbxContent>
              </v:textbox>
            </v:rect>
          </w:pict>
        </mc:Fallback>
      </mc:AlternateContent>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1E6D"/>
    <w:rsid w:val="00032489"/>
    <w:rsid w:val="0004434A"/>
    <w:rsid w:val="0004515E"/>
    <w:rsid w:val="0005049D"/>
    <w:rsid w:val="000518A3"/>
    <w:rsid w:val="00055109"/>
    <w:rsid w:val="000555A3"/>
    <w:rsid w:val="00057639"/>
    <w:rsid w:val="00057827"/>
    <w:rsid w:val="0006307C"/>
    <w:rsid w:val="000A3D9E"/>
    <w:rsid w:val="000A5A87"/>
    <w:rsid w:val="000B0D43"/>
    <w:rsid w:val="000C5676"/>
    <w:rsid w:val="000D21D8"/>
    <w:rsid w:val="000D386A"/>
    <w:rsid w:val="000D4EB9"/>
    <w:rsid w:val="001230D4"/>
    <w:rsid w:val="0012484B"/>
    <w:rsid w:val="00137138"/>
    <w:rsid w:val="00141502"/>
    <w:rsid w:val="0016208F"/>
    <w:rsid w:val="00165D2D"/>
    <w:rsid w:val="0018309D"/>
    <w:rsid w:val="00196548"/>
    <w:rsid w:val="001A181F"/>
    <w:rsid w:val="001A6C4E"/>
    <w:rsid w:val="001D50D5"/>
    <w:rsid w:val="00203566"/>
    <w:rsid w:val="00203F55"/>
    <w:rsid w:val="002150BB"/>
    <w:rsid w:val="00220295"/>
    <w:rsid w:val="00266117"/>
    <w:rsid w:val="00280F0F"/>
    <w:rsid w:val="002A63BC"/>
    <w:rsid w:val="002A6957"/>
    <w:rsid w:val="002B0C1D"/>
    <w:rsid w:val="002B0D09"/>
    <w:rsid w:val="002B160F"/>
    <w:rsid w:val="002C4A0B"/>
    <w:rsid w:val="002C627B"/>
    <w:rsid w:val="002C7798"/>
    <w:rsid w:val="002E410C"/>
    <w:rsid w:val="003124E1"/>
    <w:rsid w:val="0031378C"/>
    <w:rsid w:val="00315980"/>
    <w:rsid w:val="0031795B"/>
    <w:rsid w:val="00326AB5"/>
    <w:rsid w:val="00331E74"/>
    <w:rsid w:val="003352B1"/>
    <w:rsid w:val="003417BA"/>
    <w:rsid w:val="00344592"/>
    <w:rsid w:val="00346335"/>
    <w:rsid w:val="003524A0"/>
    <w:rsid w:val="00357296"/>
    <w:rsid w:val="00367DC0"/>
    <w:rsid w:val="0038472B"/>
    <w:rsid w:val="00387E68"/>
    <w:rsid w:val="00390F51"/>
    <w:rsid w:val="0039384C"/>
    <w:rsid w:val="003A488F"/>
    <w:rsid w:val="003B29BC"/>
    <w:rsid w:val="003C04B6"/>
    <w:rsid w:val="003F03BD"/>
    <w:rsid w:val="003F0AF1"/>
    <w:rsid w:val="004117BF"/>
    <w:rsid w:val="004125DC"/>
    <w:rsid w:val="004135DB"/>
    <w:rsid w:val="00422073"/>
    <w:rsid w:val="00431EC4"/>
    <w:rsid w:val="00436173"/>
    <w:rsid w:val="0044338E"/>
    <w:rsid w:val="00460875"/>
    <w:rsid w:val="00460FF2"/>
    <w:rsid w:val="004E3B8D"/>
    <w:rsid w:val="004F14B5"/>
    <w:rsid w:val="0050040E"/>
    <w:rsid w:val="00501458"/>
    <w:rsid w:val="005109A0"/>
    <w:rsid w:val="005147EF"/>
    <w:rsid w:val="005170FA"/>
    <w:rsid w:val="0053581F"/>
    <w:rsid w:val="00546E9A"/>
    <w:rsid w:val="00547AB4"/>
    <w:rsid w:val="0055090B"/>
    <w:rsid w:val="005539BA"/>
    <w:rsid w:val="0056729D"/>
    <w:rsid w:val="005833FD"/>
    <w:rsid w:val="00593148"/>
    <w:rsid w:val="00595558"/>
    <w:rsid w:val="00596278"/>
    <w:rsid w:val="00597B15"/>
    <w:rsid w:val="005B207F"/>
    <w:rsid w:val="005B6FFF"/>
    <w:rsid w:val="0061196D"/>
    <w:rsid w:val="0065265C"/>
    <w:rsid w:val="00673FB5"/>
    <w:rsid w:val="00677830"/>
    <w:rsid w:val="006816B4"/>
    <w:rsid w:val="00682FBE"/>
    <w:rsid w:val="0069467E"/>
    <w:rsid w:val="006A0A57"/>
    <w:rsid w:val="006B1EE1"/>
    <w:rsid w:val="006B2805"/>
    <w:rsid w:val="006D68FE"/>
    <w:rsid w:val="006E05E9"/>
    <w:rsid w:val="006E0C6C"/>
    <w:rsid w:val="006E20DC"/>
    <w:rsid w:val="006E3BC0"/>
    <w:rsid w:val="006F6209"/>
    <w:rsid w:val="00713CD1"/>
    <w:rsid w:val="00736D49"/>
    <w:rsid w:val="0076374C"/>
    <w:rsid w:val="00764B81"/>
    <w:rsid w:val="007760F1"/>
    <w:rsid w:val="00786EB1"/>
    <w:rsid w:val="00793E13"/>
    <w:rsid w:val="007A2C19"/>
    <w:rsid w:val="007C6624"/>
    <w:rsid w:val="007D7EAF"/>
    <w:rsid w:val="007E0015"/>
    <w:rsid w:val="007F02B3"/>
    <w:rsid w:val="00810867"/>
    <w:rsid w:val="008147E4"/>
    <w:rsid w:val="00817873"/>
    <w:rsid w:val="0083007B"/>
    <w:rsid w:val="00852467"/>
    <w:rsid w:val="00853BC6"/>
    <w:rsid w:val="00863C99"/>
    <w:rsid w:val="00871074"/>
    <w:rsid w:val="00881441"/>
    <w:rsid w:val="008910DB"/>
    <w:rsid w:val="008D1DB8"/>
    <w:rsid w:val="008E7A16"/>
    <w:rsid w:val="00916D55"/>
    <w:rsid w:val="009256AC"/>
    <w:rsid w:val="009336E5"/>
    <w:rsid w:val="00956A9F"/>
    <w:rsid w:val="009652A8"/>
    <w:rsid w:val="00967A7A"/>
    <w:rsid w:val="009A087E"/>
    <w:rsid w:val="009A34C7"/>
    <w:rsid w:val="009A52AA"/>
    <w:rsid w:val="009A5AAB"/>
    <w:rsid w:val="009B4639"/>
    <w:rsid w:val="009D0D55"/>
    <w:rsid w:val="009D1AB1"/>
    <w:rsid w:val="009E1526"/>
    <w:rsid w:val="009E38B3"/>
    <w:rsid w:val="009E7E66"/>
    <w:rsid w:val="009F0699"/>
    <w:rsid w:val="009F2F71"/>
    <w:rsid w:val="009F375C"/>
    <w:rsid w:val="009F6898"/>
    <w:rsid w:val="00A0070E"/>
    <w:rsid w:val="00A17DC8"/>
    <w:rsid w:val="00A220BF"/>
    <w:rsid w:val="00A22E16"/>
    <w:rsid w:val="00A32EB0"/>
    <w:rsid w:val="00A44E0E"/>
    <w:rsid w:val="00A5731A"/>
    <w:rsid w:val="00A81429"/>
    <w:rsid w:val="00A83D9F"/>
    <w:rsid w:val="00AA260E"/>
    <w:rsid w:val="00AA6145"/>
    <w:rsid w:val="00AA660F"/>
    <w:rsid w:val="00AC01D8"/>
    <w:rsid w:val="00B0329D"/>
    <w:rsid w:val="00B03F82"/>
    <w:rsid w:val="00B214F7"/>
    <w:rsid w:val="00B5182A"/>
    <w:rsid w:val="00B62DEF"/>
    <w:rsid w:val="00B71313"/>
    <w:rsid w:val="00B728FA"/>
    <w:rsid w:val="00B85F64"/>
    <w:rsid w:val="00B86B6B"/>
    <w:rsid w:val="00BB7363"/>
    <w:rsid w:val="00BC4F90"/>
    <w:rsid w:val="00BE32C9"/>
    <w:rsid w:val="00BE5F2E"/>
    <w:rsid w:val="00BF2284"/>
    <w:rsid w:val="00C44472"/>
    <w:rsid w:val="00C66573"/>
    <w:rsid w:val="00C82287"/>
    <w:rsid w:val="00C82D28"/>
    <w:rsid w:val="00CB7CE3"/>
    <w:rsid w:val="00CC1721"/>
    <w:rsid w:val="00CE61CC"/>
    <w:rsid w:val="00CF5CB9"/>
    <w:rsid w:val="00D11655"/>
    <w:rsid w:val="00D30128"/>
    <w:rsid w:val="00D81C60"/>
    <w:rsid w:val="00D846AC"/>
    <w:rsid w:val="00D87457"/>
    <w:rsid w:val="00DA366F"/>
    <w:rsid w:val="00DC2380"/>
    <w:rsid w:val="00DC51BF"/>
    <w:rsid w:val="00DE17F1"/>
    <w:rsid w:val="00DE4905"/>
    <w:rsid w:val="00DF7ED5"/>
    <w:rsid w:val="00E023C2"/>
    <w:rsid w:val="00E071ED"/>
    <w:rsid w:val="00E0755B"/>
    <w:rsid w:val="00E12765"/>
    <w:rsid w:val="00E55945"/>
    <w:rsid w:val="00E6413F"/>
    <w:rsid w:val="00E66F2E"/>
    <w:rsid w:val="00E700F3"/>
    <w:rsid w:val="00E85EC4"/>
    <w:rsid w:val="00E9623A"/>
    <w:rsid w:val="00EB59C5"/>
    <w:rsid w:val="00EE1371"/>
    <w:rsid w:val="00EE13EA"/>
    <w:rsid w:val="00EF4FA3"/>
    <w:rsid w:val="00EF7143"/>
    <w:rsid w:val="00F04922"/>
    <w:rsid w:val="00F1666F"/>
    <w:rsid w:val="00F201FA"/>
    <w:rsid w:val="00F5237D"/>
    <w:rsid w:val="00F55217"/>
    <w:rsid w:val="00F60278"/>
    <w:rsid w:val="00F63ABE"/>
    <w:rsid w:val="00F74502"/>
    <w:rsid w:val="00F82E83"/>
    <w:rsid w:val="00FB2023"/>
    <w:rsid w:val="00FB6ED1"/>
    <w:rsid w:val="00FC5CB2"/>
    <w:rsid w:val="0113407B"/>
    <w:rsid w:val="0116230A"/>
    <w:rsid w:val="012C4080"/>
    <w:rsid w:val="012D2855"/>
    <w:rsid w:val="01355C92"/>
    <w:rsid w:val="013816FF"/>
    <w:rsid w:val="014540A5"/>
    <w:rsid w:val="014731E3"/>
    <w:rsid w:val="014C181B"/>
    <w:rsid w:val="014F6A6A"/>
    <w:rsid w:val="01576F0F"/>
    <w:rsid w:val="01582E0F"/>
    <w:rsid w:val="015F4491"/>
    <w:rsid w:val="016B2C37"/>
    <w:rsid w:val="016E1438"/>
    <w:rsid w:val="01731272"/>
    <w:rsid w:val="01785610"/>
    <w:rsid w:val="017B092F"/>
    <w:rsid w:val="017E64EA"/>
    <w:rsid w:val="01857827"/>
    <w:rsid w:val="019625BA"/>
    <w:rsid w:val="01B3424A"/>
    <w:rsid w:val="01BA6191"/>
    <w:rsid w:val="01C94E2B"/>
    <w:rsid w:val="01D17E14"/>
    <w:rsid w:val="01E50C95"/>
    <w:rsid w:val="01EB0972"/>
    <w:rsid w:val="01FF2C5C"/>
    <w:rsid w:val="020F0655"/>
    <w:rsid w:val="02116723"/>
    <w:rsid w:val="021475C0"/>
    <w:rsid w:val="02156335"/>
    <w:rsid w:val="021E2555"/>
    <w:rsid w:val="02233D96"/>
    <w:rsid w:val="022B7645"/>
    <w:rsid w:val="02442AB7"/>
    <w:rsid w:val="02470AFA"/>
    <w:rsid w:val="024B1B3B"/>
    <w:rsid w:val="0252365D"/>
    <w:rsid w:val="02605B55"/>
    <w:rsid w:val="02641DFB"/>
    <w:rsid w:val="02653AD1"/>
    <w:rsid w:val="02686314"/>
    <w:rsid w:val="028E54A0"/>
    <w:rsid w:val="028E7584"/>
    <w:rsid w:val="029A40D9"/>
    <w:rsid w:val="02BB3D46"/>
    <w:rsid w:val="02C055BD"/>
    <w:rsid w:val="02D766A0"/>
    <w:rsid w:val="02D87419"/>
    <w:rsid w:val="02E0656C"/>
    <w:rsid w:val="02EE4397"/>
    <w:rsid w:val="030255E5"/>
    <w:rsid w:val="030260A5"/>
    <w:rsid w:val="030B3FBF"/>
    <w:rsid w:val="030E1C8C"/>
    <w:rsid w:val="03137831"/>
    <w:rsid w:val="031A3B17"/>
    <w:rsid w:val="032078C5"/>
    <w:rsid w:val="0324123E"/>
    <w:rsid w:val="03337F67"/>
    <w:rsid w:val="03517080"/>
    <w:rsid w:val="03546DCA"/>
    <w:rsid w:val="036E24CB"/>
    <w:rsid w:val="03730307"/>
    <w:rsid w:val="037517B5"/>
    <w:rsid w:val="03886AD5"/>
    <w:rsid w:val="03A909C7"/>
    <w:rsid w:val="03B20234"/>
    <w:rsid w:val="03B21783"/>
    <w:rsid w:val="03B24809"/>
    <w:rsid w:val="03B45BC9"/>
    <w:rsid w:val="03B75213"/>
    <w:rsid w:val="03C51A4A"/>
    <w:rsid w:val="03CA30C1"/>
    <w:rsid w:val="03CF20E8"/>
    <w:rsid w:val="03EC19C5"/>
    <w:rsid w:val="03EF34D3"/>
    <w:rsid w:val="03F35C9C"/>
    <w:rsid w:val="03F4069C"/>
    <w:rsid w:val="04036D25"/>
    <w:rsid w:val="040646F3"/>
    <w:rsid w:val="04230ADC"/>
    <w:rsid w:val="04320821"/>
    <w:rsid w:val="043A4B1A"/>
    <w:rsid w:val="04437B70"/>
    <w:rsid w:val="045B3D78"/>
    <w:rsid w:val="04685AA5"/>
    <w:rsid w:val="04740A4D"/>
    <w:rsid w:val="047F2524"/>
    <w:rsid w:val="04876FF3"/>
    <w:rsid w:val="04AF0017"/>
    <w:rsid w:val="04B35093"/>
    <w:rsid w:val="04B37793"/>
    <w:rsid w:val="04B455CB"/>
    <w:rsid w:val="04D23C3F"/>
    <w:rsid w:val="04D31916"/>
    <w:rsid w:val="04D72760"/>
    <w:rsid w:val="04DC555C"/>
    <w:rsid w:val="04EE01C7"/>
    <w:rsid w:val="04FD7596"/>
    <w:rsid w:val="052C7B32"/>
    <w:rsid w:val="052F791D"/>
    <w:rsid w:val="05316EB6"/>
    <w:rsid w:val="053A35B7"/>
    <w:rsid w:val="053D1DBE"/>
    <w:rsid w:val="054E5A4C"/>
    <w:rsid w:val="055A483C"/>
    <w:rsid w:val="05687B96"/>
    <w:rsid w:val="056A458A"/>
    <w:rsid w:val="05746C72"/>
    <w:rsid w:val="059B5341"/>
    <w:rsid w:val="05C06FFD"/>
    <w:rsid w:val="05CA6B61"/>
    <w:rsid w:val="05E15F4D"/>
    <w:rsid w:val="05E84AD9"/>
    <w:rsid w:val="06007DB4"/>
    <w:rsid w:val="06230756"/>
    <w:rsid w:val="062C28C1"/>
    <w:rsid w:val="063B6D12"/>
    <w:rsid w:val="063C30D3"/>
    <w:rsid w:val="064977B6"/>
    <w:rsid w:val="06531883"/>
    <w:rsid w:val="065C101C"/>
    <w:rsid w:val="06686526"/>
    <w:rsid w:val="066B7469"/>
    <w:rsid w:val="066C6B13"/>
    <w:rsid w:val="066D2022"/>
    <w:rsid w:val="06843B34"/>
    <w:rsid w:val="068E4021"/>
    <w:rsid w:val="06A01E0B"/>
    <w:rsid w:val="06BC53CB"/>
    <w:rsid w:val="06CD3D60"/>
    <w:rsid w:val="06EC4C38"/>
    <w:rsid w:val="06EE48D6"/>
    <w:rsid w:val="070166A6"/>
    <w:rsid w:val="073D6159"/>
    <w:rsid w:val="07625736"/>
    <w:rsid w:val="07710A1E"/>
    <w:rsid w:val="07771C1C"/>
    <w:rsid w:val="078A1131"/>
    <w:rsid w:val="078C72B2"/>
    <w:rsid w:val="078F36E3"/>
    <w:rsid w:val="079B445D"/>
    <w:rsid w:val="07A23661"/>
    <w:rsid w:val="07A629E3"/>
    <w:rsid w:val="07AA6404"/>
    <w:rsid w:val="07BB5EB3"/>
    <w:rsid w:val="07D33639"/>
    <w:rsid w:val="07D854B1"/>
    <w:rsid w:val="07E07A35"/>
    <w:rsid w:val="07F10DD6"/>
    <w:rsid w:val="07F13608"/>
    <w:rsid w:val="07F81D1B"/>
    <w:rsid w:val="0802226E"/>
    <w:rsid w:val="08174DED"/>
    <w:rsid w:val="08240F2D"/>
    <w:rsid w:val="08295D5A"/>
    <w:rsid w:val="082C5BF8"/>
    <w:rsid w:val="08322EE7"/>
    <w:rsid w:val="08370B1A"/>
    <w:rsid w:val="08387BAC"/>
    <w:rsid w:val="08406668"/>
    <w:rsid w:val="08542E99"/>
    <w:rsid w:val="0859598D"/>
    <w:rsid w:val="08626593"/>
    <w:rsid w:val="086326C8"/>
    <w:rsid w:val="086D7BEC"/>
    <w:rsid w:val="08897AB1"/>
    <w:rsid w:val="0891479D"/>
    <w:rsid w:val="08952DDB"/>
    <w:rsid w:val="08D04BA5"/>
    <w:rsid w:val="08DD18BB"/>
    <w:rsid w:val="08E07B9B"/>
    <w:rsid w:val="08E300B9"/>
    <w:rsid w:val="08EA0749"/>
    <w:rsid w:val="08F05493"/>
    <w:rsid w:val="090157B6"/>
    <w:rsid w:val="09043B82"/>
    <w:rsid w:val="09230B8A"/>
    <w:rsid w:val="09241BBA"/>
    <w:rsid w:val="0934285E"/>
    <w:rsid w:val="09585F52"/>
    <w:rsid w:val="096605AD"/>
    <w:rsid w:val="097D367B"/>
    <w:rsid w:val="097E6F8C"/>
    <w:rsid w:val="09867FD0"/>
    <w:rsid w:val="098E6054"/>
    <w:rsid w:val="0994181D"/>
    <w:rsid w:val="09946AE4"/>
    <w:rsid w:val="09A0421B"/>
    <w:rsid w:val="09A23052"/>
    <w:rsid w:val="09B047C5"/>
    <w:rsid w:val="09B259BB"/>
    <w:rsid w:val="09C74D8F"/>
    <w:rsid w:val="09D6192F"/>
    <w:rsid w:val="09D665F3"/>
    <w:rsid w:val="09D9323A"/>
    <w:rsid w:val="09E151C3"/>
    <w:rsid w:val="09FB2178"/>
    <w:rsid w:val="0A081F25"/>
    <w:rsid w:val="0A0A6C31"/>
    <w:rsid w:val="0A1121B3"/>
    <w:rsid w:val="0A2B6F7B"/>
    <w:rsid w:val="0A2C1997"/>
    <w:rsid w:val="0A2F0B54"/>
    <w:rsid w:val="0A342A38"/>
    <w:rsid w:val="0A445E04"/>
    <w:rsid w:val="0A471B49"/>
    <w:rsid w:val="0A503C79"/>
    <w:rsid w:val="0A584202"/>
    <w:rsid w:val="0A787197"/>
    <w:rsid w:val="0A883A8D"/>
    <w:rsid w:val="0A9048DE"/>
    <w:rsid w:val="0A9316B4"/>
    <w:rsid w:val="0A99736E"/>
    <w:rsid w:val="0A9F153F"/>
    <w:rsid w:val="0AA92E6C"/>
    <w:rsid w:val="0ABF56F4"/>
    <w:rsid w:val="0AC01E9A"/>
    <w:rsid w:val="0ACA6A52"/>
    <w:rsid w:val="0AE21233"/>
    <w:rsid w:val="0AF24E60"/>
    <w:rsid w:val="0AF8236F"/>
    <w:rsid w:val="0B071306"/>
    <w:rsid w:val="0B0D05C2"/>
    <w:rsid w:val="0B1D62EB"/>
    <w:rsid w:val="0B2349A1"/>
    <w:rsid w:val="0B252E95"/>
    <w:rsid w:val="0B2B6994"/>
    <w:rsid w:val="0B4F6A70"/>
    <w:rsid w:val="0B5B09A5"/>
    <w:rsid w:val="0B640C1D"/>
    <w:rsid w:val="0B67240A"/>
    <w:rsid w:val="0B684811"/>
    <w:rsid w:val="0B71148E"/>
    <w:rsid w:val="0B72121A"/>
    <w:rsid w:val="0B7338ED"/>
    <w:rsid w:val="0B8139BC"/>
    <w:rsid w:val="0B841FFF"/>
    <w:rsid w:val="0B881B82"/>
    <w:rsid w:val="0B885035"/>
    <w:rsid w:val="0B8D24E3"/>
    <w:rsid w:val="0B8D44A2"/>
    <w:rsid w:val="0BAA1079"/>
    <w:rsid w:val="0BC51723"/>
    <w:rsid w:val="0BD22105"/>
    <w:rsid w:val="0BFF2526"/>
    <w:rsid w:val="0C0237BA"/>
    <w:rsid w:val="0C0E2AFF"/>
    <w:rsid w:val="0C1B426C"/>
    <w:rsid w:val="0C1F1B5B"/>
    <w:rsid w:val="0C21110E"/>
    <w:rsid w:val="0C530B0C"/>
    <w:rsid w:val="0C55289D"/>
    <w:rsid w:val="0C5E48C9"/>
    <w:rsid w:val="0C6153EE"/>
    <w:rsid w:val="0C77043C"/>
    <w:rsid w:val="0C7B4B58"/>
    <w:rsid w:val="0CA52C2E"/>
    <w:rsid w:val="0CA75F36"/>
    <w:rsid w:val="0CB00B1D"/>
    <w:rsid w:val="0CB32589"/>
    <w:rsid w:val="0CB43389"/>
    <w:rsid w:val="0CC4706F"/>
    <w:rsid w:val="0CCC7BD2"/>
    <w:rsid w:val="0CD547E1"/>
    <w:rsid w:val="0CEA597D"/>
    <w:rsid w:val="0CEB6D8A"/>
    <w:rsid w:val="0CF56B3A"/>
    <w:rsid w:val="0D0552CA"/>
    <w:rsid w:val="0D055E88"/>
    <w:rsid w:val="0D06762D"/>
    <w:rsid w:val="0D071BAB"/>
    <w:rsid w:val="0D16226C"/>
    <w:rsid w:val="0D2100CD"/>
    <w:rsid w:val="0D315951"/>
    <w:rsid w:val="0D637997"/>
    <w:rsid w:val="0D7405AB"/>
    <w:rsid w:val="0D776286"/>
    <w:rsid w:val="0D7932C0"/>
    <w:rsid w:val="0D80124F"/>
    <w:rsid w:val="0D865893"/>
    <w:rsid w:val="0D981E39"/>
    <w:rsid w:val="0D9D3977"/>
    <w:rsid w:val="0DA17E49"/>
    <w:rsid w:val="0DAB65C1"/>
    <w:rsid w:val="0DB7498B"/>
    <w:rsid w:val="0DB83A2D"/>
    <w:rsid w:val="0DBF3834"/>
    <w:rsid w:val="0DC325EA"/>
    <w:rsid w:val="0DC36CAF"/>
    <w:rsid w:val="0DD0746E"/>
    <w:rsid w:val="0DDA3694"/>
    <w:rsid w:val="0DDD3D0C"/>
    <w:rsid w:val="0DDD76DF"/>
    <w:rsid w:val="0DE62CD1"/>
    <w:rsid w:val="0DED6808"/>
    <w:rsid w:val="0DF83B7E"/>
    <w:rsid w:val="0E0B06B3"/>
    <w:rsid w:val="0E3245CC"/>
    <w:rsid w:val="0E3527CF"/>
    <w:rsid w:val="0E4E6707"/>
    <w:rsid w:val="0E567002"/>
    <w:rsid w:val="0E585CFE"/>
    <w:rsid w:val="0E5B6F22"/>
    <w:rsid w:val="0E6073CA"/>
    <w:rsid w:val="0E632F09"/>
    <w:rsid w:val="0E6A5088"/>
    <w:rsid w:val="0E6C691B"/>
    <w:rsid w:val="0E6E7E4E"/>
    <w:rsid w:val="0E7F3C2C"/>
    <w:rsid w:val="0E8278B5"/>
    <w:rsid w:val="0E8F53AC"/>
    <w:rsid w:val="0E9A098B"/>
    <w:rsid w:val="0E9B0C59"/>
    <w:rsid w:val="0E9D5331"/>
    <w:rsid w:val="0EB05B5E"/>
    <w:rsid w:val="0ED470DE"/>
    <w:rsid w:val="0EE01E65"/>
    <w:rsid w:val="0EF91C9D"/>
    <w:rsid w:val="0F0E0F74"/>
    <w:rsid w:val="0F191FB9"/>
    <w:rsid w:val="0F223A62"/>
    <w:rsid w:val="0F26607E"/>
    <w:rsid w:val="0F2D49EE"/>
    <w:rsid w:val="0F383861"/>
    <w:rsid w:val="0F4A534F"/>
    <w:rsid w:val="0F510F3B"/>
    <w:rsid w:val="0F574E30"/>
    <w:rsid w:val="0F583B08"/>
    <w:rsid w:val="0F671F1E"/>
    <w:rsid w:val="0F6D4B6A"/>
    <w:rsid w:val="0F73410E"/>
    <w:rsid w:val="0F750261"/>
    <w:rsid w:val="0F757B9D"/>
    <w:rsid w:val="0F7D7896"/>
    <w:rsid w:val="0FA02C8F"/>
    <w:rsid w:val="0FA607C7"/>
    <w:rsid w:val="0FB66C9F"/>
    <w:rsid w:val="0FC71D44"/>
    <w:rsid w:val="0FC7597B"/>
    <w:rsid w:val="0FD10021"/>
    <w:rsid w:val="0FD643D2"/>
    <w:rsid w:val="0FE5225B"/>
    <w:rsid w:val="0FE947FC"/>
    <w:rsid w:val="0FF56BBB"/>
    <w:rsid w:val="0FF854C0"/>
    <w:rsid w:val="101600B6"/>
    <w:rsid w:val="1016751B"/>
    <w:rsid w:val="102E2154"/>
    <w:rsid w:val="103D385F"/>
    <w:rsid w:val="104B2C96"/>
    <w:rsid w:val="105138C8"/>
    <w:rsid w:val="10611DCB"/>
    <w:rsid w:val="107577B4"/>
    <w:rsid w:val="10905825"/>
    <w:rsid w:val="109B7D07"/>
    <w:rsid w:val="109C5BBB"/>
    <w:rsid w:val="10A26E13"/>
    <w:rsid w:val="10AC5664"/>
    <w:rsid w:val="10B5756D"/>
    <w:rsid w:val="10C630FE"/>
    <w:rsid w:val="10D17074"/>
    <w:rsid w:val="10D31368"/>
    <w:rsid w:val="10DC28E9"/>
    <w:rsid w:val="10EE7794"/>
    <w:rsid w:val="10F740A6"/>
    <w:rsid w:val="110237F0"/>
    <w:rsid w:val="110528FA"/>
    <w:rsid w:val="110A3558"/>
    <w:rsid w:val="11171B7E"/>
    <w:rsid w:val="11587986"/>
    <w:rsid w:val="115B0113"/>
    <w:rsid w:val="116134EA"/>
    <w:rsid w:val="116E0875"/>
    <w:rsid w:val="117210DE"/>
    <w:rsid w:val="11737158"/>
    <w:rsid w:val="117B629F"/>
    <w:rsid w:val="11883780"/>
    <w:rsid w:val="118E78E5"/>
    <w:rsid w:val="11AE03E1"/>
    <w:rsid w:val="11AE36B6"/>
    <w:rsid w:val="11B63D2D"/>
    <w:rsid w:val="11C73DA0"/>
    <w:rsid w:val="11C86407"/>
    <w:rsid w:val="11DE11A6"/>
    <w:rsid w:val="11E2685D"/>
    <w:rsid w:val="11F811E1"/>
    <w:rsid w:val="11F81CC8"/>
    <w:rsid w:val="1203158E"/>
    <w:rsid w:val="120D72E1"/>
    <w:rsid w:val="12131A9C"/>
    <w:rsid w:val="122B66A3"/>
    <w:rsid w:val="124A68BC"/>
    <w:rsid w:val="12713A78"/>
    <w:rsid w:val="127A1089"/>
    <w:rsid w:val="128E1722"/>
    <w:rsid w:val="12910063"/>
    <w:rsid w:val="129438DE"/>
    <w:rsid w:val="12A02D6B"/>
    <w:rsid w:val="12A36868"/>
    <w:rsid w:val="12B46D9F"/>
    <w:rsid w:val="12BF45A8"/>
    <w:rsid w:val="12CA0B1D"/>
    <w:rsid w:val="12EB7A8C"/>
    <w:rsid w:val="13054629"/>
    <w:rsid w:val="13123813"/>
    <w:rsid w:val="131407DE"/>
    <w:rsid w:val="131752C8"/>
    <w:rsid w:val="13221B83"/>
    <w:rsid w:val="132E7D23"/>
    <w:rsid w:val="13422DB4"/>
    <w:rsid w:val="1342713E"/>
    <w:rsid w:val="134A6517"/>
    <w:rsid w:val="134B3B51"/>
    <w:rsid w:val="13636219"/>
    <w:rsid w:val="136E3781"/>
    <w:rsid w:val="136F207D"/>
    <w:rsid w:val="13785452"/>
    <w:rsid w:val="138B2C3B"/>
    <w:rsid w:val="139712AC"/>
    <w:rsid w:val="13AB435C"/>
    <w:rsid w:val="13B124B4"/>
    <w:rsid w:val="13B52196"/>
    <w:rsid w:val="13D426E2"/>
    <w:rsid w:val="13DA0E44"/>
    <w:rsid w:val="13E01C44"/>
    <w:rsid w:val="13E2231C"/>
    <w:rsid w:val="13F31868"/>
    <w:rsid w:val="13F8044A"/>
    <w:rsid w:val="140317FF"/>
    <w:rsid w:val="142C3922"/>
    <w:rsid w:val="14301D0D"/>
    <w:rsid w:val="14385D1B"/>
    <w:rsid w:val="14447606"/>
    <w:rsid w:val="145D17C0"/>
    <w:rsid w:val="145F04F1"/>
    <w:rsid w:val="146111D3"/>
    <w:rsid w:val="146E3167"/>
    <w:rsid w:val="146F65D5"/>
    <w:rsid w:val="14822BB3"/>
    <w:rsid w:val="14942349"/>
    <w:rsid w:val="149925F5"/>
    <w:rsid w:val="14C023F8"/>
    <w:rsid w:val="14D94420"/>
    <w:rsid w:val="14DC11D3"/>
    <w:rsid w:val="14E9408F"/>
    <w:rsid w:val="14EA10A6"/>
    <w:rsid w:val="150B7946"/>
    <w:rsid w:val="151B097F"/>
    <w:rsid w:val="151F1435"/>
    <w:rsid w:val="15263EB7"/>
    <w:rsid w:val="15265FDC"/>
    <w:rsid w:val="152A309C"/>
    <w:rsid w:val="15304BCD"/>
    <w:rsid w:val="15373433"/>
    <w:rsid w:val="15432682"/>
    <w:rsid w:val="15587C83"/>
    <w:rsid w:val="15773159"/>
    <w:rsid w:val="157B39FD"/>
    <w:rsid w:val="158301C2"/>
    <w:rsid w:val="159F6146"/>
    <w:rsid w:val="15AE25D1"/>
    <w:rsid w:val="15BC4152"/>
    <w:rsid w:val="15C313D3"/>
    <w:rsid w:val="15C83F7C"/>
    <w:rsid w:val="15DD3DC4"/>
    <w:rsid w:val="15E221EF"/>
    <w:rsid w:val="15F13095"/>
    <w:rsid w:val="15F33BB6"/>
    <w:rsid w:val="15F930B6"/>
    <w:rsid w:val="16004356"/>
    <w:rsid w:val="162B3BFB"/>
    <w:rsid w:val="162F1A42"/>
    <w:rsid w:val="1635216D"/>
    <w:rsid w:val="165512C2"/>
    <w:rsid w:val="16654C80"/>
    <w:rsid w:val="16682222"/>
    <w:rsid w:val="166C5E2D"/>
    <w:rsid w:val="168238F0"/>
    <w:rsid w:val="16833EB6"/>
    <w:rsid w:val="16865A24"/>
    <w:rsid w:val="1687087D"/>
    <w:rsid w:val="16A3005D"/>
    <w:rsid w:val="16B64DE3"/>
    <w:rsid w:val="16C178A5"/>
    <w:rsid w:val="16EE20B5"/>
    <w:rsid w:val="172317CC"/>
    <w:rsid w:val="173D47BB"/>
    <w:rsid w:val="174C2792"/>
    <w:rsid w:val="174C5531"/>
    <w:rsid w:val="174D79C8"/>
    <w:rsid w:val="174E0ED4"/>
    <w:rsid w:val="175D38B5"/>
    <w:rsid w:val="175E52EE"/>
    <w:rsid w:val="1763739A"/>
    <w:rsid w:val="178B5E08"/>
    <w:rsid w:val="178E1D3E"/>
    <w:rsid w:val="178F3EF5"/>
    <w:rsid w:val="179D64DD"/>
    <w:rsid w:val="17AE32B5"/>
    <w:rsid w:val="17AE6203"/>
    <w:rsid w:val="17AF742F"/>
    <w:rsid w:val="17B00B91"/>
    <w:rsid w:val="17BF04CB"/>
    <w:rsid w:val="17C1065A"/>
    <w:rsid w:val="17C3711F"/>
    <w:rsid w:val="17CD5C9B"/>
    <w:rsid w:val="17D712EA"/>
    <w:rsid w:val="17DA3179"/>
    <w:rsid w:val="17DD4930"/>
    <w:rsid w:val="17E85D45"/>
    <w:rsid w:val="17E90982"/>
    <w:rsid w:val="17FC5C3C"/>
    <w:rsid w:val="180676C7"/>
    <w:rsid w:val="182036CA"/>
    <w:rsid w:val="182D0AB1"/>
    <w:rsid w:val="18351876"/>
    <w:rsid w:val="183B04F3"/>
    <w:rsid w:val="184C17C5"/>
    <w:rsid w:val="184D65BA"/>
    <w:rsid w:val="184F6A69"/>
    <w:rsid w:val="18536ADD"/>
    <w:rsid w:val="18641D01"/>
    <w:rsid w:val="1865753E"/>
    <w:rsid w:val="188A7502"/>
    <w:rsid w:val="188E3BFB"/>
    <w:rsid w:val="18A21E42"/>
    <w:rsid w:val="18A44561"/>
    <w:rsid w:val="18AD3DB6"/>
    <w:rsid w:val="18B226DD"/>
    <w:rsid w:val="18BB6C65"/>
    <w:rsid w:val="18E53C38"/>
    <w:rsid w:val="18EB7153"/>
    <w:rsid w:val="18EC69DA"/>
    <w:rsid w:val="18FE4A3C"/>
    <w:rsid w:val="191267FC"/>
    <w:rsid w:val="19502303"/>
    <w:rsid w:val="195350A9"/>
    <w:rsid w:val="195E02E3"/>
    <w:rsid w:val="1975460E"/>
    <w:rsid w:val="19891B7E"/>
    <w:rsid w:val="198F18CE"/>
    <w:rsid w:val="199E414D"/>
    <w:rsid w:val="19AB6272"/>
    <w:rsid w:val="19B07047"/>
    <w:rsid w:val="19C6219C"/>
    <w:rsid w:val="19DD55BD"/>
    <w:rsid w:val="19E94B4F"/>
    <w:rsid w:val="19ED63E5"/>
    <w:rsid w:val="1A177FA0"/>
    <w:rsid w:val="1A194B50"/>
    <w:rsid w:val="1A251A81"/>
    <w:rsid w:val="1A2B37FB"/>
    <w:rsid w:val="1A37234A"/>
    <w:rsid w:val="1A393F44"/>
    <w:rsid w:val="1A447AF2"/>
    <w:rsid w:val="1A491504"/>
    <w:rsid w:val="1A49565F"/>
    <w:rsid w:val="1A4B6288"/>
    <w:rsid w:val="1A5233A7"/>
    <w:rsid w:val="1A567B87"/>
    <w:rsid w:val="1A662FF3"/>
    <w:rsid w:val="1A774E6D"/>
    <w:rsid w:val="1A780387"/>
    <w:rsid w:val="1A7831A0"/>
    <w:rsid w:val="1A8C4C4F"/>
    <w:rsid w:val="1A941F0A"/>
    <w:rsid w:val="1AAC75A5"/>
    <w:rsid w:val="1ABE4B8C"/>
    <w:rsid w:val="1ABF6461"/>
    <w:rsid w:val="1AC02686"/>
    <w:rsid w:val="1AC500AE"/>
    <w:rsid w:val="1ACB7E27"/>
    <w:rsid w:val="1AED2590"/>
    <w:rsid w:val="1B01470C"/>
    <w:rsid w:val="1B056975"/>
    <w:rsid w:val="1B0705E0"/>
    <w:rsid w:val="1B12282B"/>
    <w:rsid w:val="1B147370"/>
    <w:rsid w:val="1B162D14"/>
    <w:rsid w:val="1B2501E8"/>
    <w:rsid w:val="1B35080F"/>
    <w:rsid w:val="1B381833"/>
    <w:rsid w:val="1B4E39C3"/>
    <w:rsid w:val="1B7725AC"/>
    <w:rsid w:val="1B7D70D7"/>
    <w:rsid w:val="1BA31DCE"/>
    <w:rsid w:val="1BA8753C"/>
    <w:rsid w:val="1BBD1709"/>
    <w:rsid w:val="1BC25FC0"/>
    <w:rsid w:val="1BD4357C"/>
    <w:rsid w:val="1BD61A0A"/>
    <w:rsid w:val="1BE9165D"/>
    <w:rsid w:val="1BEE4AE4"/>
    <w:rsid w:val="1BF025C5"/>
    <w:rsid w:val="1BF52DE9"/>
    <w:rsid w:val="1BFB090D"/>
    <w:rsid w:val="1C194D04"/>
    <w:rsid w:val="1C1C7A16"/>
    <w:rsid w:val="1C25715F"/>
    <w:rsid w:val="1C4E435B"/>
    <w:rsid w:val="1C5C54FF"/>
    <w:rsid w:val="1C614EAB"/>
    <w:rsid w:val="1C68482A"/>
    <w:rsid w:val="1C737359"/>
    <w:rsid w:val="1C931035"/>
    <w:rsid w:val="1C95629C"/>
    <w:rsid w:val="1CB50C52"/>
    <w:rsid w:val="1CDF6928"/>
    <w:rsid w:val="1CE8326D"/>
    <w:rsid w:val="1CEF152B"/>
    <w:rsid w:val="1D056830"/>
    <w:rsid w:val="1D0B5179"/>
    <w:rsid w:val="1D143081"/>
    <w:rsid w:val="1D200F91"/>
    <w:rsid w:val="1D28421E"/>
    <w:rsid w:val="1D29104A"/>
    <w:rsid w:val="1D2A0483"/>
    <w:rsid w:val="1D3E04C7"/>
    <w:rsid w:val="1D3F0068"/>
    <w:rsid w:val="1D453E7C"/>
    <w:rsid w:val="1D49726C"/>
    <w:rsid w:val="1D511621"/>
    <w:rsid w:val="1D5203FE"/>
    <w:rsid w:val="1D650327"/>
    <w:rsid w:val="1D74600A"/>
    <w:rsid w:val="1D855657"/>
    <w:rsid w:val="1D8F235A"/>
    <w:rsid w:val="1DB14300"/>
    <w:rsid w:val="1DCF4CF9"/>
    <w:rsid w:val="1DD079E4"/>
    <w:rsid w:val="1DDF16DA"/>
    <w:rsid w:val="1DE013C0"/>
    <w:rsid w:val="1DE63327"/>
    <w:rsid w:val="1DE94D4E"/>
    <w:rsid w:val="1DF42BC2"/>
    <w:rsid w:val="1E0973B2"/>
    <w:rsid w:val="1E0A4042"/>
    <w:rsid w:val="1E220F9A"/>
    <w:rsid w:val="1E2E619A"/>
    <w:rsid w:val="1E38269B"/>
    <w:rsid w:val="1E45132D"/>
    <w:rsid w:val="1E4F7D30"/>
    <w:rsid w:val="1E58214D"/>
    <w:rsid w:val="1E7E413D"/>
    <w:rsid w:val="1E833D67"/>
    <w:rsid w:val="1E885F70"/>
    <w:rsid w:val="1E8D3714"/>
    <w:rsid w:val="1E8D6D81"/>
    <w:rsid w:val="1E911F20"/>
    <w:rsid w:val="1E946EED"/>
    <w:rsid w:val="1E947E81"/>
    <w:rsid w:val="1E961FF5"/>
    <w:rsid w:val="1E99340A"/>
    <w:rsid w:val="1EA11F38"/>
    <w:rsid w:val="1EB3085D"/>
    <w:rsid w:val="1EB31BA5"/>
    <w:rsid w:val="1EB402EE"/>
    <w:rsid w:val="1EB87B01"/>
    <w:rsid w:val="1EBC1100"/>
    <w:rsid w:val="1ED62A58"/>
    <w:rsid w:val="1EE34093"/>
    <w:rsid w:val="1EF159DA"/>
    <w:rsid w:val="1EF17E7B"/>
    <w:rsid w:val="1EFB0A67"/>
    <w:rsid w:val="1EFD07A4"/>
    <w:rsid w:val="1F01563D"/>
    <w:rsid w:val="1F0916F7"/>
    <w:rsid w:val="1F0E6B5A"/>
    <w:rsid w:val="1F1A6E78"/>
    <w:rsid w:val="1F1B6478"/>
    <w:rsid w:val="1F2A3D76"/>
    <w:rsid w:val="1F2C7D1E"/>
    <w:rsid w:val="1F2F354C"/>
    <w:rsid w:val="1F30758D"/>
    <w:rsid w:val="1F395483"/>
    <w:rsid w:val="1F3C1DB9"/>
    <w:rsid w:val="1F410CC5"/>
    <w:rsid w:val="1F4B7D6C"/>
    <w:rsid w:val="1F4F5A10"/>
    <w:rsid w:val="1F527CCD"/>
    <w:rsid w:val="1F530B7E"/>
    <w:rsid w:val="1F5A516F"/>
    <w:rsid w:val="1F6E6723"/>
    <w:rsid w:val="1F773830"/>
    <w:rsid w:val="1F7863C5"/>
    <w:rsid w:val="1F82092B"/>
    <w:rsid w:val="1F854242"/>
    <w:rsid w:val="1F8664F5"/>
    <w:rsid w:val="1F970642"/>
    <w:rsid w:val="1FA249A1"/>
    <w:rsid w:val="1FA26706"/>
    <w:rsid w:val="1FAA4F25"/>
    <w:rsid w:val="1FB5306F"/>
    <w:rsid w:val="1FC246CC"/>
    <w:rsid w:val="1FD903D6"/>
    <w:rsid w:val="1FE351B3"/>
    <w:rsid w:val="1FEF0C52"/>
    <w:rsid w:val="1FFF042F"/>
    <w:rsid w:val="200307D2"/>
    <w:rsid w:val="20041CD8"/>
    <w:rsid w:val="200E0A35"/>
    <w:rsid w:val="20147C19"/>
    <w:rsid w:val="20174052"/>
    <w:rsid w:val="20201C17"/>
    <w:rsid w:val="20301BCD"/>
    <w:rsid w:val="205C124B"/>
    <w:rsid w:val="20611B9F"/>
    <w:rsid w:val="20653B2B"/>
    <w:rsid w:val="20687DE2"/>
    <w:rsid w:val="207060A0"/>
    <w:rsid w:val="20805E10"/>
    <w:rsid w:val="20833414"/>
    <w:rsid w:val="208368F7"/>
    <w:rsid w:val="208633D9"/>
    <w:rsid w:val="208A408B"/>
    <w:rsid w:val="20924530"/>
    <w:rsid w:val="209F1FDF"/>
    <w:rsid w:val="20A067B2"/>
    <w:rsid w:val="20A1563C"/>
    <w:rsid w:val="20AD1F10"/>
    <w:rsid w:val="20C2001F"/>
    <w:rsid w:val="20CE3F6F"/>
    <w:rsid w:val="20D021B4"/>
    <w:rsid w:val="20D17551"/>
    <w:rsid w:val="20DA22FB"/>
    <w:rsid w:val="20DD7D1C"/>
    <w:rsid w:val="20E215B5"/>
    <w:rsid w:val="20E246E3"/>
    <w:rsid w:val="20E53691"/>
    <w:rsid w:val="20F45211"/>
    <w:rsid w:val="210211CE"/>
    <w:rsid w:val="210375E0"/>
    <w:rsid w:val="211C5C87"/>
    <w:rsid w:val="21255444"/>
    <w:rsid w:val="212B3729"/>
    <w:rsid w:val="213D25ED"/>
    <w:rsid w:val="213E2F1E"/>
    <w:rsid w:val="214564FB"/>
    <w:rsid w:val="214B2F8F"/>
    <w:rsid w:val="2153604C"/>
    <w:rsid w:val="21820EC0"/>
    <w:rsid w:val="218B1789"/>
    <w:rsid w:val="218C527E"/>
    <w:rsid w:val="219537B0"/>
    <w:rsid w:val="2196119A"/>
    <w:rsid w:val="219E3EC6"/>
    <w:rsid w:val="21B91838"/>
    <w:rsid w:val="21BC41CE"/>
    <w:rsid w:val="21C200EC"/>
    <w:rsid w:val="21C7435D"/>
    <w:rsid w:val="21C82EFC"/>
    <w:rsid w:val="21C97446"/>
    <w:rsid w:val="21D0680E"/>
    <w:rsid w:val="21D55B52"/>
    <w:rsid w:val="21DB1DC9"/>
    <w:rsid w:val="21DC26C6"/>
    <w:rsid w:val="21F13FEE"/>
    <w:rsid w:val="21F52C0A"/>
    <w:rsid w:val="21F704EB"/>
    <w:rsid w:val="21FE2028"/>
    <w:rsid w:val="220F0C67"/>
    <w:rsid w:val="2211607A"/>
    <w:rsid w:val="2216188E"/>
    <w:rsid w:val="2218135B"/>
    <w:rsid w:val="221C690A"/>
    <w:rsid w:val="22253941"/>
    <w:rsid w:val="222E55D0"/>
    <w:rsid w:val="22400C3F"/>
    <w:rsid w:val="22444898"/>
    <w:rsid w:val="22667E97"/>
    <w:rsid w:val="22717F2D"/>
    <w:rsid w:val="22757935"/>
    <w:rsid w:val="22796285"/>
    <w:rsid w:val="229317C6"/>
    <w:rsid w:val="22AD1074"/>
    <w:rsid w:val="22B0386A"/>
    <w:rsid w:val="22B144D6"/>
    <w:rsid w:val="22BD4732"/>
    <w:rsid w:val="22C51B81"/>
    <w:rsid w:val="22C87CBB"/>
    <w:rsid w:val="22D409E1"/>
    <w:rsid w:val="22FD6B8B"/>
    <w:rsid w:val="230928DA"/>
    <w:rsid w:val="230A635F"/>
    <w:rsid w:val="2310532C"/>
    <w:rsid w:val="231A7188"/>
    <w:rsid w:val="231B6E7E"/>
    <w:rsid w:val="231C74D7"/>
    <w:rsid w:val="234738CB"/>
    <w:rsid w:val="234E79F8"/>
    <w:rsid w:val="234F2339"/>
    <w:rsid w:val="2351094A"/>
    <w:rsid w:val="23555D20"/>
    <w:rsid w:val="235A42E7"/>
    <w:rsid w:val="23646559"/>
    <w:rsid w:val="236C3F5A"/>
    <w:rsid w:val="236F125F"/>
    <w:rsid w:val="237575D4"/>
    <w:rsid w:val="237A62FA"/>
    <w:rsid w:val="237E23BF"/>
    <w:rsid w:val="239236B0"/>
    <w:rsid w:val="23926BCE"/>
    <w:rsid w:val="23A10239"/>
    <w:rsid w:val="23A433B6"/>
    <w:rsid w:val="23B0481E"/>
    <w:rsid w:val="23BB0CF7"/>
    <w:rsid w:val="23CB1D78"/>
    <w:rsid w:val="23CC584C"/>
    <w:rsid w:val="23D05929"/>
    <w:rsid w:val="23E505BE"/>
    <w:rsid w:val="23F22C81"/>
    <w:rsid w:val="24174AE4"/>
    <w:rsid w:val="241B7E1F"/>
    <w:rsid w:val="241E0082"/>
    <w:rsid w:val="245C0160"/>
    <w:rsid w:val="245D798B"/>
    <w:rsid w:val="247621C8"/>
    <w:rsid w:val="24763B49"/>
    <w:rsid w:val="24774C40"/>
    <w:rsid w:val="247C2982"/>
    <w:rsid w:val="248A4C99"/>
    <w:rsid w:val="248C76FE"/>
    <w:rsid w:val="24A74B2A"/>
    <w:rsid w:val="24A85A8E"/>
    <w:rsid w:val="24B121F2"/>
    <w:rsid w:val="24C016B3"/>
    <w:rsid w:val="24C424F5"/>
    <w:rsid w:val="24C67B77"/>
    <w:rsid w:val="24CC2358"/>
    <w:rsid w:val="24D625A7"/>
    <w:rsid w:val="24DE70BC"/>
    <w:rsid w:val="24E02313"/>
    <w:rsid w:val="24E32535"/>
    <w:rsid w:val="24F313BC"/>
    <w:rsid w:val="24F34B2B"/>
    <w:rsid w:val="24FE0596"/>
    <w:rsid w:val="250218F9"/>
    <w:rsid w:val="25072366"/>
    <w:rsid w:val="25364360"/>
    <w:rsid w:val="2543053D"/>
    <w:rsid w:val="25461BA4"/>
    <w:rsid w:val="255662CF"/>
    <w:rsid w:val="25586946"/>
    <w:rsid w:val="25656716"/>
    <w:rsid w:val="256E0986"/>
    <w:rsid w:val="25BA7928"/>
    <w:rsid w:val="25BC0E00"/>
    <w:rsid w:val="25EB019E"/>
    <w:rsid w:val="25EE0F74"/>
    <w:rsid w:val="25F40BFE"/>
    <w:rsid w:val="2601671E"/>
    <w:rsid w:val="26063DBA"/>
    <w:rsid w:val="260A1C12"/>
    <w:rsid w:val="260F4CF0"/>
    <w:rsid w:val="261A5C4D"/>
    <w:rsid w:val="262730AF"/>
    <w:rsid w:val="262B177D"/>
    <w:rsid w:val="26332A11"/>
    <w:rsid w:val="264801D4"/>
    <w:rsid w:val="264B5860"/>
    <w:rsid w:val="264F1977"/>
    <w:rsid w:val="26591C20"/>
    <w:rsid w:val="265B17B2"/>
    <w:rsid w:val="266A31EF"/>
    <w:rsid w:val="266D133C"/>
    <w:rsid w:val="268F4B31"/>
    <w:rsid w:val="26924632"/>
    <w:rsid w:val="26973A75"/>
    <w:rsid w:val="269A0251"/>
    <w:rsid w:val="269A12B9"/>
    <w:rsid w:val="26B8379C"/>
    <w:rsid w:val="26BB5EA6"/>
    <w:rsid w:val="26BE78F9"/>
    <w:rsid w:val="26C76557"/>
    <w:rsid w:val="26D01BBF"/>
    <w:rsid w:val="26E507C1"/>
    <w:rsid w:val="26EE0603"/>
    <w:rsid w:val="26F06F67"/>
    <w:rsid w:val="26F35474"/>
    <w:rsid w:val="27016502"/>
    <w:rsid w:val="270625A4"/>
    <w:rsid w:val="271D4B53"/>
    <w:rsid w:val="2738529A"/>
    <w:rsid w:val="275D759C"/>
    <w:rsid w:val="2762447A"/>
    <w:rsid w:val="27626BCC"/>
    <w:rsid w:val="276F708B"/>
    <w:rsid w:val="277945DA"/>
    <w:rsid w:val="27862D15"/>
    <w:rsid w:val="27955F39"/>
    <w:rsid w:val="27993B9B"/>
    <w:rsid w:val="27B53EE7"/>
    <w:rsid w:val="27BC57CA"/>
    <w:rsid w:val="27C47C7E"/>
    <w:rsid w:val="27C67AE8"/>
    <w:rsid w:val="27CA59BD"/>
    <w:rsid w:val="27CE7D0C"/>
    <w:rsid w:val="27D15F55"/>
    <w:rsid w:val="27D419D9"/>
    <w:rsid w:val="27D43AE7"/>
    <w:rsid w:val="27EB72A6"/>
    <w:rsid w:val="27F205CB"/>
    <w:rsid w:val="2810160E"/>
    <w:rsid w:val="28112136"/>
    <w:rsid w:val="281E5236"/>
    <w:rsid w:val="28326530"/>
    <w:rsid w:val="28396E1A"/>
    <w:rsid w:val="284C54CD"/>
    <w:rsid w:val="28524A92"/>
    <w:rsid w:val="28570844"/>
    <w:rsid w:val="285D5B80"/>
    <w:rsid w:val="287B35A3"/>
    <w:rsid w:val="28B375E0"/>
    <w:rsid w:val="28BA59F5"/>
    <w:rsid w:val="28D00C33"/>
    <w:rsid w:val="28D42581"/>
    <w:rsid w:val="28D92429"/>
    <w:rsid w:val="28F14822"/>
    <w:rsid w:val="28FA0460"/>
    <w:rsid w:val="29113DE7"/>
    <w:rsid w:val="29133547"/>
    <w:rsid w:val="29257D3C"/>
    <w:rsid w:val="29334853"/>
    <w:rsid w:val="29357F56"/>
    <w:rsid w:val="29453097"/>
    <w:rsid w:val="29482FE8"/>
    <w:rsid w:val="29561E0E"/>
    <w:rsid w:val="29582CCE"/>
    <w:rsid w:val="2978118D"/>
    <w:rsid w:val="298C4648"/>
    <w:rsid w:val="2991109D"/>
    <w:rsid w:val="2996785B"/>
    <w:rsid w:val="299802BA"/>
    <w:rsid w:val="299B2877"/>
    <w:rsid w:val="29DC347C"/>
    <w:rsid w:val="29F31EAD"/>
    <w:rsid w:val="29F47614"/>
    <w:rsid w:val="2A087332"/>
    <w:rsid w:val="2A1C4488"/>
    <w:rsid w:val="2A277030"/>
    <w:rsid w:val="2A2D0909"/>
    <w:rsid w:val="2A36624A"/>
    <w:rsid w:val="2A3763CB"/>
    <w:rsid w:val="2A38504D"/>
    <w:rsid w:val="2A3A3A21"/>
    <w:rsid w:val="2A3E5C15"/>
    <w:rsid w:val="2A4B0414"/>
    <w:rsid w:val="2A513418"/>
    <w:rsid w:val="2A546BD3"/>
    <w:rsid w:val="2A591DAC"/>
    <w:rsid w:val="2A6C293F"/>
    <w:rsid w:val="2A6E0822"/>
    <w:rsid w:val="2A732D87"/>
    <w:rsid w:val="2A742D1F"/>
    <w:rsid w:val="2A836AAC"/>
    <w:rsid w:val="2AB8442D"/>
    <w:rsid w:val="2AC36311"/>
    <w:rsid w:val="2ACD6D67"/>
    <w:rsid w:val="2AD351A5"/>
    <w:rsid w:val="2AE026BF"/>
    <w:rsid w:val="2AEF6332"/>
    <w:rsid w:val="2AF06424"/>
    <w:rsid w:val="2AFD734C"/>
    <w:rsid w:val="2B0554D2"/>
    <w:rsid w:val="2B0C5932"/>
    <w:rsid w:val="2B760435"/>
    <w:rsid w:val="2B8C1E7E"/>
    <w:rsid w:val="2BB84AEA"/>
    <w:rsid w:val="2BD637A0"/>
    <w:rsid w:val="2BD849E6"/>
    <w:rsid w:val="2BD9291B"/>
    <w:rsid w:val="2BF03D3B"/>
    <w:rsid w:val="2C0B0D48"/>
    <w:rsid w:val="2C0C2ABB"/>
    <w:rsid w:val="2C1859B2"/>
    <w:rsid w:val="2C256A41"/>
    <w:rsid w:val="2C437F0C"/>
    <w:rsid w:val="2C4549EC"/>
    <w:rsid w:val="2C4B6836"/>
    <w:rsid w:val="2C594283"/>
    <w:rsid w:val="2C674761"/>
    <w:rsid w:val="2C7051AD"/>
    <w:rsid w:val="2C752908"/>
    <w:rsid w:val="2C762E26"/>
    <w:rsid w:val="2C7651B2"/>
    <w:rsid w:val="2C8B2374"/>
    <w:rsid w:val="2C8E7967"/>
    <w:rsid w:val="2C903339"/>
    <w:rsid w:val="2C996698"/>
    <w:rsid w:val="2C9B4D1E"/>
    <w:rsid w:val="2CA03414"/>
    <w:rsid w:val="2CA87C14"/>
    <w:rsid w:val="2CB67FC4"/>
    <w:rsid w:val="2CBC01C4"/>
    <w:rsid w:val="2CBC6405"/>
    <w:rsid w:val="2CC101F1"/>
    <w:rsid w:val="2CCD4A06"/>
    <w:rsid w:val="2CD225A2"/>
    <w:rsid w:val="2CD83439"/>
    <w:rsid w:val="2CE30BC7"/>
    <w:rsid w:val="2CE61BA2"/>
    <w:rsid w:val="2CF12DB3"/>
    <w:rsid w:val="2D107808"/>
    <w:rsid w:val="2D110056"/>
    <w:rsid w:val="2D1A3A72"/>
    <w:rsid w:val="2D1A3C70"/>
    <w:rsid w:val="2D1A51D4"/>
    <w:rsid w:val="2D1E09DC"/>
    <w:rsid w:val="2D2E521C"/>
    <w:rsid w:val="2D356EFE"/>
    <w:rsid w:val="2D42740A"/>
    <w:rsid w:val="2D5C1B5F"/>
    <w:rsid w:val="2D646601"/>
    <w:rsid w:val="2D691C7F"/>
    <w:rsid w:val="2D805003"/>
    <w:rsid w:val="2D80635B"/>
    <w:rsid w:val="2D83770F"/>
    <w:rsid w:val="2D861DF6"/>
    <w:rsid w:val="2D916AC6"/>
    <w:rsid w:val="2D99048F"/>
    <w:rsid w:val="2D9E422B"/>
    <w:rsid w:val="2DAB296F"/>
    <w:rsid w:val="2DAE3B5B"/>
    <w:rsid w:val="2DB36565"/>
    <w:rsid w:val="2DB67891"/>
    <w:rsid w:val="2DC87B1D"/>
    <w:rsid w:val="2DC93650"/>
    <w:rsid w:val="2DDF4BF3"/>
    <w:rsid w:val="2DE02C1E"/>
    <w:rsid w:val="2DE066D7"/>
    <w:rsid w:val="2DEC742B"/>
    <w:rsid w:val="2DF46AAC"/>
    <w:rsid w:val="2DF515CE"/>
    <w:rsid w:val="2E066B36"/>
    <w:rsid w:val="2E0A23BE"/>
    <w:rsid w:val="2E0C1B6F"/>
    <w:rsid w:val="2E0E4910"/>
    <w:rsid w:val="2E3276F2"/>
    <w:rsid w:val="2E3B50F8"/>
    <w:rsid w:val="2E5A1055"/>
    <w:rsid w:val="2E5E1F7E"/>
    <w:rsid w:val="2E672EB1"/>
    <w:rsid w:val="2E6B3AE0"/>
    <w:rsid w:val="2E942873"/>
    <w:rsid w:val="2E967D30"/>
    <w:rsid w:val="2E970550"/>
    <w:rsid w:val="2E9B6483"/>
    <w:rsid w:val="2EC95C9B"/>
    <w:rsid w:val="2ECC45A8"/>
    <w:rsid w:val="2ED76C53"/>
    <w:rsid w:val="2ED9224E"/>
    <w:rsid w:val="2EE8714B"/>
    <w:rsid w:val="2EFA051D"/>
    <w:rsid w:val="2F085979"/>
    <w:rsid w:val="2F0F0438"/>
    <w:rsid w:val="2F167818"/>
    <w:rsid w:val="2F1930E0"/>
    <w:rsid w:val="2F19625C"/>
    <w:rsid w:val="2F38377A"/>
    <w:rsid w:val="2F553EE2"/>
    <w:rsid w:val="2F586353"/>
    <w:rsid w:val="2F6049DC"/>
    <w:rsid w:val="2F652CA2"/>
    <w:rsid w:val="2F6A4C8E"/>
    <w:rsid w:val="2F742AA1"/>
    <w:rsid w:val="2F7F64E7"/>
    <w:rsid w:val="2F8270F7"/>
    <w:rsid w:val="2F865ED5"/>
    <w:rsid w:val="2F92557D"/>
    <w:rsid w:val="2FA90865"/>
    <w:rsid w:val="2FB73AB7"/>
    <w:rsid w:val="2FCC0EF5"/>
    <w:rsid w:val="2FD55659"/>
    <w:rsid w:val="2FD71515"/>
    <w:rsid w:val="2FDD7BDA"/>
    <w:rsid w:val="2FE50F9A"/>
    <w:rsid w:val="2FE81A65"/>
    <w:rsid w:val="2FEC233F"/>
    <w:rsid w:val="2FFE6B99"/>
    <w:rsid w:val="30095816"/>
    <w:rsid w:val="301B0784"/>
    <w:rsid w:val="30247153"/>
    <w:rsid w:val="302C2C6A"/>
    <w:rsid w:val="30484792"/>
    <w:rsid w:val="30573E0E"/>
    <w:rsid w:val="30645219"/>
    <w:rsid w:val="30700C58"/>
    <w:rsid w:val="307655A8"/>
    <w:rsid w:val="30796D10"/>
    <w:rsid w:val="309D60C8"/>
    <w:rsid w:val="30B23A66"/>
    <w:rsid w:val="30B42F66"/>
    <w:rsid w:val="30BC5CBF"/>
    <w:rsid w:val="30C7399A"/>
    <w:rsid w:val="30D54696"/>
    <w:rsid w:val="30DA19B7"/>
    <w:rsid w:val="30E24062"/>
    <w:rsid w:val="30E74CD1"/>
    <w:rsid w:val="30F91240"/>
    <w:rsid w:val="31236468"/>
    <w:rsid w:val="31236BC0"/>
    <w:rsid w:val="31385736"/>
    <w:rsid w:val="315B4F5E"/>
    <w:rsid w:val="3185388E"/>
    <w:rsid w:val="31901152"/>
    <w:rsid w:val="31934AA4"/>
    <w:rsid w:val="31941610"/>
    <w:rsid w:val="31967EE0"/>
    <w:rsid w:val="319C1A25"/>
    <w:rsid w:val="31AA4510"/>
    <w:rsid w:val="31B57656"/>
    <w:rsid w:val="31BC13ED"/>
    <w:rsid w:val="31C03071"/>
    <w:rsid w:val="31D21188"/>
    <w:rsid w:val="31F4050E"/>
    <w:rsid w:val="320F49D3"/>
    <w:rsid w:val="321009CD"/>
    <w:rsid w:val="32122D5D"/>
    <w:rsid w:val="3240467B"/>
    <w:rsid w:val="32446278"/>
    <w:rsid w:val="32563087"/>
    <w:rsid w:val="325F53EC"/>
    <w:rsid w:val="326E55FA"/>
    <w:rsid w:val="32724CE6"/>
    <w:rsid w:val="327C0FC3"/>
    <w:rsid w:val="327F5512"/>
    <w:rsid w:val="327F622A"/>
    <w:rsid w:val="32842A15"/>
    <w:rsid w:val="32896A65"/>
    <w:rsid w:val="32A40865"/>
    <w:rsid w:val="32A523AC"/>
    <w:rsid w:val="32C7225F"/>
    <w:rsid w:val="32CD25E8"/>
    <w:rsid w:val="32CE4438"/>
    <w:rsid w:val="32D71913"/>
    <w:rsid w:val="32E7603B"/>
    <w:rsid w:val="32EB3FDA"/>
    <w:rsid w:val="32F26E83"/>
    <w:rsid w:val="333245F5"/>
    <w:rsid w:val="33360BF8"/>
    <w:rsid w:val="33427B36"/>
    <w:rsid w:val="337E394F"/>
    <w:rsid w:val="33881BED"/>
    <w:rsid w:val="338D11CE"/>
    <w:rsid w:val="33921CE0"/>
    <w:rsid w:val="33A11098"/>
    <w:rsid w:val="33C36433"/>
    <w:rsid w:val="33C946C5"/>
    <w:rsid w:val="33DD2A8C"/>
    <w:rsid w:val="34135948"/>
    <w:rsid w:val="341F66C4"/>
    <w:rsid w:val="34224DD5"/>
    <w:rsid w:val="34282AED"/>
    <w:rsid w:val="343C5CA1"/>
    <w:rsid w:val="343E2FA6"/>
    <w:rsid w:val="343F4C36"/>
    <w:rsid w:val="34467453"/>
    <w:rsid w:val="344A340E"/>
    <w:rsid w:val="34536ED5"/>
    <w:rsid w:val="345C5699"/>
    <w:rsid w:val="346516FC"/>
    <w:rsid w:val="347C160D"/>
    <w:rsid w:val="348028C6"/>
    <w:rsid w:val="348C0661"/>
    <w:rsid w:val="349D6441"/>
    <w:rsid w:val="34A4356D"/>
    <w:rsid w:val="34A53E95"/>
    <w:rsid w:val="34AA3FD6"/>
    <w:rsid w:val="34B164E3"/>
    <w:rsid w:val="34C46769"/>
    <w:rsid w:val="34CB0EEA"/>
    <w:rsid w:val="34CB768A"/>
    <w:rsid w:val="34CC10A5"/>
    <w:rsid w:val="34DB6257"/>
    <w:rsid w:val="34F703D0"/>
    <w:rsid w:val="34FB57C6"/>
    <w:rsid w:val="350B3556"/>
    <w:rsid w:val="35154143"/>
    <w:rsid w:val="35155918"/>
    <w:rsid w:val="351E73C3"/>
    <w:rsid w:val="3526581C"/>
    <w:rsid w:val="35271E6F"/>
    <w:rsid w:val="352D4F4F"/>
    <w:rsid w:val="3531438D"/>
    <w:rsid w:val="353C0DC8"/>
    <w:rsid w:val="35453360"/>
    <w:rsid w:val="354A706D"/>
    <w:rsid w:val="35675067"/>
    <w:rsid w:val="356A784F"/>
    <w:rsid w:val="356B15E8"/>
    <w:rsid w:val="35765BB5"/>
    <w:rsid w:val="35881634"/>
    <w:rsid w:val="358D14A9"/>
    <w:rsid w:val="35913058"/>
    <w:rsid w:val="35CA77EE"/>
    <w:rsid w:val="35CC243A"/>
    <w:rsid w:val="35E218E4"/>
    <w:rsid w:val="35E74403"/>
    <w:rsid w:val="35E97A04"/>
    <w:rsid w:val="35FD6B0F"/>
    <w:rsid w:val="360160E4"/>
    <w:rsid w:val="3603322F"/>
    <w:rsid w:val="360A1669"/>
    <w:rsid w:val="361249CD"/>
    <w:rsid w:val="36223C54"/>
    <w:rsid w:val="363B7FAB"/>
    <w:rsid w:val="36486164"/>
    <w:rsid w:val="364A6260"/>
    <w:rsid w:val="36500E4E"/>
    <w:rsid w:val="366C507B"/>
    <w:rsid w:val="36761D1C"/>
    <w:rsid w:val="36853740"/>
    <w:rsid w:val="368D18B1"/>
    <w:rsid w:val="36A71C50"/>
    <w:rsid w:val="36E6008F"/>
    <w:rsid w:val="36F0028B"/>
    <w:rsid w:val="36F86638"/>
    <w:rsid w:val="36F932D1"/>
    <w:rsid w:val="37016AC1"/>
    <w:rsid w:val="370605A3"/>
    <w:rsid w:val="370D672E"/>
    <w:rsid w:val="371068B9"/>
    <w:rsid w:val="371E56C9"/>
    <w:rsid w:val="371F4CA0"/>
    <w:rsid w:val="37406109"/>
    <w:rsid w:val="37616F68"/>
    <w:rsid w:val="37654DE0"/>
    <w:rsid w:val="376D295F"/>
    <w:rsid w:val="37712F72"/>
    <w:rsid w:val="377D02A6"/>
    <w:rsid w:val="37A01A2F"/>
    <w:rsid w:val="37A27849"/>
    <w:rsid w:val="37A85548"/>
    <w:rsid w:val="37A914E7"/>
    <w:rsid w:val="37BA16ED"/>
    <w:rsid w:val="37CF03A6"/>
    <w:rsid w:val="37CF447B"/>
    <w:rsid w:val="37D8093A"/>
    <w:rsid w:val="37E04408"/>
    <w:rsid w:val="37E6667B"/>
    <w:rsid w:val="37EA5051"/>
    <w:rsid w:val="3801216D"/>
    <w:rsid w:val="3801719C"/>
    <w:rsid w:val="3806776C"/>
    <w:rsid w:val="380A46B8"/>
    <w:rsid w:val="381B05E8"/>
    <w:rsid w:val="381B3A34"/>
    <w:rsid w:val="38244623"/>
    <w:rsid w:val="38244C44"/>
    <w:rsid w:val="38345826"/>
    <w:rsid w:val="383C2FEC"/>
    <w:rsid w:val="383E7559"/>
    <w:rsid w:val="384B19EA"/>
    <w:rsid w:val="384F1F60"/>
    <w:rsid w:val="385A7CAD"/>
    <w:rsid w:val="38756A21"/>
    <w:rsid w:val="38873179"/>
    <w:rsid w:val="3888251E"/>
    <w:rsid w:val="388E5B94"/>
    <w:rsid w:val="38942640"/>
    <w:rsid w:val="38A37ED5"/>
    <w:rsid w:val="38A6494E"/>
    <w:rsid w:val="38A90121"/>
    <w:rsid w:val="38BE46DA"/>
    <w:rsid w:val="38C173E5"/>
    <w:rsid w:val="38C63DC5"/>
    <w:rsid w:val="38DC4854"/>
    <w:rsid w:val="38EB2451"/>
    <w:rsid w:val="38F05812"/>
    <w:rsid w:val="38F13A7F"/>
    <w:rsid w:val="38F6172A"/>
    <w:rsid w:val="38FF4E75"/>
    <w:rsid w:val="39020B0A"/>
    <w:rsid w:val="3904426C"/>
    <w:rsid w:val="390710B4"/>
    <w:rsid w:val="39080F97"/>
    <w:rsid w:val="390B47E9"/>
    <w:rsid w:val="390D5EA5"/>
    <w:rsid w:val="391B4047"/>
    <w:rsid w:val="39240B60"/>
    <w:rsid w:val="39291BC9"/>
    <w:rsid w:val="393206E7"/>
    <w:rsid w:val="39390416"/>
    <w:rsid w:val="39495699"/>
    <w:rsid w:val="396507CE"/>
    <w:rsid w:val="39772C66"/>
    <w:rsid w:val="39817AEC"/>
    <w:rsid w:val="39852E1E"/>
    <w:rsid w:val="398E208A"/>
    <w:rsid w:val="39972836"/>
    <w:rsid w:val="39B10B75"/>
    <w:rsid w:val="39BC406B"/>
    <w:rsid w:val="39C73BFB"/>
    <w:rsid w:val="39C951E1"/>
    <w:rsid w:val="39D1034E"/>
    <w:rsid w:val="39DD2232"/>
    <w:rsid w:val="39DE40E5"/>
    <w:rsid w:val="39F33B00"/>
    <w:rsid w:val="39F36E3D"/>
    <w:rsid w:val="39FA25D5"/>
    <w:rsid w:val="39FD5463"/>
    <w:rsid w:val="39FE1ED2"/>
    <w:rsid w:val="3A015626"/>
    <w:rsid w:val="3A08254A"/>
    <w:rsid w:val="3A1A44CD"/>
    <w:rsid w:val="3A1E1986"/>
    <w:rsid w:val="3A414123"/>
    <w:rsid w:val="3A453379"/>
    <w:rsid w:val="3A59729E"/>
    <w:rsid w:val="3A5F00E8"/>
    <w:rsid w:val="3A75176D"/>
    <w:rsid w:val="3A755F5A"/>
    <w:rsid w:val="3A784130"/>
    <w:rsid w:val="3A7E0709"/>
    <w:rsid w:val="3A845FDF"/>
    <w:rsid w:val="3A887421"/>
    <w:rsid w:val="3A936E8C"/>
    <w:rsid w:val="3A9812BE"/>
    <w:rsid w:val="3A9A1480"/>
    <w:rsid w:val="3AAB7093"/>
    <w:rsid w:val="3AB54BE9"/>
    <w:rsid w:val="3AC12704"/>
    <w:rsid w:val="3B0D6BD5"/>
    <w:rsid w:val="3B246BB0"/>
    <w:rsid w:val="3B2A51AD"/>
    <w:rsid w:val="3B2B09F9"/>
    <w:rsid w:val="3B2C05EF"/>
    <w:rsid w:val="3B386ABB"/>
    <w:rsid w:val="3B3B09BF"/>
    <w:rsid w:val="3B4B2013"/>
    <w:rsid w:val="3B69232C"/>
    <w:rsid w:val="3B6F3AB0"/>
    <w:rsid w:val="3B7033EE"/>
    <w:rsid w:val="3B7B0D67"/>
    <w:rsid w:val="3B805B24"/>
    <w:rsid w:val="3B873993"/>
    <w:rsid w:val="3B8E050D"/>
    <w:rsid w:val="3B912FE3"/>
    <w:rsid w:val="3B982CD0"/>
    <w:rsid w:val="3BB07585"/>
    <w:rsid w:val="3BD72D60"/>
    <w:rsid w:val="3BE201E9"/>
    <w:rsid w:val="3BE27009"/>
    <w:rsid w:val="3BE82477"/>
    <w:rsid w:val="3BF57894"/>
    <w:rsid w:val="3BF824D7"/>
    <w:rsid w:val="3C1A45DA"/>
    <w:rsid w:val="3C2D3B92"/>
    <w:rsid w:val="3C3201E0"/>
    <w:rsid w:val="3C496F23"/>
    <w:rsid w:val="3C4F6D75"/>
    <w:rsid w:val="3C743409"/>
    <w:rsid w:val="3C766A93"/>
    <w:rsid w:val="3C844784"/>
    <w:rsid w:val="3CB760CC"/>
    <w:rsid w:val="3CC934CA"/>
    <w:rsid w:val="3CD665B1"/>
    <w:rsid w:val="3CDA49B1"/>
    <w:rsid w:val="3CDF3A26"/>
    <w:rsid w:val="3CDF7B9C"/>
    <w:rsid w:val="3CE06A9F"/>
    <w:rsid w:val="3CF501D7"/>
    <w:rsid w:val="3CFA234D"/>
    <w:rsid w:val="3D191CEB"/>
    <w:rsid w:val="3D1F71C5"/>
    <w:rsid w:val="3D2035B4"/>
    <w:rsid w:val="3D290F4C"/>
    <w:rsid w:val="3D3C4CCB"/>
    <w:rsid w:val="3D4153F9"/>
    <w:rsid w:val="3D486B76"/>
    <w:rsid w:val="3D4B704F"/>
    <w:rsid w:val="3D5770C1"/>
    <w:rsid w:val="3D681DA7"/>
    <w:rsid w:val="3D7272FB"/>
    <w:rsid w:val="3D7614BF"/>
    <w:rsid w:val="3D7D169B"/>
    <w:rsid w:val="3D835629"/>
    <w:rsid w:val="3D8C2073"/>
    <w:rsid w:val="3D9E76CC"/>
    <w:rsid w:val="3D9F03F5"/>
    <w:rsid w:val="3DA11870"/>
    <w:rsid w:val="3DB8546B"/>
    <w:rsid w:val="3DBC4C42"/>
    <w:rsid w:val="3DC351A1"/>
    <w:rsid w:val="3DFE0456"/>
    <w:rsid w:val="3E0D083F"/>
    <w:rsid w:val="3E13710A"/>
    <w:rsid w:val="3E164E85"/>
    <w:rsid w:val="3E167B3D"/>
    <w:rsid w:val="3E1E5D2C"/>
    <w:rsid w:val="3E274B62"/>
    <w:rsid w:val="3E3248F1"/>
    <w:rsid w:val="3E3B44E5"/>
    <w:rsid w:val="3E4B4197"/>
    <w:rsid w:val="3E5033F2"/>
    <w:rsid w:val="3E5A70E8"/>
    <w:rsid w:val="3E673E0B"/>
    <w:rsid w:val="3E677543"/>
    <w:rsid w:val="3E6A258D"/>
    <w:rsid w:val="3E724AEE"/>
    <w:rsid w:val="3E757DE1"/>
    <w:rsid w:val="3E7A70FA"/>
    <w:rsid w:val="3E896EB8"/>
    <w:rsid w:val="3E980A8A"/>
    <w:rsid w:val="3EA3113B"/>
    <w:rsid w:val="3EA35E1E"/>
    <w:rsid w:val="3EC13353"/>
    <w:rsid w:val="3ECD478F"/>
    <w:rsid w:val="3ED10528"/>
    <w:rsid w:val="3EF1158B"/>
    <w:rsid w:val="3EF23045"/>
    <w:rsid w:val="3F015887"/>
    <w:rsid w:val="3F0F6AF9"/>
    <w:rsid w:val="3F117E09"/>
    <w:rsid w:val="3F1963D4"/>
    <w:rsid w:val="3F232ABF"/>
    <w:rsid w:val="3F293369"/>
    <w:rsid w:val="3F3D77D1"/>
    <w:rsid w:val="3F4F5524"/>
    <w:rsid w:val="3F605DF5"/>
    <w:rsid w:val="3F62555D"/>
    <w:rsid w:val="3F6B18BE"/>
    <w:rsid w:val="3F6B476F"/>
    <w:rsid w:val="3F6D2DEC"/>
    <w:rsid w:val="3F890607"/>
    <w:rsid w:val="3F964636"/>
    <w:rsid w:val="3F9A31B7"/>
    <w:rsid w:val="3F9F3EDA"/>
    <w:rsid w:val="3FA3699A"/>
    <w:rsid w:val="3FA97EC9"/>
    <w:rsid w:val="3FB65B86"/>
    <w:rsid w:val="3FBB46CF"/>
    <w:rsid w:val="3FC75896"/>
    <w:rsid w:val="3FE553F7"/>
    <w:rsid w:val="3FF65C2D"/>
    <w:rsid w:val="400C306D"/>
    <w:rsid w:val="4014113F"/>
    <w:rsid w:val="40262301"/>
    <w:rsid w:val="402C6A7F"/>
    <w:rsid w:val="402D2CD9"/>
    <w:rsid w:val="402D76D7"/>
    <w:rsid w:val="40392B89"/>
    <w:rsid w:val="4047015C"/>
    <w:rsid w:val="40604234"/>
    <w:rsid w:val="407851E7"/>
    <w:rsid w:val="407C245E"/>
    <w:rsid w:val="408328CE"/>
    <w:rsid w:val="408C2AC0"/>
    <w:rsid w:val="408D617B"/>
    <w:rsid w:val="409067C7"/>
    <w:rsid w:val="409B7640"/>
    <w:rsid w:val="40AC1E3B"/>
    <w:rsid w:val="40AF7AE8"/>
    <w:rsid w:val="40BB068F"/>
    <w:rsid w:val="40C550B4"/>
    <w:rsid w:val="40D01CF7"/>
    <w:rsid w:val="40D028E8"/>
    <w:rsid w:val="40D16111"/>
    <w:rsid w:val="40D62C79"/>
    <w:rsid w:val="40DA4DBF"/>
    <w:rsid w:val="410C72E0"/>
    <w:rsid w:val="411C2F06"/>
    <w:rsid w:val="41247A6D"/>
    <w:rsid w:val="41281F46"/>
    <w:rsid w:val="41351E3F"/>
    <w:rsid w:val="41361958"/>
    <w:rsid w:val="41363603"/>
    <w:rsid w:val="414229E8"/>
    <w:rsid w:val="41465180"/>
    <w:rsid w:val="414D74D7"/>
    <w:rsid w:val="41574870"/>
    <w:rsid w:val="416B6E0A"/>
    <w:rsid w:val="416D5862"/>
    <w:rsid w:val="416F0579"/>
    <w:rsid w:val="41846816"/>
    <w:rsid w:val="41852736"/>
    <w:rsid w:val="418E2FAA"/>
    <w:rsid w:val="41966904"/>
    <w:rsid w:val="419D3773"/>
    <w:rsid w:val="41A42046"/>
    <w:rsid w:val="41B52EEB"/>
    <w:rsid w:val="41B64566"/>
    <w:rsid w:val="41C973C9"/>
    <w:rsid w:val="41DC69AE"/>
    <w:rsid w:val="41E0597A"/>
    <w:rsid w:val="41E07ED5"/>
    <w:rsid w:val="41E225DA"/>
    <w:rsid w:val="41F81A3A"/>
    <w:rsid w:val="41FB0222"/>
    <w:rsid w:val="420B3FDA"/>
    <w:rsid w:val="421A6FEC"/>
    <w:rsid w:val="4223759A"/>
    <w:rsid w:val="4236529B"/>
    <w:rsid w:val="4238044B"/>
    <w:rsid w:val="42452672"/>
    <w:rsid w:val="424573F1"/>
    <w:rsid w:val="42485519"/>
    <w:rsid w:val="424F791A"/>
    <w:rsid w:val="42553B49"/>
    <w:rsid w:val="425B17CF"/>
    <w:rsid w:val="42684A48"/>
    <w:rsid w:val="427C540F"/>
    <w:rsid w:val="427D31EF"/>
    <w:rsid w:val="428106F2"/>
    <w:rsid w:val="42897473"/>
    <w:rsid w:val="428F3B3F"/>
    <w:rsid w:val="4292359A"/>
    <w:rsid w:val="42937D98"/>
    <w:rsid w:val="429C775D"/>
    <w:rsid w:val="429C7A79"/>
    <w:rsid w:val="42BA00F7"/>
    <w:rsid w:val="42BA4B86"/>
    <w:rsid w:val="42BD76B5"/>
    <w:rsid w:val="42C42AB4"/>
    <w:rsid w:val="42C602A7"/>
    <w:rsid w:val="42C64094"/>
    <w:rsid w:val="42EF7F1E"/>
    <w:rsid w:val="42FA2A97"/>
    <w:rsid w:val="43042C0B"/>
    <w:rsid w:val="430B1D00"/>
    <w:rsid w:val="431243D8"/>
    <w:rsid w:val="43133558"/>
    <w:rsid w:val="432409F1"/>
    <w:rsid w:val="433D37A6"/>
    <w:rsid w:val="434839DF"/>
    <w:rsid w:val="4357038E"/>
    <w:rsid w:val="435A3B0C"/>
    <w:rsid w:val="43613151"/>
    <w:rsid w:val="437203FE"/>
    <w:rsid w:val="4375321E"/>
    <w:rsid w:val="437A477E"/>
    <w:rsid w:val="43B24AA4"/>
    <w:rsid w:val="43B76927"/>
    <w:rsid w:val="43B846EA"/>
    <w:rsid w:val="43C10D84"/>
    <w:rsid w:val="43EE71F5"/>
    <w:rsid w:val="43F935C1"/>
    <w:rsid w:val="4400441B"/>
    <w:rsid w:val="440464B4"/>
    <w:rsid w:val="44062EF2"/>
    <w:rsid w:val="44126DA6"/>
    <w:rsid w:val="44127E8C"/>
    <w:rsid w:val="44151133"/>
    <w:rsid w:val="44371FBE"/>
    <w:rsid w:val="44447215"/>
    <w:rsid w:val="44514BA6"/>
    <w:rsid w:val="446042BC"/>
    <w:rsid w:val="446A59DE"/>
    <w:rsid w:val="446B6483"/>
    <w:rsid w:val="44722E5A"/>
    <w:rsid w:val="4482128F"/>
    <w:rsid w:val="44821E33"/>
    <w:rsid w:val="449073F0"/>
    <w:rsid w:val="44945CDB"/>
    <w:rsid w:val="44A66A3A"/>
    <w:rsid w:val="44AE7DC5"/>
    <w:rsid w:val="44B96C86"/>
    <w:rsid w:val="44BE45B0"/>
    <w:rsid w:val="44C50D21"/>
    <w:rsid w:val="44D81516"/>
    <w:rsid w:val="44FD030F"/>
    <w:rsid w:val="45076BB0"/>
    <w:rsid w:val="45295EEB"/>
    <w:rsid w:val="452A40F4"/>
    <w:rsid w:val="45516DC4"/>
    <w:rsid w:val="455E06C9"/>
    <w:rsid w:val="456D47C7"/>
    <w:rsid w:val="4573326B"/>
    <w:rsid w:val="4578092B"/>
    <w:rsid w:val="45894AAE"/>
    <w:rsid w:val="458A5C13"/>
    <w:rsid w:val="458E7662"/>
    <w:rsid w:val="458F1046"/>
    <w:rsid w:val="458F5858"/>
    <w:rsid w:val="459071B7"/>
    <w:rsid w:val="45962F8D"/>
    <w:rsid w:val="459726CA"/>
    <w:rsid w:val="45A7020E"/>
    <w:rsid w:val="45A944C7"/>
    <w:rsid w:val="45C32F9E"/>
    <w:rsid w:val="45C47EB0"/>
    <w:rsid w:val="45C72926"/>
    <w:rsid w:val="45C76BAF"/>
    <w:rsid w:val="45CC330C"/>
    <w:rsid w:val="45D84F04"/>
    <w:rsid w:val="45D9676D"/>
    <w:rsid w:val="45DB1116"/>
    <w:rsid w:val="45DC1C7A"/>
    <w:rsid w:val="45E4471E"/>
    <w:rsid w:val="45E53AE3"/>
    <w:rsid w:val="45ED27C2"/>
    <w:rsid w:val="45F02569"/>
    <w:rsid w:val="45F562BB"/>
    <w:rsid w:val="45F901A0"/>
    <w:rsid w:val="45FC618D"/>
    <w:rsid w:val="46053E8C"/>
    <w:rsid w:val="46067C46"/>
    <w:rsid w:val="461E6290"/>
    <w:rsid w:val="462208EA"/>
    <w:rsid w:val="462C4E2B"/>
    <w:rsid w:val="463235BE"/>
    <w:rsid w:val="463A00E8"/>
    <w:rsid w:val="463F4ED4"/>
    <w:rsid w:val="466123A6"/>
    <w:rsid w:val="46614E9C"/>
    <w:rsid w:val="466B3609"/>
    <w:rsid w:val="46750B8F"/>
    <w:rsid w:val="467A24BB"/>
    <w:rsid w:val="468664FE"/>
    <w:rsid w:val="46880BA9"/>
    <w:rsid w:val="468E1253"/>
    <w:rsid w:val="46A949E9"/>
    <w:rsid w:val="46BA175B"/>
    <w:rsid w:val="46C406CC"/>
    <w:rsid w:val="46F06966"/>
    <w:rsid w:val="46F15FA9"/>
    <w:rsid w:val="46FC2B61"/>
    <w:rsid w:val="4712692C"/>
    <w:rsid w:val="472A4F00"/>
    <w:rsid w:val="472D5A83"/>
    <w:rsid w:val="472E1C16"/>
    <w:rsid w:val="47353F53"/>
    <w:rsid w:val="473777E6"/>
    <w:rsid w:val="47481F84"/>
    <w:rsid w:val="47544B14"/>
    <w:rsid w:val="47560630"/>
    <w:rsid w:val="47682D72"/>
    <w:rsid w:val="47695FA7"/>
    <w:rsid w:val="47752EF5"/>
    <w:rsid w:val="47887B2D"/>
    <w:rsid w:val="47AB285C"/>
    <w:rsid w:val="47B051C0"/>
    <w:rsid w:val="47B36D8E"/>
    <w:rsid w:val="47C3262B"/>
    <w:rsid w:val="47C83BC7"/>
    <w:rsid w:val="47D600AA"/>
    <w:rsid w:val="47D6767E"/>
    <w:rsid w:val="47DE4986"/>
    <w:rsid w:val="47F046C8"/>
    <w:rsid w:val="48083CB5"/>
    <w:rsid w:val="480B3789"/>
    <w:rsid w:val="480F460A"/>
    <w:rsid w:val="48134377"/>
    <w:rsid w:val="481C04D3"/>
    <w:rsid w:val="481D29B8"/>
    <w:rsid w:val="483214C9"/>
    <w:rsid w:val="4840316B"/>
    <w:rsid w:val="48445A41"/>
    <w:rsid w:val="484576CB"/>
    <w:rsid w:val="484A50F7"/>
    <w:rsid w:val="48830C42"/>
    <w:rsid w:val="488614A4"/>
    <w:rsid w:val="48880C33"/>
    <w:rsid w:val="4892770B"/>
    <w:rsid w:val="48A470FC"/>
    <w:rsid w:val="48A554D5"/>
    <w:rsid w:val="48AA353F"/>
    <w:rsid w:val="48BC50E5"/>
    <w:rsid w:val="48BE62E4"/>
    <w:rsid w:val="48CC2615"/>
    <w:rsid w:val="48EB2515"/>
    <w:rsid w:val="48EF6800"/>
    <w:rsid w:val="49185AB5"/>
    <w:rsid w:val="492A63A1"/>
    <w:rsid w:val="492E58A6"/>
    <w:rsid w:val="492F68BD"/>
    <w:rsid w:val="49316675"/>
    <w:rsid w:val="493340C5"/>
    <w:rsid w:val="4960568C"/>
    <w:rsid w:val="49873FF1"/>
    <w:rsid w:val="49910716"/>
    <w:rsid w:val="499B651A"/>
    <w:rsid w:val="49A11E2C"/>
    <w:rsid w:val="49A67244"/>
    <w:rsid w:val="49A95D40"/>
    <w:rsid w:val="49AC633D"/>
    <w:rsid w:val="49C210BA"/>
    <w:rsid w:val="49C35A36"/>
    <w:rsid w:val="49CA76CA"/>
    <w:rsid w:val="49D71E00"/>
    <w:rsid w:val="49E43B38"/>
    <w:rsid w:val="49F54F36"/>
    <w:rsid w:val="49FB45E4"/>
    <w:rsid w:val="4A0F0F8B"/>
    <w:rsid w:val="4A160223"/>
    <w:rsid w:val="4A1B73AD"/>
    <w:rsid w:val="4A21063C"/>
    <w:rsid w:val="4A22333E"/>
    <w:rsid w:val="4A2646C7"/>
    <w:rsid w:val="4A2B4011"/>
    <w:rsid w:val="4A323DC8"/>
    <w:rsid w:val="4A4564A7"/>
    <w:rsid w:val="4A4F11BB"/>
    <w:rsid w:val="4A506B35"/>
    <w:rsid w:val="4A540A60"/>
    <w:rsid w:val="4A5434B2"/>
    <w:rsid w:val="4A614A21"/>
    <w:rsid w:val="4A7127AF"/>
    <w:rsid w:val="4A804CA1"/>
    <w:rsid w:val="4A973535"/>
    <w:rsid w:val="4A986802"/>
    <w:rsid w:val="4A9A338D"/>
    <w:rsid w:val="4AAC41E0"/>
    <w:rsid w:val="4AB059B9"/>
    <w:rsid w:val="4AB330DC"/>
    <w:rsid w:val="4ABA3FE2"/>
    <w:rsid w:val="4ACC7018"/>
    <w:rsid w:val="4AE64858"/>
    <w:rsid w:val="4AEC2298"/>
    <w:rsid w:val="4AF52CF7"/>
    <w:rsid w:val="4AFD2D06"/>
    <w:rsid w:val="4B096C80"/>
    <w:rsid w:val="4B0E4446"/>
    <w:rsid w:val="4B105026"/>
    <w:rsid w:val="4B133FDC"/>
    <w:rsid w:val="4B21768C"/>
    <w:rsid w:val="4B423B7B"/>
    <w:rsid w:val="4B49002E"/>
    <w:rsid w:val="4B4C4845"/>
    <w:rsid w:val="4B6E6F5C"/>
    <w:rsid w:val="4B8C595E"/>
    <w:rsid w:val="4B8E07CE"/>
    <w:rsid w:val="4B935FE9"/>
    <w:rsid w:val="4B955BFA"/>
    <w:rsid w:val="4B990A9D"/>
    <w:rsid w:val="4BAB5D5E"/>
    <w:rsid w:val="4BAC795F"/>
    <w:rsid w:val="4BBD7C6B"/>
    <w:rsid w:val="4BC21373"/>
    <w:rsid w:val="4BC538C2"/>
    <w:rsid w:val="4BCC06CD"/>
    <w:rsid w:val="4BFF15EB"/>
    <w:rsid w:val="4C0D51A1"/>
    <w:rsid w:val="4C0F493C"/>
    <w:rsid w:val="4C14317A"/>
    <w:rsid w:val="4C161CE1"/>
    <w:rsid w:val="4C1F2EFE"/>
    <w:rsid w:val="4C2A7383"/>
    <w:rsid w:val="4C371A4B"/>
    <w:rsid w:val="4C380902"/>
    <w:rsid w:val="4C3F2F58"/>
    <w:rsid w:val="4C4B5678"/>
    <w:rsid w:val="4C595A63"/>
    <w:rsid w:val="4C6861DA"/>
    <w:rsid w:val="4C6E23BE"/>
    <w:rsid w:val="4C6F18BA"/>
    <w:rsid w:val="4C80397A"/>
    <w:rsid w:val="4C804CC9"/>
    <w:rsid w:val="4C840B3F"/>
    <w:rsid w:val="4C8930B7"/>
    <w:rsid w:val="4CA15B16"/>
    <w:rsid w:val="4CAF2BAB"/>
    <w:rsid w:val="4CB0236B"/>
    <w:rsid w:val="4CBA5202"/>
    <w:rsid w:val="4CCB6A68"/>
    <w:rsid w:val="4CDE06CA"/>
    <w:rsid w:val="4CEA1FE7"/>
    <w:rsid w:val="4CEC3D98"/>
    <w:rsid w:val="4CEE1C6B"/>
    <w:rsid w:val="4CF003CC"/>
    <w:rsid w:val="4CF54CC1"/>
    <w:rsid w:val="4D036934"/>
    <w:rsid w:val="4D074AE4"/>
    <w:rsid w:val="4D0E12DE"/>
    <w:rsid w:val="4D164924"/>
    <w:rsid w:val="4D195A73"/>
    <w:rsid w:val="4D1D33E8"/>
    <w:rsid w:val="4D2551F3"/>
    <w:rsid w:val="4D3724A4"/>
    <w:rsid w:val="4D380C0D"/>
    <w:rsid w:val="4D461D16"/>
    <w:rsid w:val="4D4E4AF3"/>
    <w:rsid w:val="4D5169CE"/>
    <w:rsid w:val="4D5239D6"/>
    <w:rsid w:val="4D5649EA"/>
    <w:rsid w:val="4D613988"/>
    <w:rsid w:val="4D624412"/>
    <w:rsid w:val="4D662399"/>
    <w:rsid w:val="4D6A4A17"/>
    <w:rsid w:val="4D853710"/>
    <w:rsid w:val="4D853E1F"/>
    <w:rsid w:val="4D910907"/>
    <w:rsid w:val="4DA171B8"/>
    <w:rsid w:val="4DA30E67"/>
    <w:rsid w:val="4DFF2A07"/>
    <w:rsid w:val="4E034336"/>
    <w:rsid w:val="4E184CFB"/>
    <w:rsid w:val="4E1D4C10"/>
    <w:rsid w:val="4E3355EC"/>
    <w:rsid w:val="4E3408DC"/>
    <w:rsid w:val="4E4250EF"/>
    <w:rsid w:val="4E4966FA"/>
    <w:rsid w:val="4E5119A9"/>
    <w:rsid w:val="4E5D7B52"/>
    <w:rsid w:val="4E5F071B"/>
    <w:rsid w:val="4E6009CE"/>
    <w:rsid w:val="4E63095C"/>
    <w:rsid w:val="4E6F1779"/>
    <w:rsid w:val="4E713A38"/>
    <w:rsid w:val="4E730EC5"/>
    <w:rsid w:val="4E841B02"/>
    <w:rsid w:val="4E8C7C0C"/>
    <w:rsid w:val="4E96172C"/>
    <w:rsid w:val="4EA26977"/>
    <w:rsid w:val="4EA53296"/>
    <w:rsid w:val="4EA870EC"/>
    <w:rsid w:val="4EB2164B"/>
    <w:rsid w:val="4EB84958"/>
    <w:rsid w:val="4EBE7A2F"/>
    <w:rsid w:val="4EC92640"/>
    <w:rsid w:val="4EDC15B0"/>
    <w:rsid w:val="4EDE7B87"/>
    <w:rsid w:val="4EDF5CC6"/>
    <w:rsid w:val="4EDF6F7F"/>
    <w:rsid w:val="4EE30B5D"/>
    <w:rsid w:val="4EF5162A"/>
    <w:rsid w:val="4F0A6D56"/>
    <w:rsid w:val="4F146E09"/>
    <w:rsid w:val="4F20015A"/>
    <w:rsid w:val="4F2653A0"/>
    <w:rsid w:val="4F3C41E6"/>
    <w:rsid w:val="4F3F1F8E"/>
    <w:rsid w:val="4F3F7891"/>
    <w:rsid w:val="4F406259"/>
    <w:rsid w:val="4F4935AD"/>
    <w:rsid w:val="4F5A58EC"/>
    <w:rsid w:val="4F750C00"/>
    <w:rsid w:val="4F7A38C8"/>
    <w:rsid w:val="4F7E3E19"/>
    <w:rsid w:val="4F95175E"/>
    <w:rsid w:val="4F9E72CF"/>
    <w:rsid w:val="4FB64582"/>
    <w:rsid w:val="4FBF1492"/>
    <w:rsid w:val="4FCE71BC"/>
    <w:rsid w:val="4FD2441B"/>
    <w:rsid w:val="4FDD4A55"/>
    <w:rsid w:val="4FDE53AD"/>
    <w:rsid w:val="4FE2074F"/>
    <w:rsid w:val="4FF17330"/>
    <w:rsid w:val="4FF927C2"/>
    <w:rsid w:val="4FFD6730"/>
    <w:rsid w:val="50040311"/>
    <w:rsid w:val="500B4992"/>
    <w:rsid w:val="501B5A7D"/>
    <w:rsid w:val="501C23B3"/>
    <w:rsid w:val="501C3B64"/>
    <w:rsid w:val="503C2E1E"/>
    <w:rsid w:val="50641695"/>
    <w:rsid w:val="50643C2C"/>
    <w:rsid w:val="50820767"/>
    <w:rsid w:val="50822F7F"/>
    <w:rsid w:val="50983ABE"/>
    <w:rsid w:val="50AC22DC"/>
    <w:rsid w:val="50C249BA"/>
    <w:rsid w:val="50D52EA5"/>
    <w:rsid w:val="50E90BC7"/>
    <w:rsid w:val="50F45E2A"/>
    <w:rsid w:val="51077347"/>
    <w:rsid w:val="511C16D7"/>
    <w:rsid w:val="51375700"/>
    <w:rsid w:val="51390075"/>
    <w:rsid w:val="51492A30"/>
    <w:rsid w:val="514F010B"/>
    <w:rsid w:val="51503E49"/>
    <w:rsid w:val="515160FD"/>
    <w:rsid w:val="51586F1F"/>
    <w:rsid w:val="51610688"/>
    <w:rsid w:val="516A4E05"/>
    <w:rsid w:val="51856C55"/>
    <w:rsid w:val="519A2C03"/>
    <w:rsid w:val="51BC3FD8"/>
    <w:rsid w:val="51BE1E0F"/>
    <w:rsid w:val="51C050BA"/>
    <w:rsid w:val="51CC22DC"/>
    <w:rsid w:val="51CD2F6A"/>
    <w:rsid w:val="51D06339"/>
    <w:rsid w:val="51D27F1F"/>
    <w:rsid w:val="51FF1735"/>
    <w:rsid w:val="52045769"/>
    <w:rsid w:val="520628E6"/>
    <w:rsid w:val="520B4A37"/>
    <w:rsid w:val="52140AB9"/>
    <w:rsid w:val="5222044B"/>
    <w:rsid w:val="52272363"/>
    <w:rsid w:val="52281D26"/>
    <w:rsid w:val="52342C15"/>
    <w:rsid w:val="52496C14"/>
    <w:rsid w:val="52503CDA"/>
    <w:rsid w:val="525A4F1A"/>
    <w:rsid w:val="52687792"/>
    <w:rsid w:val="527678C4"/>
    <w:rsid w:val="527B36D4"/>
    <w:rsid w:val="527E1314"/>
    <w:rsid w:val="528C71C5"/>
    <w:rsid w:val="529716BE"/>
    <w:rsid w:val="529A4F9B"/>
    <w:rsid w:val="52A04BE0"/>
    <w:rsid w:val="52A06D98"/>
    <w:rsid w:val="52AC1323"/>
    <w:rsid w:val="52AC614D"/>
    <w:rsid w:val="52C02B15"/>
    <w:rsid w:val="52C577B3"/>
    <w:rsid w:val="52C65A74"/>
    <w:rsid w:val="52D1172F"/>
    <w:rsid w:val="52F421A7"/>
    <w:rsid w:val="52FA1153"/>
    <w:rsid w:val="5304398F"/>
    <w:rsid w:val="531001F3"/>
    <w:rsid w:val="5310571A"/>
    <w:rsid w:val="532F080B"/>
    <w:rsid w:val="53321DA1"/>
    <w:rsid w:val="534517AE"/>
    <w:rsid w:val="5345783D"/>
    <w:rsid w:val="5348352A"/>
    <w:rsid w:val="53510D00"/>
    <w:rsid w:val="53531EF7"/>
    <w:rsid w:val="53622134"/>
    <w:rsid w:val="53660113"/>
    <w:rsid w:val="536A212C"/>
    <w:rsid w:val="53777DA4"/>
    <w:rsid w:val="537D53D5"/>
    <w:rsid w:val="537F5EED"/>
    <w:rsid w:val="539811F1"/>
    <w:rsid w:val="539C07B9"/>
    <w:rsid w:val="539D6A0A"/>
    <w:rsid w:val="53A36639"/>
    <w:rsid w:val="53C423CB"/>
    <w:rsid w:val="53D26425"/>
    <w:rsid w:val="53D35D90"/>
    <w:rsid w:val="53DD1FF5"/>
    <w:rsid w:val="53F872E1"/>
    <w:rsid w:val="54070C8D"/>
    <w:rsid w:val="54087B82"/>
    <w:rsid w:val="54095058"/>
    <w:rsid w:val="540A2429"/>
    <w:rsid w:val="540C1A5D"/>
    <w:rsid w:val="54102396"/>
    <w:rsid w:val="54153215"/>
    <w:rsid w:val="541C1F98"/>
    <w:rsid w:val="542721C4"/>
    <w:rsid w:val="5428683E"/>
    <w:rsid w:val="542D59DF"/>
    <w:rsid w:val="542E708B"/>
    <w:rsid w:val="543D508E"/>
    <w:rsid w:val="546D7037"/>
    <w:rsid w:val="548B7437"/>
    <w:rsid w:val="549247B4"/>
    <w:rsid w:val="549F5B56"/>
    <w:rsid w:val="54A70077"/>
    <w:rsid w:val="54AA3E2D"/>
    <w:rsid w:val="54AF000A"/>
    <w:rsid w:val="54B96938"/>
    <w:rsid w:val="54BB575F"/>
    <w:rsid w:val="54E0037F"/>
    <w:rsid w:val="54EF73B9"/>
    <w:rsid w:val="54F0540F"/>
    <w:rsid w:val="54F2532C"/>
    <w:rsid w:val="553C6F4B"/>
    <w:rsid w:val="554E715A"/>
    <w:rsid w:val="55655266"/>
    <w:rsid w:val="55841294"/>
    <w:rsid w:val="5595790B"/>
    <w:rsid w:val="55A22343"/>
    <w:rsid w:val="55A80624"/>
    <w:rsid w:val="55A96D16"/>
    <w:rsid w:val="55BD2D92"/>
    <w:rsid w:val="55C82476"/>
    <w:rsid w:val="55CD7BFB"/>
    <w:rsid w:val="55E72437"/>
    <w:rsid w:val="55EF6A86"/>
    <w:rsid w:val="55FD1295"/>
    <w:rsid w:val="56034BAB"/>
    <w:rsid w:val="560B3622"/>
    <w:rsid w:val="560B7A80"/>
    <w:rsid w:val="56527A0B"/>
    <w:rsid w:val="565877BD"/>
    <w:rsid w:val="567243F7"/>
    <w:rsid w:val="56736FDF"/>
    <w:rsid w:val="569C6D99"/>
    <w:rsid w:val="56A1160A"/>
    <w:rsid w:val="56A73349"/>
    <w:rsid w:val="56C704DE"/>
    <w:rsid w:val="56C84C92"/>
    <w:rsid w:val="56D1257C"/>
    <w:rsid w:val="56D3393A"/>
    <w:rsid w:val="56E06799"/>
    <w:rsid w:val="56E573AE"/>
    <w:rsid w:val="56E57D6D"/>
    <w:rsid w:val="56F9779F"/>
    <w:rsid w:val="57084924"/>
    <w:rsid w:val="570B23F4"/>
    <w:rsid w:val="571A4883"/>
    <w:rsid w:val="571B5798"/>
    <w:rsid w:val="5727249F"/>
    <w:rsid w:val="572903EB"/>
    <w:rsid w:val="572C2706"/>
    <w:rsid w:val="5730074F"/>
    <w:rsid w:val="5735139F"/>
    <w:rsid w:val="573B7DB0"/>
    <w:rsid w:val="573F3E16"/>
    <w:rsid w:val="574E1DFE"/>
    <w:rsid w:val="574F451A"/>
    <w:rsid w:val="57510A5D"/>
    <w:rsid w:val="575569F9"/>
    <w:rsid w:val="575B0B8E"/>
    <w:rsid w:val="575D07CD"/>
    <w:rsid w:val="575F5442"/>
    <w:rsid w:val="57667C27"/>
    <w:rsid w:val="576D2A0E"/>
    <w:rsid w:val="577332B6"/>
    <w:rsid w:val="578452EC"/>
    <w:rsid w:val="57931CFF"/>
    <w:rsid w:val="57A739BA"/>
    <w:rsid w:val="57B5617C"/>
    <w:rsid w:val="57C1796E"/>
    <w:rsid w:val="57C73630"/>
    <w:rsid w:val="57CA6396"/>
    <w:rsid w:val="57CD1830"/>
    <w:rsid w:val="57D819DB"/>
    <w:rsid w:val="57E95372"/>
    <w:rsid w:val="57EA4C97"/>
    <w:rsid w:val="57EF1E70"/>
    <w:rsid w:val="57F96E2F"/>
    <w:rsid w:val="580855D1"/>
    <w:rsid w:val="580D6D41"/>
    <w:rsid w:val="5826217D"/>
    <w:rsid w:val="58387040"/>
    <w:rsid w:val="584249F7"/>
    <w:rsid w:val="5867252B"/>
    <w:rsid w:val="587C5E56"/>
    <w:rsid w:val="58A377F2"/>
    <w:rsid w:val="58AD1131"/>
    <w:rsid w:val="58B0067E"/>
    <w:rsid w:val="58C65FB4"/>
    <w:rsid w:val="58D567F1"/>
    <w:rsid w:val="58DE5A5B"/>
    <w:rsid w:val="58E121D9"/>
    <w:rsid w:val="59074D18"/>
    <w:rsid w:val="590E4DDE"/>
    <w:rsid w:val="590F3BCB"/>
    <w:rsid w:val="59161E29"/>
    <w:rsid w:val="591816CF"/>
    <w:rsid w:val="59185DA9"/>
    <w:rsid w:val="59216862"/>
    <w:rsid w:val="5933146E"/>
    <w:rsid w:val="593E72D9"/>
    <w:rsid w:val="594D773F"/>
    <w:rsid w:val="595803FF"/>
    <w:rsid w:val="59660DAD"/>
    <w:rsid w:val="597A008F"/>
    <w:rsid w:val="597C4344"/>
    <w:rsid w:val="598F5DA9"/>
    <w:rsid w:val="59976A98"/>
    <w:rsid w:val="599816B7"/>
    <w:rsid w:val="59A81498"/>
    <w:rsid w:val="59E31285"/>
    <w:rsid w:val="59FA2C34"/>
    <w:rsid w:val="59FB029E"/>
    <w:rsid w:val="59FB0B69"/>
    <w:rsid w:val="5A1215A3"/>
    <w:rsid w:val="5A274899"/>
    <w:rsid w:val="5A336B64"/>
    <w:rsid w:val="5A39258B"/>
    <w:rsid w:val="5A5478C2"/>
    <w:rsid w:val="5A5D301C"/>
    <w:rsid w:val="5A5E68F7"/>
    <w:rsid w:val="5A685D09"/>
    <w:rsid w:val="5A723385"/>
    <w:rsid w:val="5A7C20B8"/>
    <w:rsid w:val="5A7F5AF6"/>
    <w:rsid w:val="5A8079C7"/>
    <w:rsid w:val="5A8D7D57"/>
    <w:rsid w:val="5A8E6AD1"/>
    <w:rsid w:val="5A8F213D"/>
    <w:rsid w:val="5AA207DA"/>
    <w:rsid w:val="5AA57E9C"/>
    <w:rsid w:val="5AAB194D"/>
    <w:rsid w:val="5AAD2A3E"/>
    <w:rsid w:val="5AD14502"/>
    <w:rsid w:val="5ADB2774"/>
    <w:rsid w:val="5AE14086"/>
    <w:rsid w:val="5AEE370A"/>
    <w:rsid w:val="5AEE6668"/>
    <w:rsid w:val="5AFC1C68"/>
    <w:rsid w:val="5B030FC4"/>
    <w:rsid w:val="5B0311F9"/>
    <w:rsid w:val="5B1B13A7"/>
    <w:rsid w:val="5B2E71E0"/>
    <w:rsid w:val="5B310657"/>
    <w:rsid w:val="5B503059"/>
    <w:rsid w:val="5B547D8A"/>
    <w:rsid w:val="5B55350B"/>
    <w:rsid w:val="5B6960E8"/>
    <w:rsid w:val="5B746170"/>
    <w:rsid w:val="5B80376A"/>
    <w:rsid w:val="5B830B1B"/>
    <w:rsid w:val="5B8F0518"/>
    <w:rsid w:val="5B9240D4"/>
    <w:rsid w:val="5B9E191B"/>
    <w:rsid w:val="5BAA6F3A"/>
    <w:rsid w:val="5BB04B66"/>
    <w:rsid w:val="5BB27DFA"/>
    <w:rsid w:val="5BBA7A4F"/>
    <w:rsid w:val="5BE435A5"/>
    <w:rsid w:val="5BE57CFB"/>
    <w:rsid w:val="5BE82122"/>
    <w:rsid w:val="5C0636CC"/>
    <w:rsid w:val="5C29333D"/>
    <w:rsid w:val="5C2C3099"/>
    <w:rsid w:val="5C2F2506"/>
    <w:rsid w:val="5C387695"/>
    <w:rsid w:val="5C4356AE"/>
    <w:rsid w:val="5C53343B"/>
    <w:rsid w:val="5C5B397C"/>
    <w:rsid w:val="5C5B5C91"/>
    <w:rsid w:val="5C605F7B"/>
    <w:rsid w:val="5C667ABD"/>
    <w:rsid w:val="5C6C1CDE"/>
    <w:rsid w:val="5C796A6D"/>
    <w:rsid w:val="5C8861D4"/>
    <w:rsid w:val="5C8B4B69"/>
    <w:rsid w:val="5C8D006C"/>
    <w:rsid w:val="5C8D27B8"/>
    <w:rsid w:val="5C9C0FC5"/>
    <w:rsid w:val="5CA21786"/>
    <w:rsid w:val="5CA94D6E"/>
    <w:rsid w:val="5CAD2967"/>
    <w:rsid w:val="5CAF1285"/>
    <w:rsid w:val="5CB536F5"/>
    <w:rsid w:val="5CBA3BDE"/>
    <w:rsid w:val="5CC93288"/>
    <w:rsid w:val="5CDF73BF"/>
    <w:rsid w:val="5CE114E7"/>
    <w:rsid w:val="5D012265"/>
    <w:rsid w:val="5D0D72A9"/>
    <w:rsid w:val="5D12729D"/>
    <w:rsid w:val="5D165004"/>
    <w:rsid w:val="5D273691"/>
    <w:rsid w:val="5D2E1AE8"/>
    <w:rsid w:val="5D526946"/>
    <w:rsid w:val="5D6A5FFB"/>
    <w:rsid w:val="5D6D5210"/>
    <w:rsid w:val="5D6E11A2"/>
    <w:rsid w:val="5D7F7DB4"/>
    <w:rsid w:val="5D9351C1"/>
    <w:rsid w:val="5D9617D7"/>
    <w:rsid w:val="5DAD0A6F"/>
    <w:rsid w:val="5DB405F6"/>
    <w:rsid w:val="5DBC1691"/>
    <w:rsid w:val="5DBD35CD"/>
    <w:rsid w:val="5DBF6519"/>
    <w:rsid w:val="5DC0798E"/>
    <w:rsid w:val="5DC17A2E"/>
    <w:rsid w:val="5DCE043D"/>
    <w:rsid w:val="5DE37425"/>
    <w:rsid w:val="5DE97E8D"/>
    <w:rsid w:val="5DF968DC"/>
    <w:rsid w:val="5E093567"/>
    <w:rsid w:val="5E0C72A3"/>
    <w:rsid w:val="5E105F96"/>
    <w:rsid w:val="5E19681D"/>
    <w:rsid w:val="5E2F3F4E"/>
    <w:rsid w:val="5E363406"/>
    <w:rsid w:val="5E3B67C6"/>
    <w:rsid w:val="5E3D3BD5"/>
    <w:rsid w:val="5E3E08D7"/>
    <w:rsid w:val="5E442A18"/>
    <w:rsid w:val="5E580958"/>
    <w:rsid w:val="5E6D17E5"/>
    <w:rsid w:val="5E6E0A1D"/>
    <w:rsid w:val="5E7848C4"/>
    <w:rsid w:val="5E7959CD"/>
    <w:rsid w:val="5E812F60"/>
    <w:rsid w:val="5E877E81"/>
    <w:rsid w:val="5E8C6E29"/>
    <w:rsid w:val="5E8E3310"/>
    <w:rsid w:val="5E964B9B"/>
    <w:rsid w:val="5EA61BC8"/>
    <w:rsid w:val="5EAA3793"/>
    <w:rsid w:val="5EBB5833"/>
    <w:rsid w:val="5EBC5637"/>
    <w:rsid w:val="5EBE471B"/>
    <w:rsid w:val="5EC34DEC"/>
    <w:rsid w:val="5EE80A64"/>
    <w:rsid w:val="5EE81486"/>
    <w:rsid w:val="5EEF4D12"/>
    <w:rsid w:val="5EF61A80"/>
    <w:rsid w:val="5EF852E3"/>
    <w:rsid w:val="5EFB526C"/>
    <w:rsid w:val="5EFE206A"/>
    <w:rsid w:val="5EFF0C94"/>
    <w:rsid w:val="5F026516"/>
    <w:rsid w:val="5F130A87"/>
    <w:rsid w:val="5F192D48"/>
    <w:rsid w:val="5F1F4AF7"/>
    <w:rsid w:val="5F1F772D"/>
    <w:rsid w:val="5F2D7AB8"/>
    <w:rsid w:val="5F3662DE"/>
    <w:rsid w:val="5F3A7194"/>
    <w:rsid w:val="5F3E5BD2"/>
    <w:rsid w:val="5F467B8C"/>
    <w:rsid w:val="5F540F8B"/>
    <w:rsid w:val="5F550AAF"/>
    <w:rsid w:val="5F5712A6"/>
    <w:rsid w:val="5F873247"/>
    <w:rsid w:val="5F8B1FD1"/>
    <w:rsid w:val="5F904B44"/>
    <w:rsid w:val="5F9119C6"/>
    <w:rsid w:val="5F9D5FE9"/>
    <w:rsid w:val="5F9E275A"/>
    <w:rsid w:val="5FB06E88"/>
    <w:rsid w:val="5FB27B8E"/>
    <w:rsid w:val="5FBE6B51"/>
    <w:rsid w:val="5FCE26DD"/>
    <w:rsid w:val="5FCF569C"/>
    <w:rsid w:val="5FD73D76"/>
    <w:rsid w:val="5FDF6AC7"/>
    <w:rsid w:val="5FE3197B"/>
    <w:rsid w:val="5FEB22CC"/>
    <w:rsid w:val="60047F5F"/>
    <w:rsid w:val="600C7EC4"/>
    <w:rsid w:val="603921F1"/>
    <w:rsid w:val="603D3149"/>
    <w:rsid w:val="60422929"/>
    <w:rsid w:val="604A65EA"/>
    <w:rsid w:val="604B7BCB"/>
    <w:rsid w:val="60504A18"/>
    <w:rsid w:val="605671A8"/>
    <w:rsid w:val="60695A5D"/>
    <w:rsid w:val="60735025"/>
    <w:rsid w:val="60835FDB"/>
    <w:rsid w:val="60856FB6"/>
    <w:rsid w:val="609B3B39"/>
    <w:rsid w:val="60A95B1F"/>
    <w:rsid w:val="60AB22AF"/>
    <w:rsid w:val="60B23359"/>
    <w:rsid w:val="60BB2699"/>
    <w:rsid w:val="60BE7D3F"/>
    <w:rsid w:val="60C35296"/>
    <w:rsid w:val="60D02080"/>
    <w:rsid w:val="60D15AA2"/>
    <w:rsid w:val="60D85E40"/>
    <w:rsid w:val="60D92733"/>
    <w:rsid w:val="60DB0CEB"/>
    <w:rsid w:val="60DB2DC3"/>
    <w:rsid w:val="60EF1507"/>
    <w:rsid w:val="60F42C4F"/>
    <w:rsid w:val="610A7C34"/>
    <w:rsid w:val="61201484"/>
    <w:rsid w:val="61362792"/>
    <w:rsid w:val="613F5956"/>
    <w:rsid w:val="61480C15"/>
    <w:rsid w:val="614B2A7C"/>
    <w:rsid w:val="6152653E"/>
    <w:rsid w:val="61536E2F"/>
    <w:rsid w:val="615D0582"/>
    <w:rsid w:val="6166381E"/>
    <w:rsid w:val="617B4E25"/>
    <w:rsid w:val="618D7E58"/>
    <w:rsid w:val="619613DD"/>
    <w:rsid w:val="619C7E2A"/>
    <w:rsid w:val="619C7E53"/>
    <w:rsid w:val="619E62E6"/>
    <w:rsid w:val="61B47862"/>
    <w:rsid w:val="61B84EB0"/>
    <w:rsid w:val="61CA7305"/>
    <w:rsid w:val="61CF2B26"/>
    <w:rsid w:val="61D004B2"/>
    <w:rsid w:val="61DA7CFF"/>
    <w:rsid w:val="61E13A6C"/>
    <w:rsid w:val="61E22DC2"/>
    <w:rsid w:val="61E32199"/>
    <w:rsid w:val="61E91AAD"/>
    <w:rsid w:val="61ED2D16"/>
    <w:rsid w:val="61F02A1F"/>
    <w:rsid w:val="61FE2705"/>
    <w:rsid w:val="62044C2A"/>
    <w:rsid w:val="62051E97"/>
    <w:rsid w:val="6206126B"/>
    <w:rsid w:val="62132903"/>
    <w:rsid w:val="621E0C11"/>
    <w:rsid w:val="62217658"/>
    <w:rsid w:val="622305AC"/>
    <w:rsid w:val="622705AF"/>
    <w:rsid w:val="622B1752"/>
    <w:rsid w:val="62322FB4"/>
    <w:rsid w:val="623723A6"/>
    <w:rsid w:val="623F7402"/>
    <w:rsid w:val="6240439D"/>
    <w:rsid w:val="6245448A"/>
    <w:rsid w:val="62460D37"/>
    <w:rsid w:val="62487BE2"/>
    <w:rsid w:val="624C17D5"/>
    <w:rsid w:val="624C743B"/>
    <w:rsid w:val="625352A7"/>
    <w:rsid w:val="625A649E"/>
    <w:rsid w:val="625D609A"/>
    <w:rsid w:val="625F7354"/>
    <w:rsid w:val="62703A88"/>
    <w:rsid w:val="627C66DE"/>
    <w:rsid w:val="62986B4C"/>
    <w:rsid w:val="629F5854"/>
    <w:rsid w:val="62A54309"/>
    <w:rsid w:val="62AE787B"/>
    <w:rsid w:val="62B37BE7"/>
    <w:rsid w:val="62B7006E"/>
    <w:rsid w:val="62BD6565"/>
    <w:rsid w:val="62C47B47"/>
    <w:rsid w:val="62EB5F07"/>
    <w:rsid w:val="62F079D5"/>
    <w:rsid w:val="62F23441"/>
    <w:rsid w:val="62F322BF"/>
    <w:rsid w:val="62F80B79"/>
    <w:rsid w:val="63004506"/>
    <w:rsid w:val="630F796F"/>
    <w:rsid w:val="632B1BB3"/>
    <w:rsid w:val="632D4108"/>
    <w:rsid w:val="633049ED"/>
    <w:rsid w:val="63372086"/>
    <w:rsid w:val="635B000D"/>
    <w:rsid w:val="63650548"/>
    <w:rsid w:val="63653D65"/>
    <w:rsid w:val="637166C7"/>
    <w:rsid w:val="63797B88"/>
    <w:rsid w:val="637D0DD5"/>
    <w:rsid w:val="638F33EA"/>
    <w:rsid w:val="639B466A"/>
    <w:rsid w:val="63A767AD"/>
    <w:rsid w:val="63AE6972"/>
    <w:rsid w:val="63B367DD"/>
    <w:rsid w:val="63B6335E"/>
    <w:rsid w:val="63B773AF"/>
    <w:rsid w:val="63BF0B3D"/>
    <w:rsid w:val="63CB4EA9"/>
    <w:rsid w:val="63CD7B2F"/>
    <w:rsid w:val="63D7215D"/>
    <w:rsid w:val="63E70CA5"/>
    <w:rsid w:val="63EB36FF"/>
    <w:rsid w:val="64070893"/>
    <w:rsid w:val="64075104"/>
    <w:rsid w:val="6433571E"/>
    <w:rsid w:val="643C065F"/>
    <w:rsid w:val="6445483E"/>
    <w:rsid w:val="644657A2"/>
    <w:rsid w:val="644A1B46"/>
    <w:rsid w:val="64566673"/>
    <w:rsid w:val="645B5BF3"/>
    <w:rsid w:val="645F02A4"/>
    <w:rsid w:val="64656192"/>
    <w:rsid w:val="646606E0"/>
    <w:rsid w:val="646624DB"/>
    <w:rsid w:val="646C7346"/>
    <w:rsid w:val="64770514"/>
    <w:rsid w:val="64870FB0"/>
    <w:rsid w:val="649D37CA"/>
    <w:rsid w:val="64A4595A"/>
    <w:rsid w:val="64AF5867"/>
    <w:rsid w:val="64B173DC"/>
    <w:rsid w:val="64B23D0E"/>
    <w:rsid w:val="64B25493"/>
    <w:rsid w:val="64BC762C"/>
    <w:rsid w:val="64C05320"/>
    <w:rsid w:val="64C13BBF"/>
    <w:rsid w:val="64C837A2"/>
    <w:rsid w:val="64CA2C58"/>
    <w:rsid w:val="64CA4344"/>
    <w:rsid w:val="64D50EDA"/>
    <w:rsid w:val="64DB5A06"/>
    <w:rsid w:val="64DF402B"/>
    <w:rsid w:val="64E56315"/>
    <w:rsid w:val="64E97E31"/>
    <w:rsid w:val="64EA257F"/>
    <w:rsid w:val="64EA4D6A"/>
    <w:rsid w:val="64F63788"/>
    <w:rsid w:val="64F7512D"/>
    <w:rsid w:val="64F800E5"/>
    <w:rsid w:val="65251D43"/>
    <w:rsid w:val="653341F5"/>
    <w:rsid w:val="653A07DC"/>
    <w:rsid w:val="654C7127"/>
    <w:rsid w:val="65505C40"/>
    <w:rsid w:val="65570A38"/>
    <w:rsid w:val="65595D14"/>
    <w:rsid w:val="655A4095"/>
    <w:rsid w:val="6561783A"/>
    <w:rsid w:val="656A22A4"/>
    <w:rsid w:val="656A33DE"/>
    <w:rsid w:val="656C612B"/>
    <w:rsid w:val="6570522E"/>
    <w:rsid w:val="657244D2"/>
    <w:rsid w:val="657B6A9E"/>
    <w:rsid w:val="657D0FFA"/>
    <w:rsid w:val="657D6853"/>
    <w:rsid w:val="657F469D"/>
    <w:rsid w:val="65A2665D"/>
    <w:rsid w:val="65A50B49"/>
    <w:rsid w:val="65BC7533"/>
    <w:rsid w:val="65C319A6"/>
    <w:rsid w:val="65C34A74"/>
    <w:rsid w:val="65C42965"/>
    <w:rsid w:val="65C805AC"/>
    <w:rsid w:val="65C83521"/>
    <w:rsid w:val="65DD3A9E"/>
    <w:rsid w:val="65F57D64"/>
    <w:rsid w:val="65F67D2A"/>
    <w:rsid w:val="65F84690"/>
    <w:rsid w:val="66044D50"/>
    <w:rsid w:val="66250132"/>
    <w:rsid w:val="662D5320"/>
    <w:rsid w:val="66311D0D"/>
    <w:rsid w:val="663C0230"/>
    <w:rsid w:val="664177F5"/>
    <w:rsid w:val="6642299A"/>
    <w:rsid w:val="66423AAD"/>
    <w:rsid w:val="66431CE1"/>
    <w:rsid w:val="66732A52"/>
    <w:rsid w:val="66827BD5"/>
    <w:rsid w:val="66895DD9"/>
    <w:rsid w:val="668C02F1"/>
    <w:rsid w:val="668F40A2"/>
    <w:rsid w:val="66A53565"/>
    <w:rsid w:val="66A62FAB"/>
    <w:rsid w:val="66B32E5A"/>
    <w:rsid w:val="66C03CD1"/>
    <w:rsid w:val="66FC16C9"/>
    <w:rsid w:val="67290823"/>
    <w:rsid w:val="67291F2C"/>
    <w:rsid w:val="672B4B97"/>
    <w:rsid w:val="67367622"/>
    <w:rsid w:val="67445C58"/>
    <w:rsid w:val="67497ED6"/>
    <w:rsid w:val="674E3883"/>
    <w:rsid w:val="675E3E9B"/>
    <w:rsid w:val="676B224A"/>
    <w:rsid w:val="677136FD"/>
    <w:rsid w:val="679251A3"/>
    <w:rsid w:val="679C464D"/>
    <w:rsid w:val="67A52AF7"/>
    <w:rsid w:val="67A933AC"/>
    <w:rsid w:val="67AB36F1"/>
    <w:rsid w:val="67C03A60"/>
    <w:rsid w:val="67C165E6"/>
    <w:rsid w:val="67C3234C"/>
    <w:rsid w:val="67CB0067"/>
    <w:rsid w:val="67CE1C15"/>
    <w:rsid w:val="67CF63B5"/>
    <w:rsid w:val="67D25121"/>
    <w:rsid w:val="67DA2F55"/>
    <w:rsid w:val="67DE69EE"/>
    <w:rsid w:val="67E55577"/>
    <w:rsid w:val="67E74273"/>
    <w:rsid w:val="67E7625A"/>
    <w:rsid w:val="67EB304B"/>
    <w:rsid w:val="67ED5B40"/>
    <w:rsid w:val="67FB6E74"/>
    <w:rsid w:val="67FD51DF"/>
    <w:rsid w:val="68000778"/>
    <w:rsid w:val="680D0360"/>
    <w:rsid w:val="680E204C"/>
    <w:rsid w:val="681B2659"/>
    <w:rsid w:val="681D07D9"/>
    <w:rsid w:val="681E324B"/>
    <w:rsid w:val="681E496E"/>
    <w:rsid w:val="6822003C"/>
    <w:rsid w:val="682335CA"/>
    <w:rsid w:val="68297C46"/>
    <w:rsid w:val="682D0C30"/>
    <w:rsid w:val="68387F82"/>
    <w:rsid w:val="68531781"/>
    <w:rsid w:val="685600A6"/>
    <w:rsid w:val="685836C2"/>
    <w:rsid w:val="685B6FDB"/>
    <w:rsid w:val="68666E86"/>
    <w:rsid w:val="686974DE"/>
    <w:rsid w:val="687E08EB"/>
    <w:rsid w:val="68852137"/>
    <w:rsid w:val="689E0E40"/>
    <w:rsid w:val="68AF6525"/>
    <w:rsid w:val="68B405CF"/>
    <w:rsid w:val="68BC3697"/>
    <w:rsid w:val="68CB5C27"/>
    <w:rsid w:val="68E613BD"/>
    <w:rsid w:val="68EA1EE1"/>
    <w:rsid w:val="68F57CC5"/>
    <w:rsid w:val="69062C9C"/>
    <w:rsid w:val="690C6A4C"/>
    <w:rsid w:val="691123FB"/>
    <w:rsid w:val="691B4A8D"/>
    <w:rsid w:val="6947009A"/>
    <w:rsid w:val="694A283F"/>
    <w:rsid w:val="69546990"/>
    <w:rsid w:val="69640D97"/>
    <w:rsid w:val="69712335"/>
    <w:rsid w:val="69736698"/>
    <w:rsid w:val="697B0937"/>
    <w:rsid w:val="697E54DC"/>
    <w:rsid w:val="698429BB"/>
    <w:rsid w:val="69886D9A"/>
    <w:rsid w:val="698A770E"/>
    <w:rsid w:val="699179CB"/>
    <w:rsid w:val="69946150"/>
    <w:rsid w:val="699C5D38"/>
    <w:rsid w:val="69AD57C9"/>
    <w:rsid w:val="69B9676B"/>
    <w:rsid w:val="69C623EB"/>
    <w:rsid w:val="69CE5F63"/>
    <w:rsid w:val="69D46167"/>
    <w:rsid w:val="69E1730C"/>
    <w:rsid w:val="69E44C04"/>
    <w:rsid w:val="69FA1647"/>
    <w:rsid w:val="6A041379"/>
    <w:rsid w:val="6A057AD7"/>
    <w:rsid w:val="6A06048E"/>
    <w:rsid w:val="6A1D0F91"/>
    <w:rsid w:val="6A2F1D29"/>
    <w:rsid w:val="6A3F16A4"/>
    <w:rsid w:val="6A4D05BD"/>
    <w:rsid w:val="6A5A4A32"/>
    <w:rsid w:val="6A621B19"/>
    <w:rsid w:val="6A6220E7"/>
    <w:rsid w:val="6A7833B8"/>
    <w:rsid w:val="6A9109B7"/>
    <w:rsid w:val="6A942092"/>
    <w:rsid w:val="6A962D7E"/>
    <w:rsid w:val="6A98756F"/>
    <w:rsid w:val="6A992BFE"/>
    <w:rsid w:val="6AA410AA"/>
    <w:rsid w:val="6ABD1947"/>
    <w:rsid w:val="6ABE1361"/>
    <w:rsid w:val="6AD35830"/>
    <w:rsid w:val="6AE1307D"/>
    <w:rsid w:val="6AF83335"/>
    <w:rsid w:val="6AFD7ACB"/>
    <w:rsid w:val="6AFF273A"/>
    <w:rsid w:val="6B065076"/>
    <w:rsid w:val="6B1300F3"/>
    <w:rsid w:val="6B234C79"/>
    <w:rsid w:val="6B2A2BF6"/>
    <w:rsid w:val="6B4A0831"/>
    <w:rsid w:val="6B5438D6"/>
    <w:rsid w:val="6B725D09"/>
    <w:rsid w:val="6BA5632D"/>
    <w:rsid w:val="6BB05455"/>
    <w:rsid w:val="6BBD70A8"/>
    <w:rsid w:val="6BC8789F"/>
    <w:rsid w:val="6BD70395"/>
    <w:rsid w:val="6BD91BBE"/>
    <w:rsid w:val="6BDE4999"/>
    <w:rsid w:val="6BE838C2"/>
    <w:rsid w:val="6BF04649"/>
    <w:rsid w:val="6C1616F5"/>
    <w:rsid w:val="6C1F15CE"/>
    <w:rsid w:val="6C1F36CB"/>
    <w:rsid w:val="6C2075F7"/>
    <w:rsid w:val="6C285A42"/>
    <w:rsid w:val="6C313BDD"/>
    <w:rsid w:val="6C3F0291"/>
    <w:rsid w:val="6C4F264F"/>
    <w:rsid w:val="6C5E366B"/>
    <w:rsid w:val="6C6A7118"/>
    <w:rsid w:val="6C6C336F"/>
    <w:rsid w:val="6C6F3A71"/>
    <w:rsid w:val="6C7A157F"/>
    <w:rsid w:val="6C9B2F00"/>
    <w:rsid w:val="6C9F39AA"/>
    <w:rsid w:val="6CB57CAD"/>
    <w:rsid w:val="6CB902C6"/>
    <w:rsid w:val="6CCE0846"/>
    <w:rsid w:val="6CD8390F"/>
    <w:rsid w:val="6CDC50D1"/>
    <w:rsid w:val="6CE86408"/>
    <w:rsid w:val="6CE95EAB"/>
    <w:rsid w:val="6D045537"/>
    <w:rsid w:val="6D050C0C"/>
    <w:rsid w:val="6D0A7C9E"/>
    <w:rsid w:val="6D0C41D8"/>
    <w:rsid w:val="6D154DA1"/>
    <w:rsid w:val="6D2134A0"/>
    <w:rsid w:val="6D2B2CBA"/>
    <w:rsid w:val="6D307E43"/>
    <w:rsid w:val="6D315316"/>
    <w:rsid w:val="6D4A20BC"/>
    <w:rsid w:val="6D535020"/>
    <w:rsid w:val="6D585746"/>
    <w:rsid w:val="6D5B09CB"/>
    <w:rsid w:val="6D7612F9"/>
    <w:rsid w:val="6D7A2AAC"/>
    <w:rsid w:val="6D7C283F"/>
    <w:rsid w:val="6D8F499F"/>
    <w:rsid w:val="6D9B2950"/>
    <w:rsid w:val="6DA00179"/>
    <w:rsid w:val="6DB70070"/>
    <w:rsid w:val="6DCF58D5"/>
    <w:rsid w:val="6DD50D02"/>
    <w:rsid w:val="6DD5715D"/>
    <w:rsid w:val="6DE02C94"/>
    <w:rsid w:val="6DE71798"/>
    <w:rsid w:val="6DEE4C22"/>
    <w:rsid w:val="6DF36760"/>
    <w:rsid w:val="6E0448F5"/>
    <w:rsid w:val="6E067812"/>
    <w:rsid w:val="6E0C0E5A"/>
    <w:rsid w:val="6E120901"/>
    <w:rsid w:val="6E277C62"/>
    <w:rsid w:val="6E366D2E"/>
    <w:rsid w:val="6E3A3F54"/>
    <w:rsid w:val="6E4C2840"/>
    <w:rsid w:val="6E525EFF"/>
    <w:rsid w:val="6E5E68CE"/>
    <w:rsid w:val="6E603918"/>
    <w:rsid w:val="6E6F7465"/>
    <w:rsid w:val="6E7827AE"/>
    <w:rsid w:val="6E7B5484"/>
    <w:rsid w:val="6E7B6CF1"/>
    <w:rsid w:val="6E7C1A71"/>
    <w:rsid w:val="6E8311F6"/>
    <w:rsid w:val="6E8F0FA8"/>
    <w:rsid w:val="6E926808"/>
    <w:rsid w:val="6E9F5DC7"/>
    <w:rsid w:val="6EA55933"/>
    <w:rsid w:val="6EBC6AEF"/>
    <w:rsid w:val="6ECF2DF8"/>
    <w:rsid w:val="6ED038A5"/>
    <w:rsid w:val="6ED76E6C"/>
    <w:rsid w:val="6EDA6D75"/>
    <w:rsid w:val="6EDB160C"/>
    <w:rsid w:val="6EF41CC5"/>
    <w:rsid w:val="6EF8346D"/>
    <w:rsid w:val="6F1B2167"/>
    <w:rsid w:val="6F227EA1"/>
    <w:rsid w:val="6F2B5604"/>
    <w:rsid w:val="6F2C1073"/>
    <w:rsid w:val="6F2E4431"/>
    <w:rsid w:val="6F2F2A78"/>
    <w:rsid w:val="6F444F76"/>
    <w:rsid w:val="6F472F5F"/>
    <w:rsid w:val="6F4E69F8"/>
    <w:rsid w:val="6F505F08"/>
    <w:rsid w:val="6F587BAE"/>
    <w:rsid w:val="6F5E2033"/>
    <w:rsid w:val="6FB478C7"/>
    <w:rsid w:val="6FCE75C9"/>
    <w:rsid w:val="6FDF6CCB"/>
    <w:rsid w:val="6FE12F69"/>
    <w:rsid w:val="6FE1625F"/>
    <w:rsid w:val="6FE54F91"/>
    <w:rsid w:val="6FEE0971"/>
    <w:rsid w:val="70092055"/>
    <w:rsid w:val="700D0ACF"/>
    <w:rsid w:val="700D4B3C"/>
    <w:rsid w:val="700E6F9A"/>
    <w:rsid w:val="70163473"/>
    <w:rsid w:val="7044575F"/>
    <w:rsid w:val="7045397E"/>
    <w:rsid w:val="70512EC0"/>
    <w:rsid w:val="70533BF2"/>
    <w:rsid w:val="70556F44"/>
    <w:rsid w:val="70615819"/>
    <w:rsid w:val="70667EF4"/>
    <w:rsid w:val="706C58ED"/>
    <w:rsid w:val="707031F6"/>
    <w:rsid w:val="70704DBF"/>
    <w:rsid w:val="70791E53"/>
    <w:rsid w:val="70814060"/>
    <w:rsid w:val="70871892"/>
    <w:rsid w:val="708C16DF"/>
    <w:rsid w:val="70940937"/>
    <w:rsid w:val="709D4726"/>
    <w:rsid w:val="70A323BF"/>
    <w:rsid w:val="70A87482"/>
    <w:rsid w:val="70A9385B"/>
    <w:rsid w:val="70AA30A6"/>
    <w:rsid w:val="70BE4E8B"/>
    <w:rsid w:val="70D87911"/>
    <w:rsid w:val="70F57B88"/>
    <w:rsid w:val="70FC7591"/>
    <w:rsid w:val="710043AE"/>
    <w:rsid w:val="710E4C98"/>
    <w:rsid w:val="71164461"/>
    <w:rsid w:val="7118157F"/>
    <w:rsid w:val="711F2531"/>
    <w:rsid w:val="712B250B"/>
    <w:rsid w:val="7133495E"/>
    <w:rsid w:val="7139733E"/>
    <w:rsid w:val="713C58C2"/>
    <w:rsid w:val="714827CA"/>
    <w:rsid w:val="714B55CF"/>
    <w:rsid w:val="715F2EDE"/>
    <w:rsid w:val="715F77B9"/>
    <w:rsid w:val="71645AE0"/>
    <w:rsid w:val="716A49F3"/>
    <w:rsid w:val="719A2934"/>
    <w:rsid w:val="71A45E34"/>
    <w:rsid w:val="71A46F2E"/>
    <w:rsid w:val="71AD0D82"/>
    <w:rsid w:val="71B47173"/>
    <w:rsid w:val="71B62FFD"/>
    <w:rsid w:val="71C26CA9"/>
    <w:rsid w:val="71CE0103"/>
    <w:rsid w:val="71DF64A7"/>
    <w:rsid w:val="72122778"/>
    <w:rsid w:val="72135F73"/>
    <w:rsid w:val="722B53B0"/>
    <w:rsid w:val="72327415"/>
    <w:rsid w:val="72346223"/>
    <w:rsid w:val="723D696E"/>
    <w:rsid w:val="723E0532"/>
    <w:rsid w:val="72436C6A"/>
    <w:rsid w:val="72456B54"/>
    <w:rsid w:val="72602BF5"/>
    <w:rsid w:val="726E0907"/>
    <w:rsid w:val="72735FC9"/>
    <w:rsid w:val="727A60E1"/>
    <w:rsid w:val="72971A9F"/>
    <w:rsid w:val="72A00B9B"/>
    <w:rsid w:val="72A21C3B"/>
    <w:rsid w:val="72AE2C25"/>
    <w:rsid w:val="72C231F9"/>
    <w:rsid w:val="72FB6EB0"/>
    <w:rsid w:val="73037594"/>
    <w:rsid w:val="73083B90"/>
    <w:rsid w:val="730C7E3A"/>
    <w:rsid w:val="731A1B5F"/>
    <w:rsid w:val="731E3543"/>
    <w:rsid w:val="731E715E"/>
    <w:rsid w:val="73365494"/>
    <w:rsid w:val="733764B6"/>
    <w:rsid w:val="73464748"/>
    <w:rsid w:val="734D44DF"/>
    <w:rsid w:val="7365194C"/>
    <w:rsid w:val="736E59C3"/>
    <w:rsid w:val="73727CDA"/>
    <w:rsid w:val="737D4DCD"/>
    <w:rsid w:val="738039BC"/>
    <w:rsid w:val="739739D7"/>
    <w:rsid w:val="73B25489"/>
    <w:rsid w:val="73B519F5"/>
    <w:rsid w:val="73D276C7"/>
    <w:rsid w:val="73D330CA"/>
    <w:rsid w:val="73E62A94"/>
    <w:rsid w:val="73FA2B54"/>
    <w:rsid w:val="74077172"/>
    <w:rsid w:val="740A33C0"/>
    <w:rsid w:val="7416389E"/>
    <w:rsid w:val="74180C23"/>
    <w:rsid w:val="741D013B"/>
    <w:rsid w:val="741D11CF"/>
    <w:rsid w:val="742159E6"/>
    <w:rsid w:val="742B6E8A"/>
    <w:rsid w:val="74345CDE"/>
    <w:rsid w:val="74386F78"/>
    <w:rsid w:val="745512B7"/>
    <w:rsid w:val="745C4D56"/>
    <w:rsid w:val="746D15A4"/>
    <w:rsid w:val="74747D1A"/>
    <w:rsid w:val="748C5A39"/>
    <w:rsid w:val="74AB6B20"/>
    <w:rsid w:val="74B46C37"/>
    <w:rsid w:val="74DF3956"/>
    <w:rsid w:val="74E23A46"/>
    <w:rsid w:val="74EC6204"/>
    <w:rsid w:val="74F72AE3"/>
    <w:rsid w:val="75306BC9"/>
    <w:rsid w:val="754E09C6"/>
    <w:rsid w:val="75594806"/>
    <w:rsid w:val="755B5394"/>
    <w:rsid w:val="75666069"/>
    <w:rsid w:val="756E2DB7"/>
    <w:rsid w:val="75721F74"/>
    <w:rsid w:val="757D5E6C"/>
    <w:rsid w:val="75821083"/>
    <w:rsid w:val="758E1480"/>
    <w:rsid w:val="758F7ABF"/>
    <w:rsid w:val="759A3A1A"/>
    <w:rsid w:val="759A6C6E"/>
    <w:rsid w:val="759D4463"/>
    <w:rsid w:val="75A6034C"/>
    <w:rsid w:val="75AA600D"/>
    <w:rsid w:val="75AC1CE8"/>
    <w:rsid w:val="75AF1F0D"/>
    <w:rsid w:val="75CE163D"/>
    <w:rsid w:val="75D11615"/>
    <w:rsid w:val="75E17550"/>
    <w:rsid w:val="75E765CD"/>
    <w:rsid w:val="760F229B"/>
    <w:rsid w:val="76190D1E"/>
    <w:rsid w:val="7629000B"/>
    <w:rsid w:val="7632523C"/>
    <w:rsid w:val="76327B20"/>
    <w:rsid w:val="763339E3"/>
    <w:rsid w:val="763775DE"/>
    <w:rsid w:val="763F4FC7"/>
    <w:rsid w:val="764E3AA4"/>
    <w:rsid w:val="76582C2D"/>
    <w:rsid w:val="765A2C1F"/>
    <w:rsid w:val="766C64CE"/>
    <w:rsid w:val="76750C50"/>
    <w:rsid w:val="767A3AE4"/>
    <w:rsid w:val="76884620"/>
    <w:rsid w:val="76931AA3"/>
    <w:rsid w:val="769929EF"/>
    <w:rsid w:val="76A2735F"/>
    <w:rsid w:val="76A31522"/>
    <w:rsid w:val="76A4206F"/>
    <w:rsid w:val="76AB3533"/>
    <w:rsid w:val="76DC6B9D"/>
    <w:rsid w:val="76F4218C"/>
    <w:rsid w:val="77005D4F"/>
    <w:rsid w:val="77012953"/>
    <w:rsid w:val="771514BF"/>
    <w:rsid w:val="77165765"/>
    <w:rsid w:val="771F44DA"/>
    <w:rsid w:val="77211DA3"/>
    <w:rsid w:val="77227DC2"/>
    <w:rsid w:val="77245CD1"/>
    <w:rsid w:val="773B2B1D"/>
    <w:rsid w:val="773F0C15"/>
    <w:rsid w:val="775C4D2C"/>
    <w:rsid w:val="77653153"/>
    <w:rsid w:val="776C026E"/>
    <w:rsid w:val="778556B1"/>
    <w:rsid w:val="779727E4"/>
    <w:rsid w:val="77A84F38"/>
    <w:rsid w:val="77A92AD8"/>
    <w:rsid w:val="77BA70F8"/>
    <w:rsid w:val="77BF62E8"/>
    <w:rsid w:val="77CA18B3"/>
    <w:rsid w:val="77D40AE7"/>
    <w:rsid w:val="77D62158"/>
    <w:rsid w:val="77DF6AF6"/>
    <w:rsid w:val="77DF79C0"/>
    <w:rsid w:val="77E24F44"/>
    <w:rsid w:val="77EE7621"/>
    <w:rsid w:val="77F24A63"/>
    <w:rsid w:val="77FB4933"/>
    <w:rsid w:val="77FF057E"/>
    <w:rsid w:val="780A1959"/>
    <w:rsid w:val="7824612C"/>
    <w:rsid w:val="782D2A2D"/>
    <w:rsid w:val="78304539"/>
    <w:rsid w:val="7849690C"/>
    <w:rsid w:val="785B260F"/>
    <w:rsid w:val="786858E2"/>
    <w:rsid w:val="786B0D64"/>
    <w:rsid w:val="787131F5"/>
    <w:rsid w:val="787F57CD"/>
    <w:rsid w:val="788153AE"/>
    <w:rsid w:val="78874F96"/>
    <w:rsid w:val="78914FD8"/>
    <w:rsid w:val="78951BF5"/>
    <w:rsid w:val="78985A86"/>
    <w:rsid w:val="789B510F"/>
    <w:rsid w:val="789E53B5"/>
    <w:rsid w:val="78A1038B"/>
    <w:rsid w:val="78A3571C"/>
    <w:rsid w:val="78BF1ED4"/>
    <w:rsid w:val="78DD42FA"/>
    <w:rsid w:val="78F3216F"/>
    <w:rsid w:val="78FF443F"/>
    <w:rsid w:val="78FF534A"/>
    <w:rsid w:val="791C3BF4"/>
    <w:rsid w:val="791C6074"/>
    <w:rsid w:val="79284BF3"/>
    <w:rsid w:val="79513300"/>
    <w:rsid w:val="796D73AB"/>
    <w:rsid w:val="79753791"/>
    <w:rsid w:val="797769AD"/>
    <w:rsid w:val="798C77F4"/>
    <w:rsid w:val="799905B5"/>
    <w:rsid w:val="799A2DE4"/>
    <w:rsid w:val="79B26113"/>
    <w:rsid w:val="79B43BE9"/>
    <w:rsid w:val="79BB29AB"/>
    <w:rsid w:val="79EF5542"/>
    <w:rsid w:val="79F665A5"/>
    <w:rsid w:val="79FD0DDD"/>
    <w:rsid w:val="7A0737BF"/>
    <w:rsid w:val="7A0D0D2B"/>
    <w:rsid w:val="7A0E1B0F"/>
    <w:rsid w:val="7A180465"/>
    <w:rsid w:val="7A19680F"/>
    <w:rsid w:val="7A2E31E5"/>
    <w:rsid w:val="7A373DD0"/>
    <w:rsid w:val="7A691D56"/>
    <w:rsid w:val="7A7A0C0F"/>
    <w:rsid w:val="7A7C2A92"/>
    <w:rsid w:val="7A7C3E15"/>
    <w:rsid w:val="7A942200"/>
    <w:rsid w:val="7AB3312D"/>
    <w:rsid w:val="7AB62158"/>
    <w:rsid w:val="7AC554CA"/>
    <w:rsid w:val="7ACB14C2"/>
    <w:rsid w:val="7ACB3D39"/>
    <w:rsid w:val="7ACD26AD"/>
    <w:rsid w:val="7ACF1A89"/>
    <w:rsid w:val="7ADC38D0"/>
    <w:rsid w:val="7AE56346"/>
    <w:rsid w:val="7B084945"/>
    <w:rsid w:val="7B096D71"/>
    <w:rsid w:val="7B197F95"/>
    <w:rsid w:val="7B1C26DF"/>
    <w:rsid w:val="7B1D19F9"/>
    <w:rsid w:val="7B1E5E5A"/>
    <w:rsid w:val="7B3D5A80"/>
    <w:rsid w:val="7B4029B5"/>
    <w:rsid w:val="7B4406E9"/>
    <w:rsid w:val="7B486DF5"/>
    <w:rsid w:val="7B5522CA"/>
    <w:rsid w:val="7B6D2A77"/>
    <w:rsid w:val="7B9826F9"/>
    <w:rsid w:val="7B9F1F75"/>
    <w:rsid w:val="7BA16E82"/>
    <w:rsid w:val="7BAD0670"/>
    <w:rsid w:val="7BB22491"/>
    <w:rsid w:val="7BBD7437"/>
    <w:rsid w:val="7BC608BF"/>
    <w:rsid w:val="7BCE0EE7"/>
    <w:rsid w:val="7BDD7192"/>
    <w:rsid w:val="7BE70B54"/>
    <w:rsid w:val="7BE76168"/>
    <w:rsid w:val="7BF364A6"/>
    <w:rsid w:val="7C067F81"/>
    <w:rsid w:val="7C0B3435"/>
    <w:rsid w:val="7C121D64"/>
    <w:rsid w:val="7C175910"/>
    <w:rsid w:val="7C254A64"/>
    <w:rsid w:val="7C2F100D"/>
    <w:rsid w:val="7C300321"/>
    <w:rsid w:val="7C355ECF"/>
    <w:rsid w:val="7C370706"/>
    <w:rsid w:val="7C484C59"/>
    <w:rsid w:val="7C4D65D6"/>
    <w:rsid w:val="7C54507D"/>
    <w:rsid w:val="7C657447"/>
    <w:rsid w:val="7C7B1DB7"/>
    <w:rsid w:val="7C7D130D"/>
    <w:rsid w:val="7C931194"/>
    <w:rsid w:val="7CA20707"/>
    <w:rsid w:val="7CB931D9"/>
    <w:rsid w:val="7CC6335D"/>
    <w:rsid w:val="7CC93816"/>
    <w:rsid w:val="7CD5465B"/>
    <w:rsid w:val="7CD855ED"/>
    <w:rsid w:val="7CE02134"/>
    <w:rsid w:val="7CE14C8E"/>
    <w:rsid w:val="7CE30D7B"/>
    <w:rsid w:val="7D014300"/>
    <w:rsid w:val="7D1A5059"/>
    <w:rsid w:val="7D1C579A"/>
    <w:rsid w:val="7D224EA2"/>
    <w:rsid w:val="7D2B072D"/>
    <w:rsid w:val="7D2D28B5"/>
    <w:rsid w:val="7D4338D0"/>
    <w:rsid w:val="7D451817"/>
    <w:rsid w:val="7D57618F"/>
    <w:rsid w:val="7D5C455F"/>
    <w:rsid w:val="7D64502D"/>
    <w:rsid w:val="7D8347B6"/>
    <w:rsid w:val="7D8D1382"/>
    <w:rsid w:val="7DB04407"/>
    <w:rsid w:val="7DB15436"/>
    <w:rsid w:val="7DBF42C6"/>
    <w:rsid w:val="7DCA343B"/>
    <w:rsid w:val="7DDF4CB5"/>
    <w:rsid w:val="7DE73571"/>
    <w:rsid w:val="7DEA6615"/>
    <w:rsid w:val="7DF65430"/>
    <w:rsid w:val="7DF74E12"/>
    <w:rsid w:val="7DFC3057"/>
    <w:rsid w:val="7E092170"/>
    <w:rsid w:val="7E0E5F7B"/>
    <w:rsid w:val="7E190580"/>
    <w:rsid w:val="7E2A4961"/>
    <w:rsid w:val="7E305756"/>
    <w:rsid w:val="7E3B7610"/>
    <w:rsid w:val="7E4B4413"/>
    <w:rsid w:val="7E5D6DB3"/>
    <w:rsid w:val="7E6C6AC7"/>
    <w:rsid w:val="7E731244"/>
    <w:rsid w:val="7E791577"/>
    <w:rsid w:val="7E8952BB"/>
    <w:rsid w:val="7E8D568E"/>
    <w:rsid w:val="7E9613C4"/>
    <w:rsid w:val="7E9D3CEA"/>
    <w:rsid w:val="7EA02DDF"/>
    <w:rsid w:val="7EA51F03"/>
    <w:rsid w:val="7EC04D7A"/>
    <w:rsid w:val="7EC76191"/>
    <w:rsid w:val="7EF27EA9"/>
    <w:rsid w:val="7F147710"/>
    <w:rsid w:val="7F2C214B"/>
    <w:rsid w:val="7F30577C"/>
    <w:rsid w:val="7F3867E7"/>
    <w:rsid w:val="7F4B0710"/>
    <w:rsid w:val="7F4C707A"/>
    <w:rsid w:val="7F4E3FCC"/>
    <w:rsid w:val="7F5338DE"/>
    <w:rsid w:val="7F581CF4"/>
    <w:rsid w:val="7F5841A1"/>
    <w:rsid w:val="7F795EA5"/>
    <w:rsid w:val="7F7960F0"/>
    <w:rsid w:val="7F7C51D3"/>
    <w:rsid w:val="7F8B7708"/>
    <w:rsid w:val="7F9352C8"/>
    <w:rsid w:val="7FAD4A7F"/>
    <w:rsid w:val="7FB13959"/>
    <w:rsid w:val="7FC87937"/>
    <w:rsid w:val="7FDC22E1"/>
    <w:rsid w:val="7FE84379"/>
    <w:rsid w:val="7FF23F19"/>
    <w:rsid w:val="7FF46035"/>
    <w:rsid w:val="7FF5262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link w:val="21"/>
    <w:qFormat/>
    <w:uiPriority w:val="0"/>
    <w:pPr>
      <w:keepNext/>
      <w:keepLines/>
      <w:spacing w:before="340" w:after="330" w:line="578" w:lineRule="auto"/>
      <w:outlineLvl w:val="0"/>
    </w:pPr>
    <w:rPr>
      <w:b/>
      <w:bCs/>
      <w:kern w:val="44"/>
      <w:sz w:val="44"/>
      <w:szCs w:val="44"/>
    </w:rPr>
  </w:style>
  <w:style w:type="paragraph" w:styleId="3">
    <w:name w:val="heading 3"/>
    <w:basedOn w:val="1"/>
    <w:next w:val="1"/>
    <w:link w:val="24"/>
    <w:unhideWhenUsed/>
    <w:qFormat/>
    <w:uiPriority w:val="0"/>
    <w:pPr>
      <w:keepNext/>
      <w:keepLines/>
      <w:spacing w:before="260" w:after="260" w:line="416" w:lineRule="auto"/>
      <w:outlineLvl w:val="2"/>
    </w:pPr>
    <w:rPr>
      <w:b/>
      <w:bCs/>
      <w:sz w:val="32"/>
      <w:szCs w:val="32"/>
    </w:rPr>
  </w:style>
  <w:style w:type="character" w:default="1" w:styleId="12">
    <w:name w:val="Default Paragraph Font"/>
    <w:unhideWhenUsed/>
    <w:qFormat/>
    <w:uiPriority w:val="1"/>
  </w:style>
  <w:style w:type="table" w:default="1" w:styleId="14">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sz w:val="20"/>
      <w:szCs w:val="20"/>
    </w:rPr>
    <w:tblPr>
      <w:tblLayout w:type="fixed"/>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toc 3"/>
    <w:basedOn w:val="1"/>
    <w:next w:val="1"/>
    <w:unhideWhenUsed/>
    <w:qFormat/>
    <w:uiPriority w:val="39"/>
    <w:pPr>
      <w:widowControl/>
      <w:spacing w:after="100" w:line="276" w:lineRule="auto"/>
      <w:ind w:left="440"/>
      <w:jc w:val="left"/>
    </w:pPr>
    <w:rPr>
      <w:rFonts w:cs="黑体"/>
      <w:kern w:val="0"/>
      <w:sz w:val="22"/>
      <w:szCs w:val="22"/>
    </w:rPr>
  </w:style>
  <w:style w:type="paragraph" w:styleId="6">
    <w:name w:val="Balloon Text"/>
    <w:basedOn w:val="1"/>
    <w:link w:val="20"/>
    <w:qFormat/>
    <w:uiPriority w:val="0"/>
    <w:rPr>
      <w:sz w:val="18"/>
      <w:szCs w:val="18"/>
    </w:rPr>
  </w:style>
  <w:style w:type="paragraph" w:styleId="7">
    <w:name w:val="footer"/>
    <w:basedOn w:val="1"/>
    <w:link w:val="22"/>
    <w:qFormat/>
    <w:uiPriority w:val="99"/>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unhideWhenUsed/>
    <w:qFormat/>
    <w:uiPriority w:val="39"/>
    <w:pPr>
      <w:widowControl/>
      <w:spacing w:after="100" w:line="276" w:lineRule="auto"/>
      <w:jc w:val="left"/>
    </w:pPr>
    <w:rPr>
      <w:rFonts w:cs="黑体"/>
      <w:kern w:val="0"/>
      <w:sz w:val="22"/>
      <w:szCs w:val="22"/>
    </w:rPr>
  </w:style>
  <w:style w:type="paragraph" w:styleId="10">
    <w:name w:val="toc 2"/>
    <w:basedOn w:val="1"/>
    <w:next w:val="1"/>
    <w:unhideWhenUsed/>
    <w:qFormat/>
    <w:uiPriority w:val="39"/>
    <w:pPr>
      <w:widowControl/>
      <w:spacing w:after="100" w:line="276" w:lineRule="auto"/>
      <w:ind w:left="220"/>
      <w:jc w:val="left"/>
    </w:pPr>
    <w:rPr>
      <w:rFonts w:cs="黑体"/>
      <w:kern w:val="0"/>
      <w:sz w:val="22"/>
      <w:szCs w:val="22"/>
    </w:rPr>
  </w:style>
  <w:style w:type="paragraph" w:styleId="11">
    <w:name w:val="Normal (Web)"/>
    <w:basedOn w:val="1"/>
    <w:qFormat/>
    <w:uiPriority w:val="0"/>
    <w:pPr>
      <w:spacing w:before="100" w:beforeAutospacing="1" w:after="100" w:afterAutospacing="1"/>
      <w:jc w:val="left"/>
    </w:pPr>
    <w:rPr>
      <w:kern w:val="0"/>
      <w:sz w:val="24"/>
    </w:rPr>
  </w:style>
  <w:style w:type="character" w:styleId="13">
    <w:name w:val="Hyperlink"/>
    <w:basedOn w:val="12"/>
    <w:unhideWhenUsed/>
    <w:qFormat/>
    <w:uiPriority w:val="99"/>
    <w:rPr>
      <w:color w:val="0000FF"/>
      <w:u w:val="single"/>
    </w:rPr>
  </w:style>
  <w:style w:type="paragraph" w:customStyle="1" w:styleId="15">
    <w:name w:val="WPSOffice手动目录 1"/>
    <w:qFormat/>
    <w:uiPriority w:val="0"/>
    <w:rPr>
      <w:rFonts w:ascii="Calibri" w:hAnsi="Calibri" w:eastAsia="宋体" w:cs="黑体"/>
      <w:lang w:val="en-US" w:eastAsia="zh-CN" w:bidi="ar-SA"/>
    </w:rPr>
  </w:style>
  <w:style w:type="paragraph" w:customStyle="1" w:styleId="16">
    <w:name w:val="WPSOffice手动目录 2"/>
    <w:qFormat/>
    <w:uiPriority w:val="0"/>
    <w:pPr>
      <w:ind w:left="200" w:leftChars="200"/>
    </w:pPr>
    <w:rPr>
      <w:rFonts w:ascii="Calibri" w:hAnsi="Calibri" w:eastAsia="宋体" w:cs="黑体"/>
      <w:lang w:val="en-US" w:eastAsia="zh-CN" w:bidi="ar-SA"/>
    </w:rPr>
  </w:style>
  <w:style w:type="paragraph" w:customStyle="1" w:styleId="17">
    <w:name w:val="TOC 标题1"/>
    <w:basedOn w:val="2"/>
    <w:next w:val="1"/>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paragraph" w:customStyle="1" w:styleId="18">
    <w:name w:val="WPSOffice手动目录 3"/>
    <w:qFormat/>
    <w:uiPriority w:val="0"/>
    <w:pPr>
      <w:ind w:left="400" w:leftChars="400"/>
    </w:pPr>
    <w:rPr>
      <w:rFonts w:ascii="Calibri" w:hAnsi="Calibri" w:eastAsia="宋体" w:cs="Times New Roman"/>
      <w:lang w:val="en-US" w:eastAsia="zh-CN" w:bidi="ar-SA"/>
    </w:rPr>
  </w:style>
  <w:style w:type="paragraph" w:customStyle="1" w:styleId="19">
    <w:name w:val="列出段落1"/>
    <w:basedOn w:val="1"/>
    <w:qFormat/>
    <w:uiPriority w:val="99"/>
    <w:pPr>
      <w:ind w:firstLine="420" w:firstLineChars="200"/>
    </w:pPr>
  </w:style>
  <w:style w:type="character" w:customStyle="1" w:styleId="20">
    <w:name w:val="批注框文本 Char"/>
    <w:basedOn w:val="12"/>
    <w:link w:val="6"/>
    <w:qFormat/>
    <w:uiPriority w:val="0"/>
    <w:rPr>
      <w:rFonts w:cs="宋体"/>
      <w:kern w:val="2"/>
      <w:sz w:val="18"/>
      <w:szCs w:val="18"/>
    </w:rPr>
  </w:style>
  <w:style w:type="character" w:customStyle="1" w:styleId="21">
    <w:name w:val="标题 1 Char"/>
    <w:basedOn w:val="12"/>
    <w:link w:val="2"/>
    <w:qFormat/>
    <w:uiPriority w:val="0"/>
    <w:rPr>
      <w:rFonts w:cs="宋体"/>
      <w:b/>
      <w:bCs/>
      <w:kern w:val="44"/>
      <w:sz w:val="44"/>
      <w:szCs w:val="44"/>
    </w:rPr>
  </w:style>
  <w:style w:type="character" w:customStyle="1" w:styleId="22">
    <w:name w:val="页脚 Char"/>
    <w:basedOn w:val="12"/>
    <w:link w:val="7"/>
    <w:qFormat/>
    <w:uiPriority w:val="99"/>
    <w:rPr>
      <w:rFonts w:cs="宋体"/>
      <w:kern w:val="2"/>
      <w:sz w:val="18"/>
      <w:szCs w:val="18"/>
    </w:rPr>
  </w:style>
  <w:style w:type="character" w:customStyle="1" w:styleId="23">
    <w:name w:val="title1"/>
    <w:qFormat/>
    <w:uiPriority w:val="0"/>
    <w:rPr>
      <w:rFonts w:hint="eastAsia" w:ascii="微软雅黑" w:hAnsi="微软雅黑" w:eastAsia="微软雅黑"/>
      <w:sz w:val="21"/>
      <w:szCs w:val="21"/>
    </w:rPr>
  </w:style>
  <w:style w:type="character" w:customStyle="1" w:styleId="24">
    <w:name w:val="标题 3 Char"/>
    <w:basedOn w:val="12"/>
    <w:link w:val="3"/>
    <w:qFormat/>
    <w:uiPriority w:val="0"/>
    <w:rPr>
      <w:rFonts w:ascii="Calibri" w:hAnsi="Calibri" w:eastAsia="宋体" w:cs="宋体"/>
      <w:b/>
      <w:bCs/>
      <w:kern w:val="2"/>
      <w:sz w:val="32"/>
      <w:szCs w:val="32"/>
    </w:rPr>
  </w:style>
  <w:style w:type="character" w:customStyle="1" w:styleId="25">
    <w:name w:val="标题 3 Char1"/>
    <w:qFormat/>
    <w:uiPriority w:val="0"/>
    <w:rPr>
      <w:rFonts w:ascii="Times New Roman" w:hAnsi="Times New Roman" w:eastAsia="黑体" w:cs="Times New Roman"/>
      <w:sz w:val="32"/>
      <w:szCs w:val="24"/>
    </w:rPr>
  </w:style>
  <w:style w:type="paragraph" w:customStyle="1" w:styleId="26">
    <w:name w:val="Default"/>
    <w:unhideWhenUsed/>
    <w:qFormat/>
    <w:uiPriority w:val="99"/>
    <w:pPr>
      <w:widowControl w:val="0"/>
      <w:autoSpaceDE w:val="0"/>
      <w:autoSpaceDN w:val="0"/>
      <w:adjustRightInd w:val="0"/>
      <w:spacing w:beforeLines="0" w:afterLines="0"/>
    </w:pPr>
    <w:rPr>
      <w:rFonts w:hint="default" w:ascii="仿宋" w:hAnsi="仿宋" w:eastAsia="仿宋" w:cs="Times New Roman"/>
      <w:color w:val="00000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13</Pages>
  <Words>948</Words>
  <Characters>5410</Characters>
  <Lines>45</Lines>
  <Paragraphs>12</Paragraphs>
  <ScaleCrop>false</ScaleCrop>
  <LinksUpToDate>false</LinksUpToDate>
  <CharactersWithSpaces>6346</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2018-08-30T13:06:00Z</dcterms:created>
  <dc:creator>WPS_1528017430</dc:creator>
  <cp:lastModifiedBy>潘冬旭</cp:lastModifiedBy>
  <cp:lastPrinted>2019-04-28T01:22:00Z</cp:lastPrinted>
  <dcterms:modified xsi:type="dcterms:W3CDTF">2019-04-29T04:03:58Z</dcterms:modified>
  <dc:title>附件2-2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