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7" w:rsidRDefault="00EF5647" w:rsidP="00C34300">
      <w:pPr>
        <w:autoSpaceDE w:val="0"/>
        <w:autoSpaceDN w:val="0"/>
        <w:adjustRightInd w:val="0"/>
        <w:spacing w:line="419" w:lineRule="exact"/>
        <w:ind w:left="420"/>
        <w:jc w:val="center"/>
        <w:rPr>
          <w:rFonts w:ascii="宋体"/>
          <w:kern w:val="0"/>
          <w:sz w:val="31"/>
          <w:szCs w:val="31"/>
        </w:rPr>
      </w:pPr>
      <w:r>
        <w:rPr>
          <w:rFonts w:cs="宋体" w:hint="eastAsia"/>
          <w:b/>
          <w:bCs/>
          <w:sz w:val="36"/>
          <w:szCs w:val="36"/>
        </w:rPr>
        <w:t>法律专务</w:t>
      </w:r>
      <w:r w:rsidRPr="00AF5CF8">
        <w:rPr>
          <w:rFonts w:cs="宋体" w:hint="eastAsia"/>
          <w:b/>
          <w:bCs/>
          <w:sz w:val="36"/>
          <w:szCs w:val="36"/>
        </w:rPr>
        <w:t>报名表</w:t>
      </w:r>
    </w:p>
    <w:p w:rsidR="00EF5647" w:rsidRDefault="00EF5647" w:rsidP="00E353C9">
      <w:pPr>
        <w:autoSpaceDE w:val="0"/>
        <w:autoSpaceDN w:val="0"/>
        <w:adjustRightInd w:val="0"/>
        <w:spacing w:before="1" w:line="110" w:lineRule="exact"/>
        <w:jc w:val="left"/>
        <w:rPr>
          <w:rFonts w:ascii="宋体"/>
          <w:kern w:val="0"/>
          <w:sz w:val="11"/>
          <w:szCs w:val="11"/>
        </w:rPr>
      </w:pPr>
    </w:p>
    <w:p w:rsidR="00EF5647" w:rsidRDefault="00EF5647" w:rsidP="00E353C9">
      <w:pPr>
        <w:autoSpaceDE w:val="0"/>
        <w:autoSpaceDN w:val="0"/>
        <w:adjustRightInd w:val="0"/>
        <w:spacing w:before="9" w:line="80" w:lineRule="exact"/>
        <w:jc w:val="left"/>
        <w:rPr>
          <w:rFonts w:ascii="宋体"/>
          <w:kern w:val="0"/>
          <w:sz w:val="8"/>
          <w:szCs w:val="8"/>
        </w:rPr>
      </w:pPr>
    </w:p>
    <w:p w:rsidR="00EF5647" w:rsidRDefault="00EF5647" w:rsidP="00E353C9">
      <w:pPr>
        <w:autoSpaceDE w:val="0"/>
        <w:autoSpaceDN w:val="0"/>
        <w:adjustRightInd w:val="0"/>
        <w:spacing w:before="9" w:line="80" w:lineRule="exact"/>
        <w:jc w:val="left"/>
        <w:rPr>
          <w:rFonts w:ascii="宋体"/>
          <w:kern w:val="0"/>
          <w:sz w:val="8"/>
          <w:szCs w:val="8"/>
        </w:rPr>
      </w:pPr>
    </w:p>
    <w:p w:rsidR="00EF5647" w:rsidRDefault="00EF5647" w:rsidP="00E353C9">
      <w:pPr>
        <w:autoSpaceDE w:val="0"/>
        <w:autoSpaceDN w:val="0"/>
        <w:adjustRightInd w:val="0"/>
        <w:spacing w:before="9" w:line="80" w:lineRule="exact"/>
        <w:jc w:val="left"/>
        <w:rPr>
          <w:rFonts w:ascii="宋体"/>
          <w:kern w:val="0"/>
          <w:sz w:val="8"/>
          <w:szCs w:val="8"/>
        </w:rPr>
      </w:pPr>
    </w:p>
    <w:tbl>
      <w:tblPr>
        <w:tblW w:w="883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1085"/>
        <w:gridCol w:w="346"/>
        <w:gridCol w:w="629"/>
        <w:gridCol w:w="437"/>
        <w:gridCol w:w="551"/>
        <w:gridCol w:w="16"/>
        <w:gridCol w:w="76"/>
        <w:gridCol w:w="988"/>
        <w:gridCol w:w="707"/>
        <w:gridCol w:w="355"/>
        <w:gridCol w:w="830"/>
        <w:gridCol w:w="1722"/>
      </w:tblGrid>
      <w:tr w:rsidR="00EF5647">
        <w:trPr>
          <w:trHeight w:val="897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tabs>
                <w:tab w:val="left" w:pos="640"/>
              </w:tabs>
              <w:autoSpaceDE w:val="0"/>
              <w:autoSpaceDN w:val="0"/>
              <w:adjustRightInd w:val="0"/>
              <w:ind w:left="224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姓</w:t>
            </w:r>
            <w:r>
              <w:rPr>
                <w:rFonts w:ascii="宋体"/>
                <w:b/>
                <w:bCs/>
                <w:kern w:val="0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性</w:t>
            </w:r>
            <w:r>
              <w:rPr>
                <w:rFonts w:ascii="宋体"/>
                <w:b/>
                <w:bCs/>
                <w:kern w:val="0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5132E3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before="3" w:line="150" w:lineRule="exact"/>
              <w:jc w:val="left"/>
              <w:rPr>
                <w:kern w:val="0"/>
                <w:sz w:val="15"/>
                <w:szCs w:val="15"/>
              </w:rPr>
            </w:pPr>
          </w:p>
          <w:p w:rsidR="00EF5647" w:rsidRDefault="00EF5647" w:rsidP="0008251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  <w:p w:rsidR="00EF5647" w:rsidRDefault="00EF5647" w:rsidP="00113FB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  <w:p w:rsidR="00EF5647" w:rsidRDefault="00EF5647" w:rsidP="00113FB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  <w:p w:rsidR="00EF5647" w:rsidRPr="00113FB8" w:rsidRDefault="00EF5647" w:rsidP="00113FB8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</w:rPr>
              <w:t>电子版照片</w:t>
            </w:r>
          </w:p>
        </w:tc>
      </w:tr>
      <w:tr w:rsidR="00EF5647">
        <w:trPr>
          <w:trHeight w:hRule="exact" w:val="85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9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tabs>
                <w:tab w:val="left" w:pos="640"/>
              </w:tabs>
              <w:autoSpaceDE w:val="0"/>
              <w:autoSpaceDN w:val="0"/>
              <w:adjustRightInd w:val="0"/>
              <w:ind w:left="224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民</w:t>
            </w:r>
            <w:r>
              <w:rPr>
                <w:rFonts w:ascii="宋体"/>
                <w:b/>
                <w:bCs/>
                <w:kern w:val="0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9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籍</w:t>
            </w:r>
            <w:r>
              <w:rPr>
                <w:rFonts w:ascii="宋体"/>
                <w:b/>
                <w:bCs/>
                <w:kern w:val="0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</w:rPr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tabs>
                <w:tab w:val="left" w:pos="940"/>
              </w:tabs>
              <w:autoSpaceDE w:val="0"/>
              <w:autoSpaceDN w:val="0"/>
              <w:adjustRightInd w:val="0"/>
              <w:spacing w:line="269" w:lineRule="exact"/>
              <w:ind w:left="524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  <w:position w:val="-2"/>
              </w:rPr>
              <w:t>户</w:t>
            </w:r>
            <w:r>
              <w:rPr>
                <w:rFonts w:ascii="宋体"/>
                <w:b/>
                <w:bCs/>
                <w:kern w:val="0"/>
                <w:position w:val="-2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  <w:position w:val="-2"/>
              </w:rPr>
              <w:t>籍</w:t>
            </w:r>
          </w:p>
          <w:p w:rsidR="00EF5647" w:rsidRDefault="00EF5647" w:rsidP="00C34300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5132E3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E353C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>
        <w:trPr>
          <w:trHeight w:hRule="exact" w:val="85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647" w:rsidRDefault="00EF5647" w:rsidP="00DB67B7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647" w:rsidRDefault="00EF5647" w:rsidP="009A2A03">
            <w:pPr>
              <w:autoSpaceDE w:val="0"/>
              <w:autoSpaceDN w:val="0"/>
              <w:adjustRightInd w:val="0"/>
              <w:spacing w:before="8" w:line="100" w:lineRule="exact"/>
              <w:jc w:val="center"/>
              <w:rPr>
                <w:kern w:val="0"/>
                <w:sz w:val="10"/>
                <w:szCs w:val="10"/>
              </w:rPr>
            </w:pPr>
          </w:p>
          <w:p w:rsidR="00EF5647" w:rsidRDefault="00EF5647" w:rsidP="009A2A0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手机</w:t>
            </w:r>
          </w:p>
        </w:tc>
        <w:tc>
          <w:tcPr>
            <w:tcW w:w="297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5132E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E353C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 w:rsidTr="002E04AD">
        <w:trPr>
          <w:trHeight w:hRule="exact" w:val="646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B72B54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  <w:szCs w:val="24"/>
              </w:rPr>
            </w:pPr>
            <w:r w:rsidRPr="00151541">
              <w:rPr>
                <w:rFonts w:ascii="宋体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1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647" w:rsidRDefault="00EF5647" w:rsidP="00B72B5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113FB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41332D">
              <w:rPr>
                <w:rFonts w:ascii="宋体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F5647" w:rsidTr="00D93197">
        <w:trPr>
          <w:trHeight w:hRule="exact" w:val="782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3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EF5647" w:rsidRDefault="00EF5647" w:rsidP="00C34300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pacing w:val="3"/>
                <w:kern w:val="0"/>
              </w:rPr>
              <w:t>法律职业资格证编号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C34300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F5647">
        <w:trPr>
          <w:trHeight w:hRule="exact" w:val="850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autoSpaceDE w:val="0"/>
              <w:autoSpaceDN w:val="0"/>
              <w:adjustRightInd w:val="0"/>
              <w:spacing w:before="17" w:line="280" w:lineRule="exact"/>
              <w:rPr>
                <w:kern w:val="0"/>
                <w:sz w:val="28"/>
                <w:szCs w:val="28"/>
              </w:rPr>
            </w:pPr>
          </w:p>
          <w:p w:rsidR="00EF5647" w:rsidRDefault="00EF5647" w:rsidP="00C34300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00" w:lineRule="exact"/>
              <w:ind w:left="224" w:right="178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学</w:t>
            </w:r>
            <w:r>
              <w:rPr>
                <w:rFonts w:ascii="宋体"/>
                <w:b/>
                <w:bCs/>
                <w:kern w:val="0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</w:rPr>
              <w:t>历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学</w:t>
            </w:r>
            <w:r>
              <w:rPr>
                <w:rFonts w:ascii="宋体"/>
                <w:b/>
                <w:bCs/>
                <w:kern w:val="0"/>
              </w:rPr>
              <w:tab/>
            </w:r>
            <w:r>
              <w:rPr>
                <w:rFonts w:ascii="宋体" w:cs="宋体" w:hint="eastAsia"/>
                <w:b/>
                <w:bCs/>
                <w:kern w:val="0"/>
              </w:rPr>
              <w:t>位</w:t>
            </w:r>
          </w:p>
        </w:tc>
        <w:tc>
          <w:tcPr>
            <w:tcW w:w="2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F57B8B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position w:val="-2"/>
              </w:rPr>
              <w:t>本科毕业院校</w:t>
            </w:r>
            <w:r>
              <w:rPr>
                <w:rFonts w:ascii="宋体" w:cs="宋体" w:hint="eastAsia"/>
                <w:b/>
                <w:bCs/>
                <w:kern w:val="0"/>
                <w:position w:val="-3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EF5647">
        <w:trPr>
          <w:trHeight w:hRule="exact" w:val="848"/>
        </w:trPr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C34300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Default="00EF5647" w:rsidP="00F57B8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position w:val="-2"/>
              </w:rPr>
              <w:t>研究生毕业院校</w:t>
            </w:r>
            <w:r>
              <w:rPr>
                <w:rFonts w:ascii="宋体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647" w:rsidRPr="005132E3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EF5647" w:rsidTr="002E04AD">
        <w:trPr>
          <w:trHeight w:hRule="exact" w:val="6236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before="14" w:line="260" w:lineRule="exact"/>
              <w:jc w:val="left"/>
              <w:rPr>
                <w:kern w:val="0"/>
                <w:sz w:val="26"/>
                <w:szCs w:val="26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482" w:lineRule="auto"/>
              <w:ind w:left="419" w:right="403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学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习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及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工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作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简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历</w:t>
            </w:r>
          </w:p>
        </w:tc>
        <w:tc>
          <w:tcPr>
            <w:tcW w:w="77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647" w:rsidRPr="00AC6324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EF5647" w:rsidRDefault="00EF5647" w:rsidP="00E353C9">
      <w:pPr>
        <w:widowControl/>
        <w:jc w:val="left"/>
        <w:rPr>
          <w:kern w:val="0"/>
          <w:sz w:val="24"/>
          <w:szCs w:val="24"/>
        </w:rPr>
        <w:sectPr w:rsidR="00EF5647" w:rsidSect="00E353C9">
          <w:headerReference w:type="default" r:id="rId7"/>
          <w:pgSz w:w="11920" w:h="16840"/>
          <w:pgMar w:top="1531" w:right="1474" w:bottom="1418" w:left="1588" w:header="0" w:footer="981" w:gutter="0"/>
          <w:cols w:space="720"/>
        </w:sectPr>
      </w:pPr>
    </w:p>
    <w:p w:rsidR="00EF5647" w:rsidRDefault="00EF5647" w:rsidP="00E353C9">
      <w:pPr>
        <w:autoSpaceDE w:val="0"/>
        <w:autoSpaceDN w:val="0"/>
        <w:adjustRightInd w:val="0"/>
        <w:spacing w:before="9" w:line="80" w:lineRule="exact"/>
        <w:jc w:val="left"/>
        <w:rPr>
          <w:kern w:val="0"/>
          <w:sz w:val="8"/>
          <w:szCs w:val="8"/>
        </w:rPr>
      </w:pPr>
    </w:p>
    <w:tbl>
      <w:tblPr>
        <w:tblW w:w="865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245"/>
        <w:gridCol w:w="1260"/>
        <w:gridCol w:w="1080"/>
        <w:gridCol w:w="3975"/>
      </w:tblGrid>
      <w:tr w:rsidR="00EF5647">
        <w:trPr>
          <w:trHeight w:hRule="exact"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before="9"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EF5647" w:rsidRDefault="00EF5647" w:rsidP="00E353C9">
            <w:pPr>
              <w:autoSpaceDE w:val="0"/>
              <w:autoSpaceDN w:val="0"/>
              <w:adjustRightInd w:val="0"/>
              <w:spacing w:line="722" w:lineRule="auto"/>
              <w:ind w:left="419" w:right="403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主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要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成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绩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</w:rPr>
            </w:pPr>
          </w:p>
          <w:p w:rsidR="00EF5647" w:rsidRPr="00641E19" w:rsidRDefault="00EF5647" w:rsidP="00641E19">
            <w:pPr>
              <w:pStyle w:val="ListParagraph"/>
              <w:tabs>
                <w:tab w:val="left" w:pos="1012"/>
              </w:tabs>
              <w:spacing w:line="280" w:lineRule="exact"/>
              <w:ind w:firstLineChars="0" w:firstLine="0"/>
              <w:rPr>
                <w:rFonts w:ascii="SimSun" w:hAnsi="SimSun" w:cs="SimSun"/>
              </w:rPr>
            </w:pPr>
          </w:p>
        </w:tc>
      </w:tr>
      <w:tr w:rsidR="00EF5647">
        <w:trPr>
          <w:trHeight w:hRule="exact" w:val="714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家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庭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主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要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成</w:t>
            </w:r>
            <w:r>
              <w:rPr>
                <w:rFonts w:asci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</w:rPr>
              <w:t>员及重要社会关系</w:t>
            </w:r>
            <w:r>
              <w:rPr>
                <w:rFonts w:ascii="宋体" w:cs="宋体"/>
                <w:b/>
                <w:bCs/>
                <w:kern w:val="0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647" w:rsidRPr="00D25942" w:rsidRDefault="00EF5647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D25942">
              <w:rPr>
                <w:rFonts w:cs="宋体" w:hint="eastAsia"/>
                <w:b/>
                <w:bCs/>
                <w:kern w:val="0"/>
              </w:rPr>
              <w:t>称谓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47" w:rsidRPr="00D25942" w:rsidRDefault="00EF5647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D25942">
              <w:rPr>
                <w:rFonts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47" w:rsidRPr="00D25942" w:rsidRDefault="00EF5647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D25942">
              <w:rPr>
                <w:rFonts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F5647" w:rsidRPr="00D25942" w:rsidRDefault="00EF5647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D25942">
              <w:rPr>
                <w:rFonts w:cs="宋体" w:hint="eastAsia"/>
                <w:b/>
                <w:bCs/>
                <w:kern w:val="0"/>
              </w:rPr>
              <w:t>工作单位及职务</w:t>
            </w:r>
          </w:p>
        </w:tc>
      </w:tr>
      <w:tr w:rsidR="00EF5647">
        <w:trPr>
          <w:trHeight w:hRule="exact" w:val="619"/>
        </w:trPr>
        <w:tc>
          <w:tcPr>
            <w:tcW w:w="1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>
        <w:trPr>
          <w:trHeight w:hRule="exact" w:val="633"/>
        </w:trPr>
        <w:tc>
          <w:tcPr>
            <w:tcW w:w="1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>
        <w:trPr>
          <w:trHeight w:hRule="exact" w:val="608"/>
        </w:trPr>
        <w:tc>
          <w:tcPr>
            <w:tcW w:w="1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>
        <w:trPr>
          <w:trHeight w:hRule="exact" w:val="616"/>
        </w:trPr>
        <w:tc>
          <w:tcPr>
            <w:tcW w:w="1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>
        <w:trPr>
          <w:trHeight w:hRule="exact" w:val="622"/>
        </w:trPr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F5647">
        <w:trPr>
          <w:cantSplit/>
          <w:trHeight w:hRule="exact"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EF5647" w:rsidRPr="00D13486" w:rsidRDefault="00EF5647" w:rsidP="00EF5647">
            <w:pPr>
              <w:autoSpaceDE w:val="0"/>
              <w:autoSpaceDN w:val="0"/>
              <w:adjustRightInd w:val="0"/>
              <w:spacing w:line="200" w:lineRule="exact"/>
              <w:ind w:leftChars="104" w:left="31680" w:rightChars="54" w:right="31680"/>
              <w:jc w:val="center"/>
              <w:rPr>
                <w:kern w:val="0"/>
                <w:sz w:val="20"/>
                <w:szCs w:val="20"/>
              </w:rPr>
            </w:pPr>
            <w:r w:rsidRPr="009C64B3">
              <w:rPr>
                <w:rFonts w:ascii="宋体" w:cs="宋体" w:hint="eastAsia"/>
                <w:b/>
                <w:bCs/>
                <w:kern w:val="0"/>
              </w:rPr>
              <w:t>其他需要说明的情况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647" w:rsidRDefault="00EF5647" w:rsidP="00E353C9">
            <w:pPr>
              <w:tabs>
                <w:tab w:val="left" w:pos="4300"/>
              </w:tabs>
              <w:autoSpaceDE w:val="0"/>
              <w:autoSpaceDN w:val="0"/>
              <w:adjustRightInd w:val="0"/>
              <w:ind w:left="419"/>
              <w:jc w:val="left"/>
              <w:rPr>
                <w:rFonts w:ascii="宋体"/>
                <w:b/>
                <w:bCs/>
                <w:kern w:val="0"/>
              </w:rPr>
            </w:pPr>
          </w:p>
          <w:p w:rsidR="00EF5647" w:rsidRPr="00D13486" w:rsidRDefault="00EF5647" w:rsidP="000414FC">
            <w:pPr>
              <w:tabs>
                <w:tab w:val="left" w:pos="4300"/>
              </w:tabs>
              <w:autoSpaceDE w:val="0"/>
              <w:autoSpaceDN w:val="0"/>
              <w:adjustRightInd w:val="0"/>
              <w:ind w:left="419"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</w:tbl>
    <w:p w:rsidR="00EF5647" w:rsidRPr="00E353C9" w:rsidRDefault="00EF5647"/>
    <w:sectPr w:rsidR="00EF5647" w:rsidRPr="00E353C9" w:rsidSect="0050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47" w:rsidRDefault="00EF5647" w:rsidP="00320EF5">
      <w:r>
        <w:separator/>
      </w:r>
    </w:p>
  </w:endnote>
  <w:endnote w:type="continuationSeparator" w:id="0">
    <w:p w:rsidR="00EF5647" w:rsidRDefault="00EF5647" w:rsidP="0032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47" w:rsidRDefault="00EF5647" w:rsidP="00320EF5">
      <w:r>
        <w:separator/>
      </w:r>
    </w:p>
  </w:footnote>
  <w:footnote w:type="continuationSeparator" w:id="0">
    <w:p w:rsidR="00EF5647" w:rsidRDefault="00EF5647" w:rsidP="0032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47" w:rsidRDefault="00EF5647" w:rsidP="00E353C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B7C"/>
    <w:multiLevelType w:val="hybridMultilevel"/>
    <w:tmpl w:val="25D82C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C9"/>
    <w:rsid w:val="000019AF"/>
    <w:rsid w:val="000029D1"/>
    <w:rsid w:val="00035590"/>
    <w:rsid w:val="000414FC"/>
    <w:rsid w:val="00045E2B"/>
    <w:rsid w:val="00064B43"/>
    <w:rsid w:val="00065BEF"/>
    <w:rsid w:val="00074B27"/>
    <w:rsid w:val="0008170B"/>
    <w:rsid w:val="00082514"/>
    <w:rsid w:val="000A2436"/>
    <w:rsid w:val="000C1E4D"/>
    <w:rsid w:val="000C2ECE"/>
    <w:rsid w:val="000C3F50"/>
    <w:rsid w:val="000F43B6"/>
    <w:rsid w:val="000F5480"/>
    <w:rsid w:val="000F5D50"/>
    <w:rsid w:val="00113FB8"/>
    <w:rsid w:val="001263D4"/>
    <w:rsid w:val="00135EB9"/>
    <w:rsid w:val="00136768"/>
    <w:rsid w:val="00143D14"/>
    <w:rsid w:val="00151541"/>
    <w:rsid w:val="00154899"/>
    <w:rsid w:val="001632AE"/>
    <w:rsid w:val="001743A8"/>
    <w:rsid w:val="00175ACF"/>
    <w:rsid w:val="001856FA"/>
    <w:rsid w:val="001A2F8B"/>
    <w:rsid w:val="001B4B32"/>
    <w:rsid w:val="001B6536"/>
    <w:rsid w:val="001E03E6"/>
    <w:rsid w:val="001F61A6"/>
    <w:rsid w:val="0022053E"/>
    <w:rsid w:val="002207B7"/>
    <w:rsid w:val="002231A2"/>
    <w:rsid w:val="0022413F"/>
    <w:rsid w:val="00227A4C"/>
    <w:rsid w:val="0023020B"/>
    <w:rsid w:val="002361E5"/>
    <w:rsid w:val="0026486E"/>
    <w:rsid w:val="00281B4D"/>
    <w:rsid w:val="00294EC0"/>
    <w:rsid w:val="002A386A"/>
    <w:rsid w:val="002B53F1"/>
    <w:rsid w:val="002C0931"/>
    <w:rsid w:val="002D76FB"/>
    <w:rsid w:val="002E04AD"/>
    <w:rsid w:val="002E605A"/>
    <w:rsid w:val="002F2E10"/>
    <w:rsid w:val="003009CD"/>
    <w:rsid w:val="00320EF5"/>
    <w:rsid w:val="0033321A"/>
    <w:rsid w:val="00341382"/>
    <w:rsid w:val="00341B1B"/>
    <w:rsid w:val="00342A5F"/>
    <w:rsid w:val="003430BF"/>
    <w:rsid w:val="00352B13"/>
    <w:rsid w:val="00362296"/>
    <w:rsid w:val="00375F5E"/>
    <w:rsid w:val="003851B4"/>
    <w:rsid w:val="00385305"/>
    <w:rsid w:val="003853DA"/>
    <w:rsid w:val="00385806"/>
    <w:rsid w:val="00390F40"/>
    <w:rsid w:val="0039309E"/>
    <w:rsid w:val="003A1F09"/>
    <w:rsid w:val="003C60D0"/>
    <w:rsid w:val="003D61C5"/>
    <w:rsid w:val="003E0A47"/>
    <w:rsid w:val="003E49FD"/>
    <w:rsid w:val="004113F0"/>
    <w:rsid w:val="0041332D"/>
    <w:rsid w:val="00415526"/>
    <w:rsid w:val="0041719B"/>
    <w:rsid w:val="00417EC3"/>
    <w:rsid w:val="00430C52"/>
    <w:rsid w:val="00431DB6"/>
    <w:rsid w:val="0044748C"/>
    <w:rsid w:val="00470BF7"/>
    <w:rsid w:val="004823B8"/>
    <w:rsid w:val="004844A6"/>
    <w:rsid w:val="004B3B77"/>
    <w:rsid w:val="004B6316"/>
    <w:rsid w:val="004C6201"/>
    <w:rsid w:val="004D4D72"/>
    <w:rsid w:val="004E56D0"/>
    <w:rsid w:val="004E71AD"/>
    <w:rsid w:val="004F0279"/>
    <w:rsid w:val="00501816"/>
    <w:rsid w:val="00504140"/>
    <w:rsid w:val="00507045"/>
    <w:rsid w:val="005132E3"/>
    <w:rsid w:val="005133EA"/>
    <w:rsid w:val="005411D9"/>
    <w:rsid w:val="005712E0"/>
    <w:rsid w:val="00572CE8"/>
    <w:rsid w:val="00580C1B"/>
    <w:rsid w:val="0058215B"/>
    <w:rsid w:val="00597D93"/>
    <w:rsid w:val="005A040D"/>
    <w:rsid w:val="005E05A9"/>
    <w:rsid w:val="005F2849"/>
    <w:rsid w:val="005F5F20"/>
    <w:rsid w:val="00641E19"/>
    <w:rsid w:val="00643A0C"/>
    <w:rsid w:val="00656CFA"/>
    <w:rsid w:val="00664689"/>
    <w:rsid w:val="0066518F"/>
    <w:rsid w:val="006675E9"/>
    <w:rsid w:val="006809DE"/>
    <w:rsid w:val="00682993"/>
    <w:rsid w:val="00694660"/>
    <w:rsid w:val="006A5BBB"/>
    <w:rsid w:val="006B618C"/>
    <w:rsid w:val="006D0A86"/>
    <w:rsid w:val="006D5E43"/>
    <w:rsid w:val="006E6CBE"/>
    <w:rsid w:val="007010AD"/>
    <w:rsid w:val="00703CFF"/>
    <w:rsid w:val="00717683"/>
    <w:rsid w:val="0072027A"/>
    <w:rsid w:val="0072375C"/>
    <w:rsid w:val="007408CF"/>
    <w:rsid w:val="00742C60"/>
    <w:rsid w:val="0076179C"/>
    <w:rsid w:val="00762690"/>
    <w:rsid w:val="00765763"/>
    <w:rsid w:val="00796D91"/>
    <w:rsid w:val="007A5962"/>
    <w:rsid w:val="007C198C"/>
    <w:rsid w:val="007C1F37"/>
    <w:rsid w:val="007C2182"/>
    <w:rsid w:val="00801C71"/>
    <w:rsid w:val="008132AB"/>
    <w:rsid w:val="00831B68"/>
    <w:rsid w:val="00841F4D"/>
    <w:rsid w:val="00857DA2"/>
    <w:rsid w:val="00867572"/>
    <w:rsid w:val="00874E09"/>
    <w:rsid w:val="008759F4"/>
    <w:rsid w:val="00887E6B"/>
    <w:rsid w:val="0089075A"/>
    <w:rsid w:val="00895476"/>
    <w:rsid w:val="008A13D1"/>
    <w:rsid w:val="008D4DFA"/>
    <w:rsid w:val="008E717A"/>
    <w:rsid w:val="00900452"/>
    <w:rsid w:val="00900B64"/>
    <w:rsid w:val="009232BD"/>
    <w:rsid w:val="0092706B"/>
    <w:rsid w:val="00930D7C"/>
    <w:rsid w:val="009449BD"/>
    <w:rsid w:val="00956659"/>
    <w:rsid w:val="0095698E"/>
    <w:rsid w:val="00963D02"/>
    <w:rsid w:val="00966D4A"/>
    <w:rsid w:val="009761F8"/>
    <w:rsid w:val="00985058"/>
    <w:rsid w:val="009A2A03"/>
    <w:rsid w:val="009B3789"/>
    <w:rsid w:val="009B4A43"/>
    <w:rsid w:val="009C64B3"/>
    <w:rsid w:val="009F0A4D"/>
    <w:rsid w:val="00A03EE0"/>
    <w:rsid w:val="00A10C61"/>
    <w:rsid w:val="00A1370B"/>
    <w:rsid w:val="00A16518"/>
    <w:rsid w:val="00A32EBF"/>
    <w:rsid w:val="00A345D4"/>
    <w:rsid w:val="00A4490B"/>
    <w:rsid w:val="00A67050"/>
    <w:rsid w:val="00A71B0F"/>
    <w:rsid w:val="00A8635A"/>
    <w:rsid w:val="00A9242F"/>
    <w:rsid w:val="00A92C86"/>
    <w:rsid w:val="00AA1878"/>
    <w:rsid w:val="00AA2BDD"/>
    <w:rsid w:val="00AA4FC3"/>
    <w:rsid w:val="00AB2B5C"/>
    <w:rsid w:val="00AB6F86"/>
    <w:rsid w:val="00AC24CA"/>
    <w:rsid w:val="00AC28E4"/>
    <w:rsid w:val="00AC6324"/>
    <w:rsid w:val="00AD1047"/>
    <w:rsid w:val="00AF09A9"/>
    <w:rsid w:val="00AF5CF8"/>
    <w:rsid w:val="00B046DB"/>
    <w:rsid w:val="00B1096F"/>
    <w:rsid w:val="00B72B54"/>
    <w:rsid w:val="00B7431E"/>
    <w:rsid w:val="00B83FA0"/>
    <w:rsid w:val="00B849A4"/>
    <w:rsid w:val="00B92612"/>
    <w:rsid w:val="00BA2153"/>
    <w:rsid w:val="00BA5BE4"/>
    <w:rsid w:val="00BC53AC"/>
    <w:rsid w:val="00BC7BA9"/>
    <w:rsid w:val="00BE53EB"/>
    <w:rsid w:val="00BE789A"/>
    <w:rsid w:val="00BF6ACF"/>
    <w:rsid w:val="00C30BE6"/>
    <w:rsid w:val="00C31273"/>
    <w:rsid w:val="00C31E79"/>
    <w:rsid w:val="00C34300"/>
    <w:rsid w:val="00C361FB"/>
    <w:rsid w:val="00C55ECD"/>
    <w:rsid w:val="00C644FF"/>
    <w:rsid w:val="00C7142A"/>
    <w:rsid w:val="00C754C6"/>
    <w:rsid w:val="00C93021"/>
    <w:rsid w:val="00C94955"/>
    <w:rsid w:val="00CA1A46"/>
    <w:rsid w:val="00CA279B"/>
    <w:rsid w:val="00CC37CD"/>
    <w:rsid w:val="00CC6E79"/>
    <w:rsid w:val="00CD0E06"/>
    <w:rsid w:val="00CD2DCB"/>
    <w:rsid w:val="00CF6602"/>
    <w:rsid w:val="00D01BC7"/>
    <w:rsid w:val="00D13486"/>
    <w:rsid w:val="00D14D4C"/>
    <w:rsid w:val="00D25942"/>
    <w:rsid w:val="00D26A28"/>
    <w:rsid w:val="00D447C6"/>
    <w:rsid w:val="00D50C69"/>
    <w:rsid w:val="00D52D94"/>
    <w:rsid w:val="00D64775"/>
    <w:rsid w:val="00D655D8"/>
    <w:rsid w:val="00D80D3A"/>
    <w:rsid w:val="00D86E40"/>
    <w:rsid w:val="00D93197"/>
    <w:rsid w:val="00DA250A"/>
    <w:rsid w:val="00DA4858"/>
    <w:rsid w:val="00DB0CD1"/>
    <w:rsid w:val="00DB67B7"/>
    <w:rsid w:val="00DC480C"/>
    <w:rsid w:val="00DD6918"/>
    <w:rsid w:val="00DF2595"/>
    <w:rsid w:val="00DF2B19"/>
    <w:rsid w:val="00DF3E0F"/>
    <w:rsid w:val="00E00631"/>
    <w:rsid w:val="00E0624A"/>
    <w:rsid w:val="00E353C9"/>
    <w:rsid w:val="00E45A6A"/>
    <w:rsid w:val="00E47243"/>
    <w:rsid w:val="00E506D2"/>
    <w:rsid w:val="00E52335"/>
    <w:rsid w:val="00E5487E"/>
    <w:rsid w:val="00E55532"/>
    <w:rsid w:val="00E640E5"/>
    <w:rsid w:val="00E77FCA"/>
    <w:rsid w:val="00E91025"/>
    <w:rsid w:val="00E96C75"/>
    <w:rsid w:val="00EA2E27"/>
    <w:rsid w:val="00EC21F1"/>
    <w:rsid w:val="00EC384F"/>
    <w:rsid w:val="00EE3382"/>
    <w:rsid w:val="00EF028E"/>
    <w:rsid w:val="00EF2B0F"/>
    <w:rsid w:val="00EF5647"/>
    <w:rsid w:val="00F01E9E"/>
    <w:rsid w:val="00F15018"/>
    <w:rsid w:val="00F16B67"/>
    <w:rsid w:val="00F20E16"/>
    <w:rsid w:val="00F4041A"/>
    <w:rsid w:val="00F411EE"/>
    <w:rsid w:val="00F41448"/>
    <w:rsid w:val="00F4572A"/>
    <w:rsid w:val="00F46E0D"/>
    <w:rsid w:val="00F478D6"/>
    <w:rsid w:val="00F57B8B"/>
    <w:rsid w:val="00F71866"/>
    <w:rsid w:val="00F83471"/>
    <w:rsid w:val="00F8472B"/>
    <w:rsid w:val="00FA519D"/>
    <w:rsid w:val="00FD3D0B"/>
    <w:rsid w:val="00FE1B86"/>
    <w:rsid w:val="00FE6044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C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E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3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E6B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41E19"/>
    <w:pPr>
      <w:ind w:firstLineChars="200" w:firstLine="420"/>
    </w:pPr>
    <w:rPr>
      <w:rFonts w:ascii="DengXian" w:eastAsia="DengXian" w:hAnsi="DengXian" w:cs="DengXi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6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39</Words>
  <Characters>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21</cp:revision>
  <cp:lastPrinted>2019-07-22T09:09:00Z</cp:lastPrinted>
  <dcterms:created xsi:type="dcterms:W3CDTF">2017-09-29T15:51:00Z</dcterms:created>
  <dcterms:modified xsi:type="dcterms:W3CDTF">2019-07-22T09:20:00Z</dcterms:modified>
</cp:coreProperties>
</file>