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7F" w:rsidRDefault="0057087F" w:rsidP="00C34300">
      <w:pPr>
        <w:autoSpaceDE w:val="0"/>
        <w:autoSpaceDN w:val="0"/>
        <w:adjustRightInd w:val="0"/>
        <w:spacing w:line="419" w:lineRule="exact"/>
        <w:ind w:left="420"/>
        <w:jc w:val="center"/>
        <w:rPr>
          <w:rFonts w:ascii="宋体"/>
          <w:kern w:val="0"/>
          <w:sz w:val="31"/>
          <w:szCs w:val="31"/>
        </w:rPr>
      </w:pPr>
      <w:r>
        <w:rPr>
          <w:rFonts w:cs="宋体" w:hint="eastAsia"/>
          <w:b/>
          <w:bCs/>
          <w:sz w:val="36"/>
          <w:szCs w:val="36"/>
        </w:rPr>
        <w:t>法律专务</w:t>
      </w:r>
      <w:r w:rsidRPr="00AF5CF8">
        <w:rPr>
          <w:rFonts w:cs="宋体" w:hint="eastAsia"/>
          <w:b/>
          <w:bCs/>
          <w:sz w:val="36"/>
          <w:szCs w:val="36"/>
        </w:rPr>
        <w:t>报名表</w:t>
      </w:r>
    </w:p>
    <w:p w:rsidR="0057087F" w:rsidRDefault="0057087F" w:rsidP="00E353C9">
      <w:pPr>
        <w:autoSpaceDE w:val="0"/>
        <w:autoSpaceDN w:val="0"/>
        <w:adjustRightInd w:val="0"/>
        <w:spacing w:before="1" w:line="110" w:lineRule="exact"/>
        <w:jc w:val="left"/>
        <w:rPr>
          <w:rFonts w:ascii="宋体"/>
          <w:kern w:val="0"/>
          <w:sz w:val="11"/>
          <w:szCs w:val="11"/>
        </w:rPr>
      </w:pPr>
    </w:p>
    <w:p w:rsidR="0057087F" w:rsidRDefault="0057087F" w:rsidP="00E353C9">
      <w:pPr>
        <w:autoSpaceDE w:val="0"/>
        <w:autoSpaceDN w:val="0"/>
        <w:adjustRightInd w:val="0"/>
        <w:spacing w:before="9" w:line="80" w:lineRule="exact"/>
        <w:jc w:val="left"/>
        <w:rPr>
          <w:rFonts w:ascii="宋体"/>
          <w:kern w:val="0"/>
          <w:sz w:val="8"/>
          <w:szCs w:val="8"/>
        </w:rPr>
      </w:pPr>
    </w:p>
    <w:p w:rsidR="0057087F" w:rsidRDefault="0057087F" w:rsidP="00E353C9">
      <w:pPr>
        <w:autoSpaceDE w:val="0"/>
        <w:autoSpaceDN w:val="0"/>
        <w:adjustRightInd w:val="0"/>
        <w:spacing w:before="9" w:line="80" w:lineRule="exact"/>
        <w:jc w:val="left"/>
        <w:rPr>
          <w:rFonts w:ascii="宋体"/>
          <w:kern w:val="0"/>
          <w:sz w:val="8"/>
          <w:szCs w:val="8"/>
        </w:rPr>
      </w:pPr>
    </w:p>
    <w:p w:rsidR="0057087F" w:rsidRDefault="0057087F" w:rsidP="00E353C9">
      <w:pPr>
        <w:autoSpaceDE w:val="0"/>
        <w:autoSpaceDN w:val="0"/>
        <w:adjustRightInd w:val="0"/>
        <w:spacing w:before="9" w:line="80" w:lineRule="exact"/>
        <w:jc w:val="left"/>
        <w:rPr>
          <w:rFonts w:ascii="宋体"/>
          <w:kern w:val="0"/>
          <w:sz w:val="8"/>
          <w:szCs w:val="8"/>
        </w:rPr>
      </w:pPr>
    </w:p>
    <w:tbl>
      <w:tblPr>
        <w:tblW w:w="88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3"/>
        <w:gridCol w:w="1075"/>
        <w:gridCol w:w="189"/>
        <w:gridCol w:w="787"/>
        <w:gridCol w:w="473"/>
        <w:gridCol w:w="706"/>
        <w:gridCol w:w="1454"/>
        <w:gridCol w:w="180"/>
        <w:gridCol w:w="900"/>
        <w:gridCol w:w="180"/>
        <w:gridCol w:w="1793"/>
      </w:tblGrid>
      <w:tr w:rsidR="0057087F" w:rsidTr="00B74EA0">
        <w:trPr>
          <w:trHeight w:val="897"/>
        </w:trPr>
        <w:tc>
          <w:tcPr>
            <w:tcW w:w="10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87F" w:rsidRPr="00BC06F0" w:rsidRDefault="0057087F" w:rsidP="005D3C0F">
            <w:pPr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BC06F0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姓</w:t>
            </w:r>
            <w:r w:rsidRPr="00BC06F0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BC06F0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7087F" w:rsidRPr="00BC06F0" w:rsidRDefault="0057087F" w:rsidP="005D3C0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7087F" w:rsidRPr="00BC06F0" w:rsidRDefault="0057087F" w:rsidP="005D3C0F">
            <w:pPr>
              <w:tabs>
                <w:tab w:val="left" w:pos="660"/>
              </w:tabs>
              <w:autoSpaceDE w:val="0"/>
              <w:autoSpaceDN w:val="0"/>
              <w:adjustRightInd w:val="0"/>
              <w:ind w:left="44"/>
              <w:jc w:val="center"/>
              <w:rPr>
                <w:kern w:val="0"/>
                <w:sz w:val="24"/>
                <w:szCs w:val="24"/>
              </w:rPr>
            </w:pPr>
            <w:r w:rsidRPr="00BC06F0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性</w:t>
            </w:r>
            <w:r w:rsidRPr="00BC06F0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BC06F0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17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87F" w:rsidRPr="00BC06F0" w:rsidRDefault="0057087F" w:rsidP="005D3C0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87F" w:rsidRPr="00BC06F0" w:rsidRDefault="0057087F" w:rsidP="005D3C0F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BC06F0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87F" w:rsidRPr="00BC06F0" w:rsidRDefault="0057087F" w:rsidP="005D3C0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57087F" w:rsidRDefault="0057087F" w:rsidP="00E353C9">
            <w:pPr>
              <w:autoSpaceDE w:val="0"/>
              <w:autoSpaceDN w:val="0"/>
              <w:adjustRightInd w:val="0"/>
              <w:spacing w:before="3" w:line="150" w:lineRule="exact"/>
              <w:jc w:val="left"/>
              <w:rPr>
                <w:kern w:val="0"/>
                <w:sz w:val="15"/>
                <w:szCs w:val="15"/>
              </w:rPr>
            </w:pPr>
          </w:p>
          <w:p w:rsidR="0057087F" w:rsidRDefault="0057087F" w:rsidP="0008251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4"/>
                <w:szCs w:val="24"/>
              </w:rPr>
            </w:pPr>
          </w:p>
          <w:p w:rsidR="0057087F" w:rsidRDefault="0057087F" w:rsidP="00113FB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  <w:p w:rsidR="0057087F" w:rsidRDefault="0057087F" w:rsidP="00113FB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  <w:p w:rsidR="0057087F" w:rsidRPr="00113FB8" w:rsidRDefault="0057087F" w:rsidP="00113FB8">
            <w:pPr>
              <w:tabs>
                <w:tab w:val="left" w:pos="660"/>
              </w:tabs>
              <w:autoSpaceDE w:val="0"/>
              <w:autoSpaceDN w:val="0"/>
              <w:adjustRightInd w:val="0"/>
              <w:ind w:left="44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</w:rPr>
              <w:t>电子版照片</w:t>
            </w:r>
          </w:p>
        </w:tc>
      </w:tr>
      <w:tr w:rsidR="0057087F" w:rsidTr="00B74EA0">
        <w:trPr>
          <w:trHeight w:hRule="exact" w:val="852"/>
        </w:trPr>
        <w:tc>
          <w:tcPr>
            <w:tcW w:w="10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87F" w:rsidRPr="00BC06F0" w:rsidRDefault="0057087F" w:rsidP="0057087F">
            <w:pPr>
              <w:autoSpaceDE w:val="0"/>
              <w:autoSpaceDN w:val="0"/>
              <w:adjustRightInd w:val="0"/>
              <w:spacing w:before="9" w:line="100" w:lineRule="exact"/>
              <w:ind w:firstLineChars="106" w:firstLine="31680"/>
              <w:jc w:val="center"/>
              <w:rPr>
                <w:kern w:val="0"/>
                <w:sz w:val="24"/>
                <w:szCs w:val="24"/>
              </w:rPr>
            </w:pPr>
          </w:p>
          <w:p w:rsidR="0057087F" w:rsidRPr="00BC06F0" w:rsidRDefault="0057087F" w:rsidP="00D34AEF">
            <w:pPr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BC06F0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民</w:t>
            </w:r>
            <w:r w:rsidRPr="00BC06F0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BC06F0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7087F" w:rsidRPr="00BC06F0" w:rsidRDefault="0057087F" w:rsidP="005D3C0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7087F" w:rsidRPr="00BC06F0" w:rsidRDefault="0057087F" w:rsidP="005D3C0F">
            <w:pPr>
              <w:autoSpaceDE w:val="0"/>
              <w:autoSpaceDN w:val="0"/>
              <w:adjustRightInd w:val="0"/>
              <w:spacing w:before="9" w:line="100" w:lineRule="exact"/>
              <w:jc w:val="center"/>
              <w:rPr>
                <w:kern w:val="0"/>
                <w:sz w:val="24"/>
                <w:szCs w:val="24"/>
              </w:rPr>
            </w:pPr>
          </w:p>
          <w:p w:rsidR="0057087F" w:rsidRPr="00BC06F0" w:rsidRDefault="0057087F" w:rsidP="005D3C0F">
            <w:pPr>
              <w:tabs>
                <w:tab w:val="left" w:pos="660"/>
              </w:tabs>
              <w:autoSpaceDE w:val="0"/>
              <w:autoSpaceDN w:val="0"/>
              <w:adjustRightInd w:val="0"/>
              <w:ind w:left="44"/>
              <w:jc w:val="center"/>
              <w:rPr>
                <w:kern w:val="0"/>
                <w:sz w:val="24"/>
                <w:szCs w:val="24"/>
              </w:rPr>
            </w:pPr>
            <w:r w:rsidRPr="00BC06F0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籍</w:t>
            </w:r>
            <w:r w:rsidRPr="00BC06F0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BC06F0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7087F" w:rsidRPr="00BC06F0" w:rsidRDefault="0057087F" w:rsidP="005D3C0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7087F" w:rsidRPr="00BC06F0" w:rsidRDefault="0057087F" w:rsidP="005D339E">
            <w:pPr>
              <w:tabs>
                <w:tab w:val="left" w:pos="940"/>
              </w:tabs>
              <w:autoSpaceDE w:val="0"/>
              <w:autoSpaceDN w:val="0"/>
              <w:adjustRightInd w:val="0"/>
              <w:spacing w:line="269" w:lineRule="exact"/>
              <w:ind w:left="2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BC06F0">
              <w:rPr>
                <w:rFonts w:ascii="宋体" w:cs="宋体" w:hint="eastAsia"/>
                <w:b/>
                <w:bCs/>
                <w:kern w:val="0"/>
                <w:position w:val="-2"/>
                <w:sz w:val="24"/>
                <w:szCs w:val="24"/>
              </w:rPr>
              <w:t>户</w:t>
            </w:r>
            <w:r w:rsidRPr="00BC06F0">
              <w:rPr>
                <w:rFonts w:ascii="宋体" w:cs="宋体"/>
                <w:b/>
                <w:bCs/>
                <w:kern w:val="0"/>
                <w:position w:val="-2"/>
                <w:sz w:val="24"/>
                <w:szCs w:val="24"/>
              </w:rPr>
              <w:t xml:space="preserve">  </w:t>
            </w:r>
            <w:r w:rsidRPr="00BC06F0">
              <w:rPr>
                <w:rFonts w:ascii="宋体" w:cs="宋体" w:hint="eastAsia"/>
                <w:b/>
                <w:bCs/>
                <w:kern w:val="0"/>
                <w:position w:val="-2"/>
                <w:sz w:val="24"/>
                <w:szCs w:val="24"/>
              </w:rPr>
              <w:t>籍</w:t>
            </w:r>
          </w:p>
          <w:p w:rsidR="0057087F" w:rsidRPr="00BC06F0" w:rsidRDefault="0057087F" w:rsidP="005D339E">
            <w:pPr>
              <w:autoSpaceDE w:val="0"/>
              <w:autoSpaceDN w:val="0"/>
              <w:adjustRightInd w:val="0"/>
              <w:spacing w:before="5"/>
              <w:ind w:left="2"/>
              <w:jc w:val="center"/>
              <w:rPr>
                <w:kern w:val="0"/>
                <w:sz w:val="24"/>
                <w:szCs w:val="24"/>
              </w:rPr>
            </w:pPr>
            <w:r w:rsidRPr="00BC06F0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7087F" w:rsidRPr="00BC06F0" w:rsidRDefault="0057087F" w:rsidP="005D3C0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57087F" w:rsidRDefault="0057087F" w:rsidP="00E353C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57087F" w:rsidTr="00B74EA0">
        <w:trPr>
          <w:trHeight w:hRule="exact" w:val="852"/>
        </w:trPr>
        <w:tc>
          <w:tcPr>
            <w:tcW w:w="10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87F" w:rsidRPr="00BC06F0" w:rsidRDefault="0057087F" w:rsidP="001504D0">
            <w:pPr>
              <w:autoSpaceDE w:val="0"/>
              <w:autoSpaceDN w:val="0"/>
              <w:adjustRightInd w:val="0"/>
              <w:spacing w:before="5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BC06F0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7087F" w:rsidRPr="00BC06F0" w:rsidRDefault="0057087F" w:rsidP="005D3C0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7087F" w:rsidRPr="00BC06F0" w:rsidRDefault="0057087F" w:rsidP="005D3C0F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BC06F0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参加工</w:t>
            </w:r>
          </w:p>
          <w:p w:rsidR="0057087F" w:rsidRPr="00BC06F0" w:rsidRDefault="0057087F" w:rsidP="005D3C0F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BC06F0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7087F" w:rsidRPr="00BC06F0" w:rsidRDefault="0057087F" w:rsidP="005D3C0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7087F" w:rsidRPr="00BC06F0" w:rsidRDefault="0057087F" w:rsidP="005D3C0F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BC06F0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7087F" w:rsidRPr="00BC06F0" w:rsidRDefault="0057087F" w:rsidP="0034446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7087F" w:rsidRDefault="0057087F" w:rsidP="00E353C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57087F" w:rsidTr="00B74EA0">
        <w:trPr>
          <w:trHeight w:hRule="exact" w:val="788"/>
        </w:trPr>
        <w:tc>
          <w:tcPr>
            <w:tcW w:w="10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87F" w:rsidRPr="00BC06F0" w:rsidRDefault="0057087F" w:rsidP="005D3C0F">
            <w:pPr>
              <w:autoSpaceDE w:val="0"/>
              <w:autoSpaceDN w:val="0"/>
              <w:adjustRightInd w:val="0"/>
              <w:spacing w:before="5"/>
              <w:ind w:left="45"/>
              <w:jc w:val="center"/>
              <w:rPr>
                <w:kern w:val="0"/>
                <w:sz w:val="24"/>
                <w:szCs w:val="24"/>
              </w:rPr>
            </w:pPr>
            <w:r w:rsidRPr="00BC06F0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7087F" w:rsidRPr="00BC06F0" w:rsidRDefault="0057087F" w:rsidP="005D3C0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7087F" w:rsidRPr="00BC06F0" w:rsidRDefault="0057087F" w:rsidP="00941EF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BC06F0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0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7087F" w:rsidRPr="00BC06F0" w:rsidRDefault="0057087F" w:rsidP="0034446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7087F" w:rsidTr="00B74EA0">
        <w:trPr>
          <w:trHeight w:hRule="exact" w:val="770"/>
        </w:trPr>
        <w:tc>
          <w:tcPr>
            <w:tcW w:w="10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87F" w:rsidRPr="00BC06F0" w:rsidRDefault="0057087F" w:rsidP="005D3C0F">
            <w:pPr>
              <w:autoSpaceDE w:val="0"/>
              <w:autoSpaceDN w:val="0"/>
              <w:adjustRightInd w:val="0"/>
              <w:spacing w:before="5"/>
              <w:ind w:left="45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BC06F0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7087F" w:rsidRPr="00BC06F0" w:rsidRDefault="0057087F" w:rsidP="005D3C0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7087F" w:rsidRPr="00BC06F0" w:rsidRDefault="0057087F" w:rsidP="005D3C0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BC06F0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87F" w:rsidRPr="00BC06F0" w:rsidRDefault="0057087F" w:rsidP="002E0F7B">
            <w:pPr>
              <w:tabs>
                <w:tab w:val="left" w:pos="940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57087F" w:rsidRPr="00BC06F0" w:rsidRDefault="0057087F" w:rsidP="00941EF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BC06F0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73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7087F" w:rsidRPr="00344463" w:rsidRDefault="0057087F" w:rsidP="00C34300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</w:rPr>
            </w:pPr>
          </w:p>
        </w:tc>
      </w:tr>
      <w:tr w:rsidR="0057087F" w:rsidTr="00B74EA0">
        <w:trPr>
          <w:trHeight w:hRule="exact" w:val="850"/>
        </w:trPr>
        <w:tc>
          <w:tcPr>
            <w:tcW w:w="108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87F" w:rsidRPr="00BC06F0" w:rsidRDefault="0057087F" w:rsidP="00C34300">
            <w:pPr>
              <w:autoSpaceDE w:val="0"/>
              <w:autoSpaceDN w:val="0"/>
              <w:adjustRightInd w:val="0"/>
              <w:spacing w:before="17" w:line="280" w:lineRule="exact"/>
              <w:rPr>
                <w:kern w:val="0"/>
                <w:sz w:val="24"/>
                <w:szCs w:val="24"/>
              </w:rPr>
            </w:pPr>
          </w:p>
          <w:p w:rsidR="0057087F" w:rsidRPr="00BC06F0" w:rsidRDefault="0057087F" w:rsidP="00C34300">
            <w:pPr>
              <w:tabs>
                <w:tab w:val="left" w:pos="640"/>
              </w:tabs>
              <w:autoSpaceDE w:val="0"/>
              <w:autoSpaceDN w:val="0"/>
              <w:adjustRightInd w:val="0"/>
              <w:spacing w:line="300" w:lineRule="exact"/>
              <w:ind w:left="224" w:right="178"/>
              <w:rPr>
                <w:kern w:val="0"/>
                <w:sz w:val="24"/>
                <w:szCs w:val="24"/>
              </w:rPr>
            </w:pPr>
            <w:r w:rsidRPr="00BC06F0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学</w:t>
            </w:r>
            <w:r w:rsidRPr="00BC06F0">
              <w:rPr>
                <w:rFonts w:ascii="宋体"/>
                <w:b/>
                <w:bCs/>
                <w:kern w:val="0"/>
                <w:sz w:val="24"/>
                <w:szCs w:val="24"/>
              </w:rPr>
              <w:tab/>
            </w:r>
            <w:r w:rsidRPr="00BC06F0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历</w:t>
            </w:r>
            <w:r w:rsidRPr="00BC06F0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BC06F0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学</w:t>
            </w:r>
            <w:r w:rsidRPr="00BC06F0">
              <w:rPr>
                <w:rFonts w:ascii="宋体"/>
                <w:b/>
                <w:bCs/>
                <w:kern w:val="0"/>
                <w:sz w:val="24"/>
                <w:szCs w:val="24"/>
              </w:rPr>
              <w:tab/>
            </w:r>
            <w:r w:rsidRPr="00BC06F0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87F" w:rsidRPr="00BC06F0" w:rsidRDefault="0057087F" w:rsidP="00F57B8B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kern w:val="0"/>
                <w:sz w:val="24"/>
                <w:szCs w:val="24"/>
              </w:rPr>
            </w:pPr>
            <w:r w:rsidRPr="00BC06F0">
              <w:rPr>
                <w:rFonts w:ascii="宋体" w:cs="宋体" w:hint="eastAsia"/>
                <w:b/>
                <w:bCs/>
                <w:kern w:val="0"/>
                <w:position w:val="-2"/>
                <w:sz w:val="24"/>
                <w:szCs w:val="24"/>
              </w:rPr>
              <w:t>本科毕业院校</w:t>
            </w:r>
            <w:r w:rsidRPr="00BC06F0">
              <w:rPr>
                <w:rFonts w:ascii="宋体" w:cs="宋体" w:hint="eastAsia"/>
                <w:b/>
                <w:bCs/>
                <w:kern w:val="0"/>
                <w:position w:val="-3"/>
                <w:sz w:val="24"/>
                <w:szCs w:val="24"/>
              </w:rPr>
              <w:t>及专业</w:t>
            </w:r>
          </w:p>
        </w:tc>
        <w:tc>
          <w:tcPr>
            <w:tcW w:w="52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7087F" w:rsidRPr="00BC06F0" w:rsidRDefault="0057087F" w:rsidP="00E353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7087F" w:rsidTr="00B74EA0">
        <w:trPr>
          <w:trHeight w:hRule="exact" w:val="848"/>
        </w:trPr>
        <w:tc>
          <w:tcPr>
            <w:tcW w:w="108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87F" w:rsidRPr="00BC06F0" w:rsidRDefault="0057087F" w:rsidP="00C34300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87F" w:rsidRPr="00BC06F0" w:rsidRDefault="0057087F" w:rsidP="00F57B8B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kern w:val="0"/>
                <w:sz w:val="24"/>
                <w:szCs w:val="24"/>
              </w:rPr>
            </w:pPr>
            <w:r w:rsidRPr="00BC06F0">
              <w:rPr>
                <w:rFonts w:ascii="宋体" w:cs="宋体" w:hint="eastAsia"/>
                <w:b/>
                <w:bCs/>
                <w:kern w:val="0"/>
                <w:position w:val="-2"/>
                <w:sz w:val="24"/>
                <w:szCs w:val="24"/>
              </w:rPr>
              <w:t>研究生毕业院校</w:t>
            </w:r>
            <w:r w:rsidRPr="001400AF">
              <w:rPr>
                <w:rFonts w:ascii="宋体" w:cs="宋体" w:hint="eastAsia"/>
                <w:b/>
                <w:bCs/>
                <w:kern w:val="0"/>
                <w:position w:val="-2"/>
                <w:sz w:val="24"/>
                <w:szCs w:val="24"/>
              </w:rPr>
              <w:t>及专业</w:t>
            </w:r>
          </w:p>
        </w:tc>
        <w:tc>
          <w:tcPr>
            <w:tcW w:w="52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7087F" w:rsidRPr="00BC06F0" w:rsidRDefault="0057087F" w:rsidP="00E353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7087F" w:rsidTr="00B74EA0">
        <w:trPr>
          <w:trHeight w:hRule="exact" w:val="848"/>
        </w:trPr>
        <w:tc>
          <w:tcPr>
            <w:tcW w:w="234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7087F" w:rsidRPr="00BC06F0" w:rsidRDefault="0057087F" w:rsidP="00F57B8B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BC06F0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司法考试或法律职业</w:t>
            </w:r>
          </w:p>
          <w:p w:rsidR="0057087F" w:rsidRPr="00BC06F0" w:rsidRDefault="0057087F" w:rsidP="00F57B8B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宋体"/>
                <w:b/>
                <w:bCs/>
                <w:kern w:val="0"/>
                <w:position w:val="-2"/>
                <w:sz w:val="24"/>
                <w:szCs w:val="24"/>
              </w:rPr>
            </w:pPr>
            <w:r w:rsidRPr="00BC06F0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资格考试成绩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7087F" w:rsidRPr="00BC06F0" w:rsidRDefault="0057087F" w:rsidP="00F57B8B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仿宋_GB2312" w:eastAsia="仿宋_GB2312"/>
                <w:kern w:val="0"/>
                <w:position w:val="-2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7087F" w:rsidRPr="00BC06F0" w:rsidRDefault="0057087F" w:rsidP="002E0F7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BC06F0">
              <w:rPr>
                <w:rFonts w:ascii="宋体" w:cs="宋体" w:hint="eastAsia"/>
                <w:b/>
                <w:bCs/>
                <w:kern w:val="0"/>
                <w:position w:val="-2"/>
                <w:sz w:val="24"/>
                <w:szCs w:val="24"/>
              </w:rPr>
              <w:t>法律职业资格证编号</w:t>
            </w:r>
          </w:p>
        </w:tc>
        <w:tc>
          <w:tcPr>
            <w:tcW w:w="287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7087F" w:rsidRPr="00BC06F0" w:rsidRDefault="0057087F" w:rsidP="00E353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7087F" w:rsidTr="00E86095">
        <w:trPr>
          <w:trHeight w:hRule="exact" w:val="6236"/>
        </w:trPr>
        <w:tc>
          <w:tcPr>
            <w:tcW w:w="10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7087F" w:rsidRPr="00BC06F0" w:rsidRDefault="0057087F" w:rsidP="00E8609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kern w:val="0"/>
                <w:sz w:val="24"/>
                <w:szCs w:val="24"/>
              </w:rPr>
            </w:pPr>
          </w:p>
          <w:p w:rsidR="0057087F" w:rsidRPr="00BC06F0" w:rsidRDefault="0057087F" w:rsidP="00E86095">
            <w:pPr>
              <w:autoSpaceDE w:val="0"/>
              <w:autoSpaceDN w:val="0"/>
              <w:adjustRightInd w:val="0"/>
              <w:spacing w:line="482" w:lineRule="auto"/>
              <w:ind w:left="419" w:right="403"/>
              <w:jc w:val="center"/>
              <w:rPr>
                <w:kern w:val="0"/>
                <w:sz w:val="24"/>
                <w:szCs w:val="24"/>
              </w:rPr>
            </w:pPr>
            <w:r w:rsidRPr="00BC06F0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简</w:t>
            </w:r>
            <w:r w:rsidRPr="00BC06F0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BC06F0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77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7087F" w:rsidRPr="00BC06F0" w:rsidRDefault="0057087F" w:rsidP="00E353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自高中开始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)</w:t>
            </w:r>
          </w:p>
        </w:tc>
      </w:tr>
    </w:tbl>
    <w:p w:rsidR="0057087F" w:rsidRDefault="0057087F" w:rsidP="00E353C9">
      <w:pPr>
        <w:widowControl/>
        <w:jc w:val="left"/>
        <w:rPr>
          <w:kern w:val="0"/>
          <w:sz w:val="24"/>
          <w:szCs w:val="24"/>
        </w:rPr>
        <w:sectPr w:rsidR="0057087F" w:rsidSect="00E353C9">
          <w:headerReference w:type="default" r:id="rId7"/>
          <w:pgSz w:w="11920" w:h="16840"/>
          <w:pgMar w:top="1531" w:right="1474" w:bottom="1418" w:left="1588" w:header="0" w:footer="981" w:gutter="0"/>
          <w:cols w:space="720"/>
        </w:sectPr>
      </w:pPr>
    </w:p>
    <w:p w:rsidR="0057087F" w:rsidRDefault="0057087F" w:rsidP="00E353C9">
      <w:pPr>
        <w:autoSpaceDE w:val="0"/>
        <w:autoSpaceDN w:val="0"/>
        <w:adjustRightInd w:val="0"/>
        <w:spacing w:before="9" w:line="80" w:lineRule="exact"/>
        <w:jc w:val="left"/>
        <w:rPr>
          <w:kern w:val="0"/>
          <w:sz w:val="8"/>
          <w:szCs w:val="8"/>
        </w:rPr>
      </w:pPr>
    </w:p>
    <w:tbl>
      <w:tblPr>
        <w:tblW w:w="865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1245"/>
        <w:gridCol w:w="1260"/>
        <w:gridCol w:w="1080"/>
        <w:gridCol w:w="3975"/>
      </w:tblGrid>
      <w:tr w:rsidR="0057087F">
        <w:trPr>
          <w:trHeight w:hRule="exact" w:val="5743"/>
        </w:trPr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7087F" w:rsidRPr="000C4840" w:rsidRDefault="0057087F" w:rsidP="00E353C9">
            <w:pPr>
              <w:autoSpaceDE w:val="0"/>
              <w:autoSpaceDN w:val="0"/>
              <w:adjustRightInd w:val="0"/>
              <w:spacing w:before="9" w:line="180" w:lineRule="exact"/>
              <w:jc w:val="left"/>
              <w:rPr>
                <w:kern w:val="0"/>
                <w:sz w:val="24"/>
                <w:szCs w:val="24"/>
              </w:rPr>
            </w:pPr>
          </w:p>
          <w:p w:rsidR="0057087F" w:rsidRPr="000C4840" w:rsidRDefault="0057087F" w:rsidP="00E353C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4"/>
                <w:szCs w:val="24"/>
              </w:rPr>
            </w:pPr>
          </w:p>
          <w:p w:rsidR="0057087F" w:rsidRPr="000C4840" w:rsidRDefault="0057087F" w:rsidP="00E353C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4"/>
                <w:szCs w:val="24"/>
              </w:rPr>
            </w:pPr>
          </w:p>
          <w:p w:rsidR="0057087F" w:rsidRPr="000C4840" w:rsidRDefault="0057087F" w:rsidP="00E353C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4"/>
                <w:szCs w:val="24"/>
              </w:rPr>
            </w:pPr>
          </w:p>
          <w:p w:rsidR="0057087F" w:rsidRPr="000C4840" w:rsidRDefault="0057087F" w:rsidP="00FB1A3B">
            <w:pPr>
              <w:autoSpaceDE w:val="0"/>
              <w:autoSpaceDN w:val="0"/>
              <w:adjustRightInd w:val="0"/>
              <w:spacing w:line="722" w:lineRule="auto"/>
              <w:ind w:left="419" w:right="403"/>
              <w:jc w:val="left"/>
              <w:rPr>
                <w:kern w:val="0"/>
                <w:sz w:val="24"/>
                <w:szCs w:val="24"/>
              </w:rPr>
            </w:pPr>
            <w:r w:rsidRPr="000C4840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主</w:t>
            </w:r>
            <w:r w:rsidRPr="000C4840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C4840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要</w:t>
            </w:r>
            <w:r w:rsidRPr="000C4840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C4840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成</w:t>
            </w:r>
            <w:r w:rsidRPr="000C4840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C4840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绩</w:t>
            </w:r>
          </w:p>
        </w:tc>
        <w:tc>
          <w:tcPr>
            <w:tcW w:w="75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087F" w:rsidRPr="000C4840" w:rsidRDefault="0057087F" w:rsidP="00E353C9">
            <w:pPr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24"/>
                <w:szCs w:val="24"/>
              </w:rPr>
            </w:pPr>
          </w:p>
          <w:p w:rsidR="0057087F" w:rsidRPr="000C4840" w:rsidRDefault="0057087F" w:rsidP="00641E19">
            <w:pPr>
              <w:pStyle w:val="ListParagraph"/>
              <w:tabs>
                <w:tab w:val="left" w:pos="1012"/>
              </w:tabs>
              <w:spacing w:line="280" w:lineRule="exact"/>
              <w:ind w:firstLineChars="0" w:firstLine="0"/>
              <w:rPr>
                <w:rFonts w:ascii="仿宋_GB2312" w:eastAsia="仿宋_GB2312" w:hAnsi="SimSun" w:cs="Times New Roman"/>
              </w:rPr>
            </w:pPr>
          </w:p>
        </w:tc>
      </w:tr>
      <w:tr w:rsidR="0057087F">
        <w:trPr>
          <w:trHeight w:hRule="exact" w:val="714"/>
        </w:trPr>
        <w:tc>
          <w:tcPr>
            <w:tcW w:w="109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57087F" w:rsidRPr="000C4840" w:rsidRDefault="0057087F" w:rsidP="00E353C9">
            <w:pPr>
              <w:autoSpaceDE w:val="0"/>
              <w:autoSpaceDN w:val="0"/>
              <w:adjustRightInd w:val="0"/>
              <w:ind w:left="419" w:right="403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  <w:p w:rsidR="0057087F" w:rsidRPr="000C4840" w:rsidRDefault="0057087F" w:rsidP="00E353C9">
            <w:pPr>
              <w:autoSpaceDE w:val="0"/>
              <w:autoSpaceDN w:val="0"/>
              <w:adjustRightInd w:val="0"/>
              <w:ind w:left="419" w:right="403"/>
              <w:rPr>
                <w:kern w:val="0"/>
                <w:sz w:val="24"/>
                <w:szCs w:val="24"/>
              </w:rPr>
            </w:pPr>
            <w:r w:rsidRPr="000C4840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家</w:t>
            </w:r>
            <w:r w:rsidRPr="000C4840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C4840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庭</w:t>
            </w:r>
            <w:r w:rsidRPr="000C4840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C4840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主</w:t>
            </w:r>
            <w:r w:rsidRPr="000C4840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C4840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要</w:t>
            </w:r>
            <w:r w:rsidRPr="000C4840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C4840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成</w:t>
            </w:r>
            <w:r w:rsidRPr="000C4840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C4840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员及重要社会关系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087F" w:rsidRPr="000C4840" w:rsidRDefault="0057087F" w:rsidP="00417EC3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0C4840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F" w:rsidRPr="000C4840" w:rsidRDefault="0057087F" w:rsidP="00417EC3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0C4840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F" w:rsidRPr="000C4840" w:rsidRDefault="0057087F" w:rsidP="00417EC3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0C4840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7087F" w:rsidRPr="000C4840" w:rsidRDefault="0057087F" w:rsidP="00417EC3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0C4840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 w:rsidR="0057087F">
        <w:trPr>
          <w:trHeight w:hRule="exact" w:val="619"/>
        </w:trPr>
        <w:tc>
          <w:tcPr>
            <w:tcW w:w="109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57087F" w:rsidRPr="000C4840" w:rsidRDefault="0057087F" w:rsidP="00E353C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087F" w:rsidRPr="000C4840" w:rsidRDefault="0057087F" w:rsidP="00BD45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F" w:rsidRPr="000C4840" w:rsidRDefault="0057087F" w:rsidP="00BD45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F" w:rsidRPr="000C4840" w:rsidRDefault="0057087F" w:rsidP="00BD45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7087F" w:rsidRPr="000C4840" w:rsidRDefault="0057087F" w:rsidP="00BD45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7087F">
        <w:trPr>
          <w:trHeight w:hRule="exact" w:val="633"/>
        </w:trPr>
        <w:tc>
          <w:tcPr>
            <w:tcW w:w="109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57087F" w:rsidRPr="000C4840" w:rsidRDefault="0057087F" w:rsidP="00E353C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087F" w:rsidRPr="000C4840" w:rsidRDefault="0057087F" w:rsidP="00BD45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F" w:rsidRPr="000C4840" w:rsidRDefault="0057087F" w:rsidP="00BD45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F" w:rsidRPr="000C4840" w:rsidRDefault="0057087F" w:rsidP="00BD45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7087F" w:rsidRPr="000C4840" w:rsidRDefault="0057087F" w:rsidP="00BD45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7087F">
        <w:trPr>
          <w:trHeight w:hRule="exact" w:val="608"/>
        </w:trPr>
        <w:tc>
          <w:tcPr>
            <w:tcW w:w="109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57087F" w:rsidRPr="000C4840" w:rsidRDefault="0057087F" w:rsidP="00E353C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087F" w:rsidRPr="000C4840" w:rsidRDefault="0057087F" w:rsidP="00BD45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F" w:rsidRPr="000C4840" w:rsidRDefault="0057087F" w:rsidP="00BD45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F" w:rsidRPr="000C4840" w:rsidRDefault="0057087F" w:rsidP="00BD45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7087F" w:rsidRPr="000C4840" w:rsidRDefault="0057087F" w:rsidP="00BD45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7087F">
        <w:trPr>
          <w:trHeight w:hRule="exact" w:val="615"/>
        </w:trPr>
        <w:tc>
          <w:tcPr>
            <w:tcW w:w="109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57087F" w:rsidRPr="000C4840" w:rsidRDefault="0057087F" w:rsidP="00E353C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57087F" w:rsidRPr="000C4840" w:rsidRDefault="0057087F" w:rsidP="00BD45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7F" w:rsidRPr="000C4840" w:rsidRDefault="0057087F" w:rsidP="00BD45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7F" w:rsidRPr="000C4840" w:rsidRDefault="0057087F" w:rsidP="00BD45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57087F" w:rsidRPr="000C4840" w:rsidRDefault="0057087F" w:rsidP="00BD45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7087F">
        <w:trPr>
          <w:trHeight w:hRule="exact" w:val="642"/>
        </w:trPr>
        <w:tc>
          <w:tcPr>
            <w:tcW w:w="109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57087F" w:rsidRPr="000C4840" w:rsidRDefault="0057087F" w:rsidP="00E353C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087F" w:rsidRPr="000C4840" w:rsidRDefault="0057087F" w:rsidP="00BD45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F" w:rsidRPr="000C4840" w:rsidRDefault="0057087F" w:rsidP="00BD45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7F" w:rsidRPr="000C4840" w:rsidRDefault="0057087F" w:rsidP="00BD45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7087F" w:rsidRPr="000C4840" w:rsidRDefault="0057087F" w:rsidP="00BD45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7087F">
        <w:trPr>
          <w:trHeight w:hRule="exact" w:val="616"/>
        </w:trPr>
        <w:tc>
          <w:tcPr>
            <w:tcW w:w="1095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7087F" w:rsidRPr="000C4840" w:rsidRDefault="0057087F" w:rsidP="00E353C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7087F" w:rsidRPr="000C4840" w:rsidRDefault="0057087F" w:rsidP="00BD45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7087F" w:rsidRPr="000C4840" w:rsidRDefault="0057087F" w:rsidP="00BD45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7087F" w:rsidRPr="000C4840" w:rsidRDefault="0057087F" w:rsidP="00BD45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7087F" w:rsidRPr="000C4840" w:rsidRDefault="0057087F" w:rsidP="00BD45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7087F">
        <w:trPr>
          <w:cantSplit/>
          <w:trHeight w:hRule="exact" w:val="3175"/>
        </w:trPr>
        <w:tc>
          <w:tcPr>
            <w:tcW w:w="10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tbRlV"/>
            <w:vAlign w:val="center"/>
          </w:tcPr>
          <w:p w:rsidR="0057087F" w:rsidRPr="000C4840" w:rsidRDefault="0057087F" w:rsidP="0057087F">
            <w:pPr>
              <w:autoSpaceDE w:val="0"/>
              <w:autoSpaceDN w:val="0"/>
              <w:adjustRightInd w:val="0"/>
              <w:spacing w:line="200" w:lineRule="exact"/>
              <w:ind w:leftChars="104" w:left="31680" w:rightChars="54" w:right="31680"/>
              <w:jc w:val="center"/>
              <w:rPr>
                <w:kern w:val="0"/>
                <w:sz w:val="24"/>
                <w:szCs w:val="24"/>
              </w:rPr>
            </w:pPr>
            <w:r w:rsidRPr="000C4840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7087F" w:rsidRPr="000C4840" w:rsidRDefault="0057087F" w:rsidP="00E353C9">
            <w:pPr>
              <w:tabs>
                <w:tab w:val="left" w:pos="4300"/>
              </w:tabs>
              <w:autoSpaceDE w:val="0"/>
              <w:autoSpaceDN w:val="0"/>
              <w:adjustRightInd w:val="0"/>
              <w:ind w:left="419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  <w:p w:rsidR="0057087F" w:rsidRPr="000C4840" w:rsidRDefault="0057087F" w:rsidP="000414FC">
            <w:pPr>
              <w:tabs>
                <w:tab w:val="left" w:pos="4300"/>
              </w:tabs>
              <w:autoSpaceDE w:val="0"/>
              <w:autoSpaceDN w:val="0"/>
              <w:adjustRightInd w:val="0"/>
              <w:ind w:left="419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57087F" w:rsidRPr="00E353C9" w:rsidRDefault="0057087F"/>
    <w:sectPr w:rsidR="0057087F" w:rsidRPr="00E353C9" w:rsidSect="00504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87F" w:rsidRDefault="0057087F" w:rsidP="00320EF5">
      <w:r>
        <w:separator/>
      </w:r>
    </w:p>
  </w:endnote>
  <w:endnote w:type="continuationSeparator" w:id="0">
    <w:p w:rsidR="0057087F" w:rsidRDefault="0057087F" w:rsidP="00320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87F" w:rsidRDefault="0057087F" w:rsidP="00320EF5">
      <w:r>
        <w:separator/>
      </w:r>
    </w:p>
  </w:footnote>
  <w:footnote w:type="continuationSeparator" w:id="0">
    <w:p w:rsidR="0057087F" w:rsidRDefault="0057087F" w:rsidP="00320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7F" w:rsidRDefault="0057087F" w:rsidP="00E353C9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7B7C"/>
    <w:multiLevelType w:val="hybridMultilevel"/>
    <w:tmpl w:val="25D82C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3C9"/>
    <w:rsid w:val="000019AF"/>
    <w:rsid w:val="00001ED7"/>
    <w:rsid w:val="000029D1"/>
    <w:rsid w:val="00034E27"/>
    <w:rsid w:val="00035590"/>
    <w:rsid w:val="000414FC"/>
    <w:rsid w:val="00045E2B"/>
    <w:rsid w:val="00064B43"/>
    <w:rsid w:val="00065BEF"/>
    <w:rsid w:val="00074B27"/>
    <w:rsid w:val="0008170B"/>
    <w:rsid w:val="00082514"/>
    <w:rsid w:val="00090E6E"/>
    <w:rsid w:val="000A2436"/>
    <w:rsid w:val="000C1E4D"/>
    <w:rsid w:val="000C2ECE"/>
    <w:rsid w:val="000C3F50"/>
    <w:rsid w:val="000C4840"/>
    <w:rsid w:val="000F43B6"/>
    <w:rsid w:val="000F5480"/>
    <w:rsid w:val="000F5D50"/>
    <w:rsid w:val="00113FB8"/>
    <w:rsid w:val="001263D4"/>
    <w:rsid w:val="00135EB9"/>
    <w:rsid w:val="00136768"/>
    <w:rsid w:val="001400AF"/>
    <w:rsid w:val="00143D14"/>
    <w:rsid w:val="001504D0"/>
    <w:rsid w:val="00151541"/>
    <w:rsid w:val="00154899"/>
    <w:rsid w:val="001632AE"/>
    <w:rsid w:val="001743A8"/>
    <w:rsid w:val="00175ACF"/>
    <w:rsid w:val="001856FA"/>
    <w:rsid w:val="001A2F8B"/>
    <w:rsid w:val="001B4B32"/>
    <w:rsid w:val="001B6536"/>
    <w:rsid w:val="001D21B5"/>
    <w:rsid w:val="001E03E6"/>
    <w:rsid w:val="001F61A6"/>
    <w:rsid w:val="0022053E"/>
    <w:rsid w:val="002207B7"/>
    <w:rsid w:val="002231A2"/>
    <w:rsid w:val="0022413F"/>
    <w:rsid w:val="00227A4C"/>
    <w:rsid w:val="0023020B"/>
    <w:rsid w:val="002361E5"/>
    <w:rsid w:val="0026486E"/>
    <w:rsid w:val="002675CA"/>
    <w:rsid w:val="00281B4D"/>
    <w:rsid w:val="00294EC0"/>
    <w:rsid w:val="002A386A"/>
    <w:rsid w:val="002B53F1"/>
    <w:rsid w:val="002C0931"/>
    <w:rsid w:val="002D76FB"/>
    <w:rsid w:val="002E04AD"/>
    <w:rsid w:val="002E0F7B"/>
    <w:rsid w:val="002E605A"/>
    <w:rsid w:val="002F2E10"/>
    <w:rsid w:val="003009CD"/>
    <w:rsid w:val="00320EF5"/>
    <w:rsid w:val="0033321A"/>
    <w:rsid w:val="00341382"/>
    <w:rsid w:val="00341B1B"/>
    <w:rsid w:val="00342A5F"/>
    <w:rsid w:val="003430BF"/>
    <w:rsid w:val="00344463"/>
    <w:rsid w:val="00352B13"/>
    <w:rsid w:val="00362296"/>
    <w:rsid w:val="00375F5E"/>
    <w:rsid w:val="00382BD0"/>
    <w:rsid w:val="003851B4"/>
    <w:rsid w:val="00385305"/>
    <w:rsid w:val="003853DA"/>
    <w:rsid w:val="00385806"/>
    <w:rsid w:val="00390F40"/>
    <w:rsid w:val="0039309E"/>
    <w:rsid w:val="003A1F09"/>
    <w:rsid w:val="003C60D0"/>
    <w:rsid w:val="003D61C5"/>
    <w:rsid w:val="003D7561"/>
    <w:rsid w:val="003E0A47"/>
    <w:rsid w:val="003E49FD"/>
    <w:rsid w:val="004113F0"/>
    <w:rsid w:val="0041332D"/>
    <w:rsid w:val="00415526"/>
    <w:rsid w:val="0041719B"/>
    <w:rsid w:val="00417EC3"/>
    <w:rsid w:val="00430C52"/>
    <w:rsid w:val="00431DB6"/>
    <w:rsid w:val="0044748C"/>
    <w:rsid w:val="00470BF7"/>
    <w:rsid w:val="004823B8"/>
    <w:rsid w:val="004844A6"/>
    <w:rsid w:val="004B3B77"/>
    <w:rsid w:val="004B6316"/>
    <w:rsid w:val="004C6201"/>
    <w:rsid w:val="004D4D72"/>
    <w:rsid w:val="004E56D0"/>
    <w:rsid w:val="004E71AD"/>
    <w:rsid w:val="004F0279"/>
    <w:rsid w:val="00501816"/>
    <w:rsid w:val="00504140"/>
    <w:rsid w:val="00507045"/>
    <w:rsid w:val="005132E3"/>
    <w:rsid w:val="005133EA"/>
    <w:rsid w:val="005411D9"/>
    <w:rsid w:val="00547169"/>
    <w:rsid w:val="0055668A"/>
    <w:rsid w:val="0057087F"/>
    <w:rsid w:val="00571182"/>
    <w:rsid w:val="005712E0"/>
    <w:rsid w:val="00572CE8"/>
    <w:rsid w:val="00580C1B"/>
    <w:rsid w:val="0058215B"/>
    <w:rsid w:val="00597D93"/>
    <w:rsid w:val="005A040D"/>
    <w:rsid w:val="005B2EBB"/>
    <w:rsid w:val="005D339E"/>
    <w:rsid w:val="005D3C0F"/>
    <w:rsid w:val="005E05A9"/>
    <w:rsid w:val="005F2849"/>
    <w:rsid w:val="005F5F20"/>
    <w:rsid w:val="00641E19"/>
    <w:rsid w:val="00643A0C"/>
    <w:rsid w:val="00656CFA"/>
    <w:rsid w:val="00664689"/>
    <w:rsid w:val="0066518F"/>
    <w:rsid w:val="006675E9"/>
    <w:rsid w:val="006809DE"/>
    <w:rsid w:val="00682993"/>
    <w:rsid w:val="00694660"/>
    <w:rsid w:val="006A5BBB"/>
    <w:rsid w:val="006B618C"/>
    <w:rsid w:val="006D0A86"/>
    <w:rsid w:val="006D5E43"/>
    <w:rsid w:val="006E6CBE"/>
    <w:rsid w:val="006F0A2B"/>
    <w:rsid w:val="007010AD"/>
    <w:rsid w:val="00703CFF"/>
    <w:rsid w:val="00717683"/>
    <w:rsid w:val="0072027A"/>
    <w:rsid w:val="0072375C"/>
    <w:rsid w:val="007408CF"/>
    <w:rsid w:val="00742C60"/>
    <w:rsid w:val="00751862"/>
    <w:rsid w:val="0076179C"/>
    <w:rsid w:val="00762690"/>
    <w:rsid w:val="00765763"/>
    <w:rsid w:val="00794F2C"/>
    <w:rsid w:val="00796D91"/>
    <w:rsid w:val="007A5962"/>
    <w:rsid w:val="007C198C"/>
    <w:rsid w:val="007C1F37"/>
    <w:rsid w:val="007C2182"/>
    <w:rsid w:val="00801C71"/>
    <w:rsid w:val="008132AB"/>
    <w:rsid w:val="00831B68"/>
    <w:rsid w:val="00841F4D"/>
    <w:rsid w:val="00857DA2"/>
    <w:rsid w:val="00867572"/>
    <w:rsid w:val="00874E09"/>
    <w:rsid w:val="008759F4"/>
    <w:rsid w:val="00887E6B"/>
    <w:rsid w:val="0089075A"/>
    <w:rsid w:val="00894A5A"/>
    <w:rsid w:val="00895476"/>
    <w:rsid w:val="008A13D1"/>
    <w:rsid w:val="008A7A43"/>
    <w:rsid w:val="008D4DFA"/>
    <w:rsid w:val="008D7FD9"/>
    <w:rsid w:val="008E717A"/>
    <w:rsid w:val="00900452"/>
    <w:rsid w:val="00900B64"/>
    <w:rsid w:val="009232BD"/>
    <w:rsid w:val="0092706B"/>
    <w:rsid w:val="00930D7C"/>
    <w:rsid w:val="00941EF8"/>
    <w:rsid w:val="009449BD"/>
    <w:rsid w:val="00956659"/>
    <w:rsid w:val="0095698E"/>
    <w:rsid w:val="00963D02"/>
    <w:rsid w:val="00966D4A"/>
    <w:rsid w:val="009761F8"/>
    <w:rsid w:val="00985058"/>
    <w:rsid w:val="009A2A03"/>
    <w:rsid w:val="009B3789"/>
    <w:rsid w:val="009B4A43"/>
    <w:rsid w:val="009C64B3"/>
    <w:rsid w:val="009F0A4D"/>
    <w:rsid w:val="00A03EE0"/>
    <w:rsid w:val="00A10C61"/>
    <w:rsid w:val="00A1370B"/>
    <w:rsid w:val="00A16518"/>
    <w:rsid w:val="00A32EBF"/>
    <w:rsid w:val="00A345D4"/>
    <w:rsid w:val="00A4490B"/>
    <w:rsid w:val="00A52467"/>
    <w:rsid w:val="00A67050"/>
    <w:rsid w:val="00A71B0F"/>
    <w:rsid w:val="00A8635A"/>
    <w:rsid w:val="00A9242F"/>
    <w:rsid w:val="00A92C86"/>
    <w:rsid w:val="00AA1878"/>
    <w:rsid w:val="00AA2BDD"/>
    <w:rsid w:val="00AA4FC3"/>
    <w:rsid w:val="00AB2B5C"/>
    <w:rsid w:val="00AB6F86"/>
    <w:rsid w:val="00AC24CA"/>
    <w:rsid w:val="00AC28E4"/>
    <w:rsid w:val="00AC6324"/>
    <w:rsid w:val="00AD1047"/>
    <w:rsid w:val="00AF09A9"/>
    <w:rsid w:val="00AF5CF8"/>
    <w:rsid w:val="00B00AB9"/>
    <w:rsid w:val="00B046DB"/>
    <w:rsid w:val="00B1096F"/>
    <w:rsid w:val="00B40743"/>
    <w:rsid w:val="00B50354"/>
    <w:rsid w:val="00B64CE6"/>
    <w:rsid w:val="00B72B54"/>
    <w:rsid w:val="00B7431E"/>
    <w:rsid w:val="00B74EA0"/>
    <w:rsid w:val="00B83FA0"/>
    <w:rsid w:val="00B849A4"/>
    <w:rsid w:val="00B92612"/>
    <w:rsid w:val="00BA2153"/>
    <w:rsid w:val="00BA5BE4"/>
    <w:rsid w:val="00BC06F0"/>
    <w:rsid w:val="00BC53AC"/>
    <w:rsid w:val="00BC7BA9"/>
    <w:rsid w:val="00BD4554"/>
    <w:rsid w:val="00BE53EB"/>
    <w:rsid w:val="00BE789A"/>
    <w:rsid w:val="00BF6ACF"/>
    <w:rsid w:val="00C25DB1"/>
    <w:rsid w:val="00C30BE6"/>
    <w:rsid w:val="00C31273"/>
    <w:rsid w:val="00C31E79"/>
    <w:rsid w:val="00C34300"/>
    <w:rsid w:val="00C361FB"/>
    <w:rsid w:val="00C44FBA"/>
    <w:rsid w:val="00C55ECD"/>
    <w:rsid w:val="00C644FF"/>
    <w:rsid w:val="00C7142A"/>
    <w:rsid w:val="00C754C6"/>
    <w:rsid w:val="00C93021"/>
    <w:rsid w:val="00C94955"/>
    <w:rsid w:val="00CA1A46"/>
    <w:rsid w:val="00CA279B"/>
    <w:rsid w:val="00CA3B7E"/>
    <w:rsid w:val="00CC37CD"/>
    <w:rsid w:val="00CC6E79"/>
    <w:rsid w:val="00CD0E06"/>
    <w:rsid w:val="00CD2DCB"/>
    <w:rsid w:val="00CF6602"/>
    <w:rsid w:val="00D01BC7"/>
    <w:rsid w:val="00D13486"/>
    <w:rsid w:val="00D14D4C"/>
    <w:rsid w:val="00D25942"/>
    <w:rsid w:val="00D26A28"/>
    <w:rsid w:val="00D34AEF"/>
    <w:rsid w:val="00D447C6"/>
    <w:rsid w:val="00D50C69"/>
    <w:rsid w:val="00D52D94"/>
    <w:rsid w:val="00D64775"/>
    <w:rsid w:val="00D655D8"/>
    <w:rsid w:val="00D80D3A"/>
    <w:rsid w:val="00D86E40"/>
    <w:rsid w:val="00D93197"/>
    <w:rsid w:val="00D96657"/>
    <w:rsid w:val="00DA250A"/>
    <w:rsid w:val="00DA4858"/>
    <w:rsid w:val="00DB0CD1"/>
    <w:rsid w:val="00DB67B7"/>
    <w:rsid w:val="00DC480C"/>
    <w:rsid w:val="00DD6918"/>
    <w:rsid w:val="00DF2595"/>
    <w:rsid w:val="00DF2B19"/>
    <w:rsid w:val="00DF3E0F"/>
    <w:rsid w:val="00E00631"/>
    <w:rsid w:val="00E0624A"/>
    <w:rsid w:val="00E353C9"/>
    <w:rsid w:val="00E36A41"/>
    <w:rsid w:val="00E45A6A"/>
    <w:rsid w:val="00E47243"/>
    <w:rsid w:val="00E506D2"/>
    <w:rsid w:val="00E52335"/>
    <w:rsid w:val="00E5487E"/>
    <w:rsid w:val="00E55532"/>
    <w:rsid w:val="00E640E5"/>
    <w:rsid w:val="00E76CED"/>
    <w:rsid w:val="00E77FCA"/>
    <w:rsid w:val="00E86095"/>
    <w:rsid w:val="00E91025"/>
    <w:rsid w:val="00E920B5"/>
    <w:rsid w:val="00E96C75"/>
    <w:rsid w:val="00EA2E27"/>
    <w:rsid w:val="00EA2F29"/>
    <w:rsid w:val="00EC21F1"/>
    <w:rsid w:val="00EC384F"/>
    <w:rsid w:val="00EE3382"/>
    <w:rsid w:val="00EF028E"/>
    <w:rsid w:val="00EF2B0F"/>
    <w:rsid w:val="00EF5647"/>
    <w:rsid w:val="00F01E9E"/>
    <w:rsid w:val="00F15018"/>
    <w:rsid w:val="00F16B67"/>
    <w:rsid w:val="00F20E16"/>
    <w:rsid w:val="00F4041A"/>
    <w:rsid w:val="00F411EE"/>
    <w:rsid w:val="00F41448"/>
    <w:rsid w:val="00F4572A"/>
    <w:rsid w:val="00F46E0D"/>
    <w:rsid w:val="00F478D6"/>
    <w:rsid w:val="00F57B8B"/>
    <w:rsid w:val="00F71866"/>
    <w:rsid w:val="00F83471"/>
    <w:rsid w:val="00F8472B"/>
    <w:rsid w:val="00FA519D"/>
    <w:rsid w:val="00FB1A3B"/>
    <w:rsid w:val="00FD3D0B"/>
    <w:rsid w:val="00FE1B86"/>
    <w:rsid w:val="00FE6044"/>
    <w:rsid w:val="00FF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C9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5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7E6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35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7E6B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641E19"/>
    <w:pPr>
      <w:ind w:firstLineChars="200" w:firstLine="420"/>
    </w:pPr>
    <w:rPr>
      <w:rFonts w:ascii="DengXian" w:eastAsia="DengXian" w:hAnsi="DengXian" w:cs="DengXi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0063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5CA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330</TotalTime>
  <Pages>2</Pages>
  <Words>45</Words>
  <Characters>263</Characters>
  <Application>Microsoft Office Outlook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2021-04-13T07:32:00Z</cp:lastPrinted>
  <dcterms:created xsi:type="dcterms:W3CDTF">2017-09-29T15:51:00Z</dcterms:created>
  <dcterms:modified xsi:type="dcterms:W3CDTF">2021-04-13T07:37:00Z</dcterms:modified>
</cp:coreProperties>
</file>